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BC0A0" w14:textId="34B9A1E5" w:rsidR="004A0941" w:rsidRPr="00AA68D5" w:rsidRDefault="00F21B48" w:rsidP="004A0941">
      <w:pPr>
        <w:pStyle w:val="Presseinfo"/>
        <w:rPr>
          <w:rFonts w:cs="Arial"/>
          <w:lang w:val="ru-RU"/>
        </w:rPr>
      </w:pPr>
      <w:r w:rsidRPr="00AA68D5">
        <w:rPr>
          <w:rFonts w:cs="Arial"/>
          <w:lang w:val="ru-RU"/>
        </w:rPr>
        <w:t>Пресс-релиз</w:t>
      </w:r>
    </w:p>
    <w:p w14:paraId="419C06C5" w14:textId="480350CB" w:rsidR="004A0941" w:rsidRPr="00AA68D5" w:rsidRDefault="00840BC7" w:rsidP="004A0941">
      <w:pPr>
        <w:pStyle w:val="berschrift"/>
        <w:rPr>
          <w:rFonts w:cs="Arial"/>
          <w:lang w:val="ru-RU"/>
        </w:rPr>
      </w:pPr>
      <w:r w:rsidRPr="00AA68D5">
        <w:rPr>
          <w:rFonts w:cs="Arial"/>
          <w:lang w:val="ru-RU"/>
        </w:rPr>
        <w:t xml:space="preserve">Инновации </w:t>
      </w:r>
      <w:r w:rsidR="004A0941" w:rsidRPr="00AA68D5">
        <w:rPr>
          <w:rFonts w:cs="Arial"/>
          <w:lang w:val="en-US"/>
        </w:rPr>
        <w:t>Hansgrohe</w:t>
      </w:r>
      <w:r w:rsidR="00F26DF8" w:rsidRPr="00AA68D5">
        <w:rPr>
          <w:rFonts w:cs="Arial"/>
          <w:lang w:val="ru-RU"/>
        </w:rPr>
        <w:t xml:space="preserve"> </w:t>
      </w:r>
      <w:r w:rsidRPr="00AA68D5">
        <w:rPr>
          <w:rFonts w:cs="Arial"/>
          <w:lang w:val="ru-RU"/>
        </w:rPr>
        <w:t>для потребителя</w:t>
      </w:r>
    </w:p>
    <w:tbl>
      <w:tblPr>
        <w:tblStyle w:val="aa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</w:tblGrid>
      <w:tr w:rsidR="004A0941" w:rsidRPr="00AA68D5" w14:paraId="70F7070C" w14:textId="77777777" w:rsidTr="00CE629C">
        <w:trPr>
          <w:trHeight w:val="2865"/>
        </w:trPr>
        <w:tc>
          <w:tcPr>
            <w:tcW w:w="7371" w:type="dxa"/>
          </w:tcPr>
          <w:p w14:paraId="19BC8996" w14:textId="6B6DD09D" w:rsidR="004A0941" w:rsidRPr="00AA68D5" w:rsidRDefault="00CE629C" w:rsidP="00F21B48">
            <w:pPr>
              <w:pStyle w:val="TabelleText"/>
              <w:rPr>
                <w:rFonts w:cs="Arial"/>
                <w:lang w:val="en-US"/>
              </w:rPr>
            </w:pPr>
            <w:r w:rsidRPr="00AA68D5">
              <w:rPr>
                <w:rFonts w:cs="Arial"/>
                <w:noProof/>
                <w:lang w:val="ru-RU" w:eastAsia="ru-RU"/>
              </w:rPr>
              <w:drawing>
                <wp:inline distT="0" distB="0" distL="0" distR="0" wp14:anchorId="6EE9010E" wp14:editId="67B99F03">
                  <wp:extent cx="4543425" cy="3028950"/>
                  <wp:effectExtent l="0" t="0" r="952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03732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2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29C" w:rsidRPr="00AA68D5" w14:paraId="4F1DB0C9" w14:textId="77777777" w:rsidTr="00CE629C">
        <w:trPr>
          <w:trHeight w:val="340"/>
        </w:trPr>
        <w:tc>
          <w:tcPr>
            <w:tcW w:w="7371" w:type="dxa"/>
          </w:tcPr>
          <w:p w14:paraId="48B757AD" w14:textId="77777777" w:rsidR="00CE629C" w:rsidRPr="00AA68D5" w:rsidRDefault="00CE629C" w:rsidP="00F21B48">
            <w:pPr>
              <w:pStyle w:val="NameBilddatei"/>
              <w:rPr>
                <w:rFonts w:cs="Arial"/>
              </w:rPr>
            </w:pPr>
            <w:r w:rsidRPr="00AA68D5">
              <w:rPr>
                <w:rFonts w:cs="Arial"/>
              </w:rPr>
              <w:t>Hansgrohe-Group_Innolab.jpg</w:t>
            </w:r>
          </w:p>
          <w:p w14:paraId="69D9444A" w14:textId="3CAB5DCA" w:rsidR="00CE629C" w:rsidRPr="00AA68D5" w:rsidRDefault="00CE629C" w:rsidP="00F21B48">
            <w:pPr>
              <w:pStyle w:val="Copyright"/>
            </w:pPr>
            <w:r w:rsidRPr="00AA68D5">
              <w:rPr>
                <w:rStyle w:val="fett"/>
              </w:rPr>
              <w:t>Copyright</w:t>
            </w:r>
            <w:r w:rsidRPr="00AA68D5">
              <w:t>: Hansgrohe SE</w:t>
            </w:r>
          </w:p>
        </w:tc>
      </w:tr>
      <w:tr w:rsidR="00CE629C" w:rsidRPr="004E0F1B" w14:paraId="34070F87" w14:textId="77777777" w:rsidTr="00CE629C">
        <w:tc>
          <w:tcPr>
            <w:tcW w:w="7371" w:type="dxa"/>
          </w:tcPr>
          <w:p w14:paraId="4113EA0F" w14:textId="44A2F96B" w:rsidR="00CE629C" w:rsidRPr="00AA68D5" w:rsidRDefault="00840BC7" w:rsidP="00CB1D2A">
            <w:pPr>
              <w:pStyle w:val="Bildunterschrift"/>
              <w:rPr>
                <w:rFonts w:cs="Arial"/>
                <w:lang w:val="ru-RU"/>
              </w:rPr>
            </w:pPr>
            <w:r w:rsidRPr="00AA68D5">
              <w:rPr>
                <w:rFonts w:cs="Arial"/>
                <w:sz w:val="16"/>
                <w:szCs w:val="16"/>
                <w:lang w:val="ru-RU"/>
              </w:rPr>
              <w:t xml:space="preserve">Компания </w:t>
            </w:r>
            <w:r w:rsidRPr="00AA68D5">
              <w:rPr>
                <w:rFonts w:cs="Arial"/>
                <w:sz w:val="16"/>
                <w:szCs w:val="16"/>
              </w:rPr>
              <w:t>Hansgrohe</w:t>
            </w:r>
            <w:r w:rsidRPr="00AA68D5">
              <w:rPr>
                <w:rFonts w:cs="Arial"/>
                <w:sz w:val="16"/>
                <w:szCs w:val="16"/>
                <w:lang w:val="ru-RU"/>
              </w:rPr>
              <w:t xml:space="preserve"> перевела свою лабораторию инноваций в город </w:t>
            </w:r>
            <w:proofErr w:type="spellStart"/>
            <w:r w:rsidRPr="00AA68D5">
              <w:rPr>
                <w:rFonts w:cs="Arial"/>
                <w:sz w:val="16"/>
                <w:szCs w:val="16"/>
                <w:lang w:val="ru-RU"/>
              </w:rPr>
              <w:t>Шрамберг</w:t>
            </w:r>
            <w:proofErr w:type="spellEnd"/>
            <w:r w:rsidRPr="00AA68D5">
              <w:rPr>
                <w:rFonts w:cs="Arial"/>
                <w:sz w:val="16"/>
                <w:szCs w:val="16"/>
                <w:lang w:val="ru-RU"/>
              </w:rPr>
              <w:t xml:space="preserve"> – креативный центр Шварцвальда. </w:t>
            </w:r>
          </w:p>
        </w:tc>
      </w:tr>
    </w:tbl>
    <w:p w14:paraId="1B95AB25" w14:textId="77777777" w:rsidR="004A0941" w:rsidRPr="00AA68D5" w:rsidRDefault="004A0941" w:rsidP="004A0941">
      <w:pPr>
        <w:pStyle w:val="Text"/>
        <w:rPr>
          <w:rFonts w:cs="Arial"/>
          <w:lang w:val="ru-RU"/>
        </w:rPr>
      </w:pPr>
    </w:p>
    <w:p w14:paraId="63B8472D" w14:textId="3978F076" w:rsidR="004A0941" w:rsidRPr="00AA68D5" w:rsidRDefault="00840BC7" w:rsidP="004A0941">
      <w:pPr>
        <w:pStyle w:val="Text"/>
        <w:rPr>
          <w:rFonts w:cs="Arial"/>
          <w:lang w:val="ru-RU"/>
        </w:rPr>
      </w:pPr>
      <w:r w:rsidRPr="00AA68D5">
        <w:rPr>
          <w:rStyle w:val="kursiv"/>
          <w:rFonts w:cs="Arial"/>
          <w:lang w:val="ru-RU"/>
        </w:rPr>
        <w:t xml:space="preserve">Москва, </w:t>
      </w:r>
      <w:r w:rsidR="003903D6">
        <w:rPr>
          <w:rStyle w:val="kursiv"/>
          <w:rFonts w:cs="Arial"/>
          <w:lang w:val="ru-RU"/>
        </w:rPr>
        <w:t>апрель</w:t>
      </w:r>
      <w:r w:rsidR="004A0941" w:rsidRPr="00AA68D5">
        <w:rPr>
          <w:rStyle w:val="kursiv"/>
          <w:rFonts w:cs="Arial"/>
          <w:lang w:val="ru-RU"/>
        </w:rPr>
        <w:t xml:space="preserve"> 2019.</w:t>
      </w:r>
      <w:r w:rsidR="004A0941" w:rsidRPr="00AA68D5">
        <w:rPr>
          <w:rFonts w:cs="Arial"/>
          <w:lang w:val="ru-RU"/>
        </w:rPr>
        <w:t xml:space="preserve"> </w:t>
      </w:r>
      <w:r w:rsidRPr="00AA68D5">
        <w:rPr>
          <w:rFonts w:cs="Arial"/>
          <w:lang w:val="ru-RU"/>
        </w:rPr>
        <w:t xml:space="preserve">За свою 118-летнюю историю </w:t>
      </w:r>
      <w:r w:rsidRPr="00AA68D5">
        <w:rPr>
          <w:rFonts w:cs="Arial"/>
          <w:lang w:val="en-US"/>
        </w:rPr>
        <w:t>Hansgrohe</w:t>
      </w:r>
      <w:r w:rsidRPr="00AA68D5">
        <w:rPr>
          <w:rFonts w:cs="Arial"/>
          <w:lang w:val="ru-RU"/>
        </w:rPr>
        <w:t xml:space="preserve"> уже много раз доказала, что ключевым фактором успеха компании является </w:t>
      </w:r>
      <w:proofErr w:type="spellStart"/>
      <w:r w:rsidRPr="00AA68D5">
        <w:rPr>
          <w:rFonts w:cs="Arial"/>
          <w:lang w:val="ru-RU"/>
        </w:rPr>
        <w:t>инновационность</w:t>
      </w:r>
      <w:proofErr w:type="spellEnd"/>
      <w:r w:rsidRPr="00AA68D5">
        <w:rPr>
          <w:rFonts w:cs="Arial"/>
          <w:lang w:val="ru-RU"/>
        </w:rPr>
        <w:t xml:space="preserve">. На выставке </w:t>
      </w:r>
      <w:r w:rsidRPr="00AA68D5">
        <w:rPr>
          <w:rFonts w:cs="Arial"/>
          <w:lang w:val="en-US"/>
        </w:rPr>
        <w:t>ISH</w:t>
      </w:r>
      <w:r w:rsidRPr="00AA68D5">
        <w:rPr>
          <w:rFonts w:cs="Arial"/>
          <w:lang w:val="ru-RU"/>
        </w:rPr>
        <w:t xml:space="preserve"> 2019 производител</w:t>
      </w:r>
      <w:r w:rsidR="00471194" w:rsidRPr="00AA68D5">
        <w:rPr>
          <w:rFonts w:cs="Arial"/>
          <w:lang w:val="ru-RU"/>
        </w:rPr>
        <w:t>ь</w:t>
      </w:r>
      <w:r w:rsidRPr="00AA68D5">
        <w:rPr>
          <w:rFonts w:cs="Arial"/>
          <w:lang w:val="ru-RU"/>
        </w:rPr>
        <w:t xml:space="preserve"> смесителей и душей из Шварцвальда представит новые разработки своего департамента</w:t>
      </w:r>
      <w:r w:rsidR="00471194" w:rsidRPr="00AA68D5">
        <w:rPr>
          <w:rFonts w:cs="Arial"/>
          <w:lang w:val="ru-RU"/>
        </w:rPr>
        <w:t xml:space="preserve"> инноваций</w:t>
      </w:r>
      <w:r w:rsidRPr="00AA68D5">
        <w:rPr>
          <w:rFonts w:cs="Arial"/>
          <w:lang w:val="ru-RU"/>
        </w:rPr>
        <w:t>.</w:t>
      </w:r>
      <w:r w:rsidR="004A0941" w:rsidRPr="00AA68D5">
        <w:rPr>
          <w:rFonts w:cs="Arial"/>
          <w:lang w:val="ru-RU"/>
        </w:rPr>
        <w:t xml:space="preserve"> </w:t>
      </w:r>
    </w:p>
    <w:p w14:paraId="448B64D3" w14:textId="0E5B5E4C" w:rsidR="004A0941" w:rsidRPr="00AA68D5" w:rsidRDefault="00840BC7" w:rsidP="004A0941">
      <w:pPr>
        <w:pStyle w:val="Zwischenberschrift"/>
        <w:rPr>
          <w:rFonts w:cs="Arial"/>
          <w:lang w:val="ru-RU"/>
        </w:rPr>
      </w:pPr>
      <w:r w:rsidRPr="00AA68D5">
        <w:rPr>
          <w:rFonts w:cs="Arial"/>
          <w:lang w:val="ru-RU"/>
        </w:rPr>
        <w:t>В основе мыслей и действий лежат потребности</w:t>
      </w:r>
      <w:r w:rsidR="004A0941" w:rsidRPr="00AA68D5">
        <w:rPr>
          <w:rFonts w:cs="Arial"/>
          <w:lang w:val="ru-RU"/>
        </w:rPr>
        <w:t xml:space="preserve"> </w:t>
      </w:r>
    </w:p>
    <w:p w14:paraId="2F8F8834" w14:textId="7837768B" w:rsidR="004A0941" w:rsidRPr="00AA68D5" w:rsidRDefault="00840BC7" w:rsidP="004A0941">
      <w:pPr>
        <w:pStyle w:val="Text"/>
        <w:rPr>
          <w:rFonts w:cs="Arial"/>
          <w:lang w:val="ru-RU"/>
        </w:rPr>
      </w:pPr>
      <w:r w:rsidRPr="00AA68D5">
        <w:rPr>
          <w:rFonts w:cs="Arial"/>
          <w:lang w:val="ru-RU"/>
        </w:rPr>
        <w:t xml:space="preserve">Человек, вода и </w:t>
      </w:r>
      <w:proofErr w:type="spellStart"/>
      <w:r w:rsidRPr="00AA68D5">
        <w:rPr>
          <w:rFonts w:cs="Arial"/>
          <w:lang w:val="ru-RU"/>
        </w:rPr>
        <w:t>экологичность</w:t>
      </w:r>
      <w:proofErr w:type="spellEnd"/>
      <w:r w:rsidRPr="00AA68D5">
        <w:rPr>
          <w:rFonts w:cs="Arial"/>
          <w:lang w:val="ru-RU"/>
        </w:rPr>
        <w:t xml:space="preserve"> – вот три кита, на которых стоит группа компани</w:t>
      </w:r>
      <w:r w:rsidR="00AA68D5" w:rsidRPr="00AA68D5">
        <w:rPr>
          <w:rFonts w:cs="Arial"/>
          <w:lang w:val="ru-RU"/>
        </w:rPr>
        <w:t>й</w:t>
      </w:r>
      <w:r w:rsidRPr="00AA68D5">
        <w:rPr>
          <w:rFonts w:cs="Arial"/>
          <w:lang w:val="ru-RU"/>
        </w:rPr>
        <w:t xml:space="preserve"> </w:t>
      </w:r>
      <w:r w:rsidRPr="00AA68D5">
        <w:rPr>
          <w:rFonts w:cs="Arial"/>
          <w:lang w:val="en-US"/>
        </w:rPr>
        <w:t>Hansgrohe</w:t>
      </w:r>
      <w:r w:rsidRPr="00AA68D5">
        <w:rPr>
          <w:rFonts w:cs="Arial"/>
          <w:lang w:val="ru-RU"/>
        </w:rPr>
        <w:t xml:space="preserve">, </w:t>
      </w:r>
      <w:r w:rsidR="00471194" w:rsidRPr="00AA68D5">
        <w:rPr>
          <w:rFonts w:cs="Arial"/>
          <w:lang w:val="ru-RU"/>
        </w:rPr>
        <w:t xml:space="preserve">в </w:t>
      </w:r>
      <w:r w:rsidRPr="00AA68D5">
        <w:rPr>
          <w:rFonts w:cs="Arial"/>
          <w:lang w:val="ru-RU"/>
        </w:rPr>
        <w:t xml:space="preserve">том числе с точки зрения инноваций. Вся деятельность </w:t>
      </w:r>
      <w:r w:rsidRPr="00AA68D5">
        <w:rPr>
          <w:rFonts w:cs="Arial"/>
          <w:lang w:val="en-US"/>
        </w:rPr>
        <w:t>Hansgrohe</w:t>
      </w:r>
      <w:r w:rsidRPr="00AA68D5">
        <w:rPr>
          <w:rFonts w:cs="Arial"/>
          <w:lang w:val="ru-RU"/>
        </w:rPr>
        <w:t xml:space="preserve"> </w:t>
      </w:r>
      <w:r w:rsidR="00AE7675" w:rsidRPr="00AA68D5">
        <w:rPr>
          <w:rFonts w:cs="Arial"/>
          <w:lang w:val="ru-RU"/>
        </w:rPr>
        <w:t xml:space="preserve"> </w:t>
      </w:r>
      <w:r w:rsidRPr="00AA68D5">
        <w:rPr>
          <w:rFonts w:cs="Arial"/>
          <w:lang w:val="ru-RU"/>
        </w:rPr>
        <w:t xml:space="preserve">направлена не на создание Умного дома, но на создание Умного образа жизни. «Мы занимаемся разработками не ради </w:t>
      </w:r>
      <w:r w:rsidR="00471194" w:rsidRPr="00AA68D5">
        <w:rPr>
          <w:rFonts w:cs="Arial"/>
          <w:lang w:val="ru-RU"/>
        </w:rPr>
        <w:t>разработок</w:t>
      </w:r>
      <w:r w:rsidRPr="00AA68D5">
        <w:rPr>
          <w:rFonts w:cs="Arial"/>
          <w:lang w:val="ru-RU"/>
        </w:rPr>
        <w:t xml:space="preserve">, </w:t>
      </w:r>
      <w:r w:rsidR="00AA68D5" w:rsidRPr="00AA68D5">
        <w:rPr>
          <w:rFonts w:cs="Arial"/>
          <w:lang w:val="ru-RU"/>
        </w:rPr>
        <w:t>а</w:t>
      </w:r>
      <w:r w:rsidR="00471194" w:rsidRPr="00AA68D5">
        <w:rPr>
          <w:rFonts w:cs="Arial"/>
          <w:lang w:val="ru-RU"/>
        </w:rPr>
        <w:t xml:space="preserve"> с целью</w:t>
      </w:r>
      <w:r w:rsidRPr="00AA68D5">
        <w:rPr>
          <w:rFonts w:cs="Arial"/>
          <w:lang w:val="ru-RU"/>
        </w:rPr>
        <w:t xml:space="preserve"> </w:t>
      </w:r>
      <w:r w:rsidR="00AA68D5" w:rsidRPr="00AA68D5">
        <w:rPr>
          <w:rFonts w:cs="Arial"/>
          <w:lang w:val="ru-RU"/>
        </w:rPr>
        <w:t>повышения</w:t>
      </w:r>
      <w:r w:rsidRPr="00AA68D5">
        <w:rPr>
          <w:rFonts w:cs="Arial"/>
          <w:lang w:val="ru-RU"/>
        </w:rPr>
        <w:t xml:space="preserve"> уровня жизни каждого человека. И наша ежедневная работа сосредоточена на людях и на их жизни», </w:t>
      </w:r>
      <w:r w:rsidR="00471194" w:rsidRPr="00AA68D5">
        <w:rPr>
          <w:rFonts w:cs="Arial"/>
          <w:lang w:val="ru-RU"/>
        </w:rPr>
        <w:t>–</w:t>
      </w:r>
      <w:r w:rsidRPr="00AA68D5">
        <w:rPr>
          <w:rFonts w:cs="Arial"/>
          <w:lang w:val="ru-RU"/>
        </w:rPr>
        <w:t xml:space="preserve"> </w:t>
      </w:r>
      <w:r w:rsidRPr="00AA68D5">
        <w:rPr>
          <w:rFonts w:cs="Arial"/>
          <w:lang w:val="ru-RU"/>
        </w:rPr>
        <w:lastRenderedPageBreak/>
        <w:t xml:space="preserve">пояснил </w:t>
      </w:r>
      <w:proofErr w:type="spellStart"/>
      <w:r w:rsidRPr="00AA68D5">
        <w:rPr>
          <w:rFonts w:cs="Arial"/>
          <w:lang w:val="ru-RU"/>
        </w:rPr>
        <w:t>Штеффен</w:t>
      </w:r>
      <w:proofErr w:type="spellEnd"/>
      <w:r w:rsidRPr="00AA68D5">
        <w:rPr>
          <w:rFonts w:cs="Arial"/>
          <w:lang w:val="ru-RU"/>
        </w:rPr>
        <w:t xml:space="preserve"> </w:t>
      </w:r>
      <w:proofErr w:type="spellStart"/>
      <w:r w:rsidRPr="00AA68D5">
        <w:rPr>
          <w:rFonts w:cs="Arial"/>
          <w:lang w:val="ru-RU"/>
        </w:rPr>
        <w:t>Эрат</w:t>
      </w:r>
      <w:proofErr w:type="spellEnd"/>
      <w:r w:rsidRPr="00AA68D5">
        <w:rPr>
          <w:rFonts w:cs="Arial"/>
          <w:lang w:val="ru-RU"/>
        </w:rPr>
        <w:t xml:space="preserve">, глава </w:t>
      </w:r>
      <w:r w:rsidR="00471194" w:rsidRPr="00AA68D5">
        <w:rPr>
          <w:rFonts w:cs="Arial"/>
          <w:lang w:val="ru-RU"/>
        </w:rPr>
        <w:t>департамента</w:t>
      </w:r>
      <w:r w:rsidRPr="00AA68D5">
        <w:rPr>
          <w:rFonts w:cs="Arial"/>
          <w:lang w:val="ru-RU"/>
        </w:rPr>
        <w:t xml:space="preserve"> иннов</w:t>
      </w:r>
      <w:r w:rsidR="003903D6">
        <w:rPr>
          <w:rFonts w:cs="Arial"/>
          <w:lang w:val="ru-RU"/>
        </w:rPr>
        <w:t xml:space="preserve">аций. Наряду с </w:t>
      </w:r>
      <w:proofErr w:type="spellStart"/>
      <w:r w:rsidR="003903D6">
        <w:rPr>
          <w:rFonts w:cs="Arial"/>
          <w:lang w:val="ru-RU"/>
        </w:rPr>
        <w:t>инновационностью</w:t>
      </w:r>
      <w:proofErr w:type="spellEnd"/>
      <w:r w:rsidRPr="00AA68D5">
        <w:rPr>
          <w:rFonts w:cs="Arial"/>
          <w:lang w:val="ru-RU"/>
        </w:rPr>
        <w:t xml:space="preserve"> продукты компании </w:t>
      </w:r>
      <w:r w:rsidRPr="00AA68D5">
        <w:rPr>
          <w:rFonts w:cs="Arial"/>
          <w:lang w:val="en-US"/>
        </w:rPr>
        <w:t>Hansgrohe</w:t>
      </w:r>
      <w:r w:rsidRPr="00AA68D5">
        <w:rPr>
          <w:rFonts w:cs="Arial"/>
          <w:lang w:val="ru-RU"/>
        </w:rPr>
        <w:t xml:space="preserve"> отличают безупречный дизайн и надежное качество.</w:t>
      </w:r>
    </w:p>
    <w:p w14:paraId="3068FA39" w14:textId="2FE8E06D" w:rsidR="004A0941" w:rsidRPr="00AA68D5" w:rsidRDefault="00C506DB" w:rsidP="004A0941">
      <w:pPr>
        <w:pStyle w:val="Zwischenberschrift"/>
        <w:rPr>
          <w:rFonts w:cs="Arial"/>
          <w:lang w:val="ru-RU"/>
        </w:rPr>
      </w:pPr>
      <w:r w:rsidRPr="00AA68D5">
        <w:rPr>
          <w:rFonts w:cs="Arial"/>
          <w:lang w:val="ru-RU"/>
        </w:rPr>
        <w:t>Результаты пилотного проекта – на выставке</w:t>
      </w:r>
      <w:r w:rsidR="00E24EA0" w:rsidRPr="00AA68D5">
        <w:rPr>
          <w:rFonts w:cs="Arial"/>
          <w:lang w:val="ru-RU"/>
        </w:rPr>
        <w:t xml:space="preserve"> </w:t>
      </w:r>
      <w:r w:rsidR="00E24EA0" w:rsidRPr="00AA68D5">
        <w:rPr>
          <w:rFonts w:cs="Arial"/>
        </w:rPr>
        <w:t>ISH</w:t>
      </w:r>
    </w:p>
    <w:p w14:paraId="4654338D" w14:textId="69F8E64B" w:rsidR="004A0941" w:rsidRPr="00AA68D5" w:rsidRDefault="00C506DB" w:rsidP="004A0941">
      <w:pPr>
        <w:pStyle w:val="Text"/>
        <w:rPr>
          <w:rFonts w:cs="Arial"/>
          <w:lang w:val="ru-RU"/>
        </w:rPr>
      </w:pPr>
      <w:r w:rsidRPr="00AA68D5">
        <w:rPr>
          <w:rFonts w:cs="Arial"/>
          <w:lang w:val="ru-RU"/>
        </w:rPr>
        <w:t>Если в процессе разработок мы ориентируемся в первую очередь на человека, мы не можем не экспериментировать с подходами и стр</w:t>
      </w:r>
      <w:r w:rsidR="00222ABC" w:rsidRPr="00AA68D5">
        <w:rPr>
          <w:rFonts w:cs="Arial"/>
          <w:lang w:val="ru-RU"/>
        </w:rPr>
        <w:t>уктурами. Команда разработчиков, уверенная в важности цифровых решени</w:t>
      </w:r>
      <w:r w:rsidR="00471194" w:rsidRPr="00AA68D5">
        <w:rPr>
          <w:rFonts w:cs="Arial"/>
          <w:lang w:val="ru-RU"/>
        </w:rPr>
        <w:t>й</w:t>
      </w:r>
      <w:r w:rsidR="00222ABC" w:rsidRPr="00AA68D5">
        <w:rPr>
          <w:rFonts w:cs="Arial"/>
          <w:lang w:val="ru-RU"/>
        </w:rPr>
        <w:t xml:space="preserve"> для клиентов, разрабатывает продукты, которые фундаментально изменят душевые процедуры. Лаборатория инноваций теперь располагается в </w:t>
      </w:r>
      <w:proofErr w:type="spellStart"/>
      <w:r w:rsidR="00222ABC" w:rsidRPr="00AA68D5">
        <w:rPr>
          <w:rFonts w:cs="Arial"/>
          <w:lang w:val="ru-RU"/>
        </w:rPr>
        <w:t>Шрамберге</w:t>
      </w:r>
      <w:proofErr w:type="spellEnd"/>
      <w:r w:rsidR="00222ABC" w:rsidRPr="00AA68D5">
        <w:rPr>
          <w:rFonts w:cs="Arial"/>
          <w:lang w:val="ru-RU"/>
        </w:rPr>
        <w:t xml:space="preserve">, этот город считается креативным центром Шварцвальда, поэтому переезд лаборатории был вполне логичен. Более 30 лет </w:t>
      </w:r>
      <w:r w:rsidR="00F51102" w:rsidRPr="00AA68D5">
        <w:rPr>
          <w:rFonts w:cs="Arial"/>
          <w:lang w:val="ru-RU"/>
        </w:rPr>
        <w:t xml:space="preserve"> </w:t>
      </w:r>
      <w:r w:rsidR="00F51102" w:rsidRPr="00AA68D5">
        <w:rPr>
          <w:rFonts w:cs="Arial"/>
          <w:lang w:val="en-US"/>
        </w:rPr>
        <w:t>Phoenix</w:t>
      </w:r>
      <w:r w:rsidR="00F51102" w:rsidRPr="00AA68D5">
        <w:rPr>
          <w:rFonts w:cs="Arial"/>
          <w:lang w:val="ru-RU"/>
        </w:rPr>
        <w:t xml:space="preserve"> </w:t>
      </w:r>
      <w:r w:rsidR="00F51102" w:rsidRPr="00AA68D5">
        <w:rPr>
          <w:rFonts w:cs="Arial"/>
          <w:lang w:val="en-US"/>
        </w:rPr>
        <w:t>Design</w:t>
      </w:r>
      <w:r w:rsidR="00F51102" w:rsidRPr="00AA68D5">
        <w:rPr>
          <w:rFonts w:cs="Arial"/>
          <w:lang w:val="ru-RU"/>
        </w:rPr>
        <w:t xml:space="preserve"> </w:t>
      </w:r>
      <w:r w:rsidR="00471194" w:rsidRPr="00AA68D5">
        <w:rPr>
          <w:rFonts w:cs="Arial"/>
          <w:lang w:val="ru-RU"/>
        </w:rPr>
        <w:t>является</w:t>
      </w:r>
      <w:r w:rsidR="00222ABC" w:rsidRPr="00AA68D5">
        <w:rPr>
          <w:rFonts w:cs="Arial"/>
          <w:lang w:val="ru-RU"/>
        </w:rPr>
        <w:t xml:space="preserve"> надежным инновационным партнером </w:t>
      </w:r>
      <w:r w:rsidR="00F51102" w:rsidRPr="00AA68D5">
        <w:rPr>
          <w:rFonts w:cs="Arial"/>
          <w:lang w:val="en-US"/>
        </w:rPr>
        <w:t>Hansgrohe</w:t>
      </w:r>
      <w:r w:rsidR="00F51102" w:rsidRPr="00AA68D5">
        <w:rPr>
          <w:rFonts w:cs="Arial"/>
          <w:lang w:val="ru-RU"/>
        </w:rPr>
        <w:t>.</w:t>
      </w:r>
      <w:r w:rsidR="004A0941" w:rsidRPr="00AA68D5">
        <w:rPr>
          <w:rFonts w:cs="Arial"/>
          <w:lang w:val="ru-RU"/>
        </w:rPr>
        <w:t xml:space="preserve"> </w:t>
      </w:r>
      <w:r w:rsidR="00222ABC" w:rsidRPr="00AA68D5">
        <w:rPr>
          <w:rFonts w:cs="Arial"/>
          <w:lang w:val="ru-RU"/>
        </w:rPr>
        <w:t>В 2018 году бюро было удостоено титула «</w:t>
      </w:r>
      <w:r w:rsidR="00222ABC" w:rsidRPr="00AA68D5">
        <w:rPr>
          <w:rFonts w:cs="Arial"/>
          <w:lang w:val="en-US"/>
        </w:rPr>
        <w:t>Red</w:t>
      </w:r>
      <w:r w:rsidR="00222ABC" w:rsidRPr="00AA68D5">
        <w:rPr>
          <w:rFonts w:cs="Arial"/>
          <w:lang w:val="ru-RU"/>
        </w:rPr>
        <w:t xml:space="preserve"> </w:t>
      </w:r>
      <w:r w:rsidR="00222ABC" w:rsidRPr="00AA68D5">
        <w:rPr>
          <w:rFonts w:cs="Arial"/>
          <w:lang w:val="en-US"/>
        </w:rPr>
        <w:t>Dot</w:t>
      </w:r>
      <w:r w:rsidR="00222ABC" w:rsidRPr="00AA68D5">
        <w:rPr>
          <w:rFonts w:cs="Arial"/>
          <w:lang w:val="ru-RU"/>
        </w:rPr>
        <w:t xml:space="preserve">: дизайнеры года», что лишний раз подтверждает принадлежность команды к лучшим представителям своей отрасли. На выставке </w:t>
      </w:r>
      <w:r w:rsidR="00222ABC" w:rsidRPr="00AA68D5">
        <w:rPr>
          <w:rFonts w:cs="Arial"/>
          <w:lang w:val="en-US"/>
        </w:rPr>
        <w:t>ISH</w:t>
      </w:r>
      <w:r w:rsidR="00222ABC" w:rsidRPr="00AA68D5">
        <w:rPr>
          <w:rFonts w:cs="Arial"/>
          <w:lang w:val="ru-RU"/>
        </w:rPr>
        <w:t xml:space="preserve"> в марте 2019 – ведущей международной выставке сантехнических решений, энергии и кондиционирования – партнеры представят новый продукт, прорыв, который станет ярким примером происходящей трансформации.</w:t>
      </w:r>
      <w:r w:rsidR="004A0941" w:rsidRPr="00AA68D5">
        <w:rPr>
          <w:rFonts w:cs="Arial"/>
          <w:lang w:val="ru-RU"/>
        </w:rPr>
        <w:t xml:space="preserve"> </w:t>
      </w:r>
    </w:p>
    <w:p w14:paraId="274A6FB5" w14:textId="0E93B144" w:rsidR="004A0941" w:rsidRPr="00AA68D5" w:rsidRDefault="00222ABC" w:rsidP="004A0941">
      <w:pPr>
        <w:pStyle w:val="Text"/>
        <w:rPr>
          <w:rFonts w:cs="Arial"/>
          <w:lang w:val="ru-RU"/>
        </w:rPr>
      </w:pPr>
      <w:r w:rsidRPr="00AA68D5">
        <w:rPr>
          <w:rFonts w:cs="Arial"/>
          <w:lang w:val="ru-RU"/>
        </w:rPr>
        <w:t xml:space="preserve">Инновационный подход команды вдохновил и других специалистов компании: </w:t>
      </w:r>
      <w:r w:rsidR="00AA68D5" w:rsidRPr="00AA68D5">
        <w:rPr>
          <w:rFonts w:cs="Arial"/>
          <w:lang w:val="ru-RU"/>
        </w:rPr>
        <w:t xml:space="preserve">с помощью </w:t>
      </w:r>
      <w:r w:rsidR="00F51102" w:rsidRPr="00AA68D5">
        <w:rPr>
          <w:rFonts w:cs="Arial"/>
          <w:lang w:val="en-US"/>
        </w:rPr>
        <w:t>Hans</w:t>
      </w:r>
      <w:r w:rsidR="00A90B33" w:rsidRPr="00AA68D5">
        <w:rPr>
          <w:rFonts w:cs="Arial"/>
          <w:lang w:val="en-US"/>
        </w:rPr>
        <w:t>grohe</w:t>
      </w:r>
      <w:r w:rsidR="00A90B33" w:rsidRPr="00AA68D5">
        <w:rPr>
          <w:rFonts w:cs="Arial"/>
          <w:lang w:val="ru-RU"/>
        </w:rPr>
        <w:t xml:space="preserve"> </w:t>
      </w:r>
      <w:r w:rsidR="00A90B33" w:rsidRPr="00AA68D5">
        <w:rPr>
          <w:rFonts w:cs="Arial"/>
          <w:lang w:val="en-US"/>
        </w:rPr>
        <w:t>C</w:t>
      </w:r>
      <w:r w:rsidR="00F51102" w:rsidRPr="00AA68D5">
        <w:rPr>
          <w:rFonts w:cs="Arial"/>
          <w:lang w:val="en-US"/>
        </w:rPr>
        <w:t>ampus</w:t>
      </w:r>
      <w:r w:rsidR="00F51102" w:rsidRPr="00AA68D5">
        <w:rPr>
          <w:rFonts w:cs="Arial"/>
          <w:lang w:val="ru-RU"/>
        </w:rPr>
        <w:t>,</w:t>
      </w:r>
      <w:r w:rsidRPr="00AA68D5">
        <w:rPr>
          <w:rFonts w:cs="Arial"/>
          <w:lang w:val="ru-RU"/>
        </w:rPr>
        <w:t xml:space="preserve"> корпоратив</w:t>
      </w:r>
      <w:r w:rsidR="00AA68D5" w:rsidRPr="00AA68D5">
        <w:rPr>
          <w:rFonts w:cs="Arial"/>
          <w:lang w:val="ru-RU"/>
        </w:rPr>
        <w:t>ной</w:t>
      </w:r>
      <w:r w:rsidRPr="00AA68D5">
        <w:rPr>
          <w:rFonts w:cs="Arial"/>
          <w:lang w:val="ru-RU"/>
        </w:rPr>
        <w:t xml:space="preserve"> учебн</w:t>
      </w:r>
      <w:r w:rsidR="00AA68D5" w:rsidRPr="00AA68D5">
        <w:rPr>
          <w:rFonts w:cs="Arial"/>
          <w:lang w:val="ru-RU"/>
        </w:rPr>
        <w:t>ой</w:t>
      </w:r>
      <w:r w:rsidRPr="00AA68D5">
        <w:rPr>
          <w:rFonts w:cs="Arial"/>
          <w:lang w:val="ru-RU"/>
        </w:rPr>
        <w:t xml:space="preserve"> платформ</w:t>
      </w:r>
      <w:r w:rsidR="00AA68D5" w:rsidRPr="00AA68D5">
        <w:rPr>
          <w:rFonts w:cs="Arial"/>
          <w:lang w:val="ru-RU"/>
        </w:rPr>
        <w:t>ы</w:t>
      </w:r>
      <w:r w:rsidRPr="00AA68D5">
        <w:rPr>
          <w:rFonts w:cs="Arial"/>
          <w:lang w:val="ru-RU"/>
        </w:rPr>
        <w:t xml:space="preserve"> с шестью факультетами (в том числе стратегия, инновации, цифровые технологии)</w:t>
      </w:r>
      <w:r w:rsidR="00471194" w:rsidRPr="00AA68D5">
        <w:rPr>
          <w:rFonts w:cs="Arial"/>
          <w:lang w:val="ru-RU"/>
        </w:rPr>
        <w:t xml:space="preserve">, </w:t>
      </w:r>
      <w:r w:rsidRPr="00AA68D5">
        <w:rPr>
          <w:rFonts w:cs="Arial"/>
          <w:lang w:val="ru-RU"/>
        </w:rPr>
        <w:t xml:space="preserve">сотрудники </w:t>
      </w:r>
      <w:r w:rsidR="00471194" w:rsidRPr="00AA68D5">
        <w:rPr>
          <w:rFonts w:cs="Arial"/>
          <w:lang w:val="ru-RU"/>
        </w:rPr>
        <w:t>и</w:t>
      </w:r>
      <w:r w:rsidRPr="00AA68D5">
        <w:rPr>
          <w:rFonts w:cs="Arial"/>
          <w:lang w:val="ru-RU"/>
        </w:rPr>
        <w:t xml:space="preserve"> руководители самостоятельно продолжают свое обучение. Новые виды цифрового маркетинга</w:t>
      </w:r>
      <w:r w:rsidR="008F604E" w:rsidRPr="00AA68D5">
        <w:rPr>
          <w:rFonts w:cs="Arial"/>
          <w:lang w:val="ru-RU"/>
        </w:rPr>
        <w:t xml:space="preserve"> открывают новые рынки, а благодаря «мобильности талантов» международное сотрудничество становится более эффективным.</w:t>
      </w:r>
    </w:p>
    <w:p w14:paraId="6DAC312B" w14:textId="43D94B15" w:rsidR="004A0941" w:rsidRPr="00AA68D5" w:rsidRDefault="008F604E" w:rsidP="002A5438">
      <w:pPr>
        <w:pStyle w:val="Zwischenberschrift"/>
        <w:tabs>
          <w:tab w:val="left" w:pos="7080"/>
        </w:tabs>
        <w:rPr>
          <w:rFonts w:cs="Arial"/>
          <w:lang w:val="ru-RU"/>
        </w:rPr>
      </w:pPr>
      <w:r w:rsidRPr="00AA68D5">
        <w:rPr>
          <w:rFonts w:cs="Arial"/>
          <w:lang w:val="ru-RU"/>
        </w:rPr>
        <w:t>От частного изобретателя к комплексной инновационной экосистеме</w:t>
      </w:r>
    </w:p>
    <w:p w14:paraId="01E7243A" w14:textId="62FC4216" w:rsidR="004A0941" w:rsidRPr="00AA68D5" w:rsidRDefault="008F604E" w:rsidP="004A0941">
      <w:pPr>
        <w:pStyle w:val="Text"/>
        <w:rPr>
          <w:rFonts w:cs="Arial"/>
          <w:lang w:val="ru-RU"/>
        </w:rPr>
      </w:pPr>
      <w:r w:rsidRPr="00AA68D5">
        <w:rPr>
          <w:rFonts w:cs="Arial"/>
          <w:lang w:val="ru-RU"/>
        </w:rPr>
        <w:t xml:space="preserve">Страсть к инновациям – неотъемлемая часть компании </w:t>
      </w:r>
      <w:r w:rsidRPr="00AA68D5">
        <w:rPr>
          <w:rFonts w:cs="Arial"/>
          <w:lang w:val="en-US"/>
        </w:rPr>
        <w:t>Hansgrohe</w:t>
      </w:r>
      <w:r w:rsidRPr="00AA68D5">
        <w:rPr>
          <w:rFonts w:cs="Arial"/>
          <w:lang w:val="ru-RU"/>
        </w:rPr>
        <w:t xml:space="preserve">. Клаус </w:t>
      </w:r>
      <w:proofErr w:type="spellStart"/>
      <w:r w:rsidRPr="00AA68D5">
        <w:rPr>
          <w:rFonts w:cs="Arial"/>
          <w:lang w:val="ru-RU"/>
        </w:rPr>
        <w:t>Гроэ</w:t>
      </w:r>
      <w:proofErr w:type="spellEnd"/>
      <w:r w:rsidRPr="00AA68D5">
        <w:rPr>
          <w:rFonts w:cs="Arial"/>
          <w:lang w:val="ru-RU"/>
        </w:rPr>
        <w:t>, возглавля</w:t>
      </w:r>
      <w:r w:rsidR="00471194" w:rsidRPr="00AA68D5">
        <w:rPr>
          <w:rFonts w:cs="Arial"/>
          <w:lang w:val="ru-RU"/>
        </w:rPr>
        <w:t>вш</w:t>
      </w:r>
      <w:r w:rsidRPr="00AA68D5">
        <w:rPr>
          <w:rFonts w:cs="Arial"/>
          <w:lang w:val="ru-RU"/>
        </w:rPr>
        <w:t xml:space="preserve">ий компанию до 2008 года, не только развивал инновационный потенциал своей изобретательностью и практичным подходом, но стал образцом для </w:t>
      </w:r>
      <w:r w:rsidR="00471194" w:rsidRPr="00AA68D5">
        <w:rPr>
          <w:rFonts w:cs="Arial"/>
          <w:lang w:val="ru-RU"/>
        </w:rPr>
        <w:t>сегодняшней</w:t>
      </w:r>
      <w:r w:rsidRPr="00AA68D5">
        <w:rPr>
          <w:rFonts w:cs="Arial"/>
          <w:lang w:val="ru-RU"/>
        </w:rPr>
        <w:t xml:space="preserve"> команды разработчиков: смелость, оправданный риск и интуиция – обязательные составляющие креативности. Ориентация на пользователя и доверие команде разработчиков – главный приоритет </w:t>
      </w:r>
      <w:r w:rsidRPr="00AA68D5">
        <w:rPr>
          <w:rFonts w:cs="Arial"/>
          <w:lang w:val="en-US"/>
        </w:rPr>
        <w:t>Hansgrohe</w:t>
      </w:r>
      <w:r w:rsidRPr="00AA68D5">
        <w:rPr>
          <w:rFonts w:cs="Arial"/>
          <w:lang w:val="ru-RU"/>
        </w:rPr>
        <w:t xml:space="preserve">. «Нет необходимости говорить, что наше текущее управление инновациями </w:t>
      </w:r>
      <w:r w:rsidR="008A70DB" w:rsidRPr="00AA68D5">
        <w:rPr>
          <w:rFonts w:cs="Arial"/>
          <w:lang w:val="ru-RU"/>
        </w:rPr>
        <w:t>определяется</w:t>
      </w:r>
      <w:r w:rsidRPr="00AA68D5">
        <w:rPr>
          <w:rFonts w:cs="Arial"/>
          <w:lang w:val="ru-RU"/>
        </w:rPr>
        <w:t xml:space="preserve"> определенным</w:t>
      </w:r>
      <w:r w:rsidR="008A70DB" w:rsidRPr="00AA68D5">
        <w:rPr>
          <w:rFonts w:cs="Arial"/>
          <w:lang w:val="ru-RU"/>
        </w:rPr>
        <w:t>и</w:t>
      </w:r>
      <w:r w:rsidRPr="00AA68D5">
        <w:rPr>
          <w:rFonts w:cs="Arial"/>
          <w:lang w:val="ru-RU"/>
        </w:rPr>
        <w:t xml:space="preserve"> процессам</w:t>
      </w:r>
      <w:r w:rsidR="008A70DB" w:rsidRPr="00AA68D5">
        <w:rPr>
          <w:rFonts w:cs="Arial"/>
          <w:lang w:val="ru-RU"/>
        </w:rPr>
        <w:t>и</w:t>
      </w:r>
      <w:r w:rsidRPr="00AA68D5">
        <w:rPr>
          <w:rFonts w:cs="Arial"/>
          <w:lang w:val="ru-RU"/>
        </w:rPr>
        <w:t xml:space="preserve"> и структурам</w:t>
      </w:r>
      <w:r w:rsidR="008A70DB" w:rsidRPr="00AA68D5">
        <w:rPr>
          <w:rFonts w:cs="Arial"/>
          <w:lang w:val="ru-RU"/>
        </w:rPr>
        <w:t>и</w:t>
      </w:r>
      <w:r w:rsidRPr="00AA68D5">
        <w:rPr>
          <w:rFonts w:cs="Arial"/>
          <w:lang w:val="ru-RU"/>
        </w:rPr>
        <w:t xml:space="preserve">. </w:t>
      </w:r>
      <w:r w:rsidR="008A70DB" w:rsidRPr="00AA68D5">
        <w:rPr>
          <w:rFonts w:cs="Arial"/>
          <w:lang w:val="ru-RU"/>
        </w:rPr>
        <w:t>Тем</w:t>
      </w:r>
      <w:r w:rsidRPr="00AA68D5">
        <w:rPr>
          <w:rFonts w:cs="Arial"/>
          <w:lang w:val="ru-RU"/>
        </w:rPr>
        <w:t xml:space="preserve">, над чем мы успешно работали на протяжении прошлого года. </w:t>
      </w:r>
      <w:r w:rsidRPr="00AA68D5">
        <w:rPr>
          <w:rFonts w:cs="Arial"/>
          <w:lang w:val="ru-RU"/>
        </w:rPr>
        <w:lastRenderedPageBreak/>
        <w:t>Здоровый уровень ориентации на процесс очень важен</w:t>
      </w:r>
      <w:r w:rsidR="008A70DB" w:rsidRPr="00AA68D5">
        <w:rPr>
          <w:rFonts w:cs="Arial"/>
          <w:lang w:val="ru-RU"/>
        </w:rPr>
        <w:t>, если мы хотим подарить людям волшебные</w:t>
      </w:r>
      <w:r w:rsidR="00471194" w:rsidRPr="00AA68D5">
        <w:rPr>
          <w:rFonts w:cs="Arial"/>
          <w:lang w:val="ru-RU"/>
        </w:rPr>
        <w:t xml:space="preserve"> </w:t>
      </w:r>
      <w:r w:rsidRPr="00AA68D5">
        <w:rPr>
          <w:rFonts w:cs="Arial"/>
          <w:lang w:val="ru-RU"/>
        </w:rPr>
        <w:t>момент</w:t>
      </w:r>
      <w:r w:rsidR="00471194" w:rsidRPr="00AA68D5">
        <w:rPr>
          <w:rFonts w:cs="Arial"/>
          <w:lang w:val="ru-RU"/>
        </w:rPr>
        <w:t>ы</w:t>
      </w:r>
      <w:r w:rsidRPr="00AA68D5">
        <w:rPr>
          <w:rFonts w:cs="Arial"/>
          <w:lang w:val="ru-RU"/>
        </w:rPr>
        <w:t xml:space="preserve"> общения с водой», </w:t>
      </w:r>
      <w:r w:rsidR="00471194" w:rsidRPr="00AA68D5">
        <w:rPr>
          <w:rFonts w:cs="Arial"/>
          <w:lang w:val="ru-RU"/>
        </w:rPr>
        <w:t>–</w:t>
      </w:r>
      <w:r w:rsidRPr="00AA68D5">
        <w:rPr>
          <w:rFonts w:cs="Arial"/>
          <w:lang w:val="ru-RU"/>
        </w:rPr>
        <w:t xml:space="preserve"> сказал г-н </w:t>
      </w:r>
      <w:proofErr w:type="spellStart"/>
      <w:r w:rsidRPr="00AA68D5">
        <w:rPr>
          <w:rFonts w:cs="Arial"/>
          <w:lang w:val="ru-RU"/>
        </w:rPr>
        <w:t>Эрат</w:t>
      </w:r>
      <w:proofErr w:type="spellEnd"/>
      <w:r w:rsidRPr="00AA68D5">
        <w:rPr>
          <w:rFonts w:cs="Arial"/>
          <w:lang w:val="ru-RU"/>
        </w:rPr>
        <w:t xml:space="preserve">. </w:t>
      </w:r>
    </w:p>
    <w:p w14:paraId="7F314055" w14:textId="571612ED" w:rsidR="004A0941" w:rsidRPr="00AA68D5" w:rsidRDefault="004A0941" w:rsidP="002A5438">
      <w:pPr>
        <w:rPr>
          <w:rFonts w:cs="Arial"/>
          <w:lang w:val="ru-RU"/>
        </w:rPr>
      </w:pPr>
    </w:p>
    <w:p w14:paraId="6AF5261F" w14:textId="601FA2C8" w:rsidR="00361E3C" w:rsidRPr="00AA68D5" w:rsidRDefault="008864AB" w:rsidP="00361E3C">
      <w:pPr>
        <w:pageBreakBefore/>
        <w:jc w:val="both"/>
        <w:rPr>
          <w:rFonts w:cs="Arial"/>
          <w:b/>
          <w:noProof/>
          <w:lang w:val="ru-RU"/>
        </w:rPr>
      </w:pPr>
      <w:r w:rsidRPr="00AA68D5">
        <w:rPr>
          <w:rFonts w:cs="Arial"/>
          <w:b/>
          <w:noProof/>
          <w:lang w:val="ru-RU"/>
        </w:rPr>
        <w:lastRenderedPageBreak/>
        <w:t xml:space="preserve">О группе компания </w:t>
      </w:r>
      <w:r w:rsidRPr="00AA68D5">
        <w:rPr>
          <w:rFonts w:cs="Arial"/>
          <w:b/>
          <w:noProof/>
          <w:lang w:val="en-US"/>
        </w:rPr>
        <w:t>Hansgrohe</w:t>
      </w:r>
      <w:r w:rsidRPr="00AA68D5">
        <w:rPr>
          <w:rFonts w:cs="Arial"/>
          <w:b/>
          <w:noProof/>
          <w:lang w:val="ru-RU"/>
        </w:rPr>
        <w:t xml:space="preserve"> </w:t>
      </w:r>
    </w:p>
    <w:p w14:paraId="5E419A2E" w14:textId="77777777" w:rsidR="008864AB" w:rsidRPr="00AA68D5" w:rsidRDefault="008864AB" w:rsidP="008864AB">
      <w:pPr>
        <w:ind w:right="-2"/>
        <w:jc w:val="both"/>
        <w:rPr>
          <w:rFonts w:cs="Arial"/>
          <w:noProof/>
          <w:lang w:val="ru-RU"/>
        </w:rPr>
      </w:pPr>
      <w:r w:rsidRPr="00AA68D5">
        <w:rPr>
          <w:rFonts w:cs="Arial"/>
          <w:noProof/>
          <w:lang w:val="ru-RU"/>
        </w:rPr>
        <w:t xml:space="preserve">Благодаря своим брендам </w:t>
      </w:r>
      <w:r w:rsidRPr="00AA68D5">
        <w:rPr>
          <w:rFonts w:cs="Arial"/>
          <w:noProof/>
          <w:lang w:val="en-US"/>
        </w:rPr>
        <w:t>AXOR</w:t>
      </w:r>
      <w:r w:rsidRPr="00AA68D5">
        <w:rPr>
          <w:rFonts w:cs="Arial"/>
          <w:noProof/>
          <w:lang w:val="ru-RU"/>
        </w:rPr>
        <w:t xml:space="preserve"> и </w:t>
      </w:r>
      <w:r w:rsidRPr="00AA68D5">
        <w:rPr>
          <w:rFonts w:cs="Arial"/>
          <w:noProof/>
          <w:lang w:val="en-US"/>
        </w:rPr>
        <w:t>hansgrohe</w:t>
      </w:r>
      <w:r w:rsidRPr="00AA68D5">
        <w:rPr>
          <w:rFonts w:cs="Arial"/>
          <w:noProof/>
          <w:lang w:val="ru-RU"/>
        </w:rPr>
        <w:t xml:space="preserve">, группа компаний </w:t>
      </w:r>
      <w:r w:rsidRPr="00AA68D5">
        <w:rPr>
          <w:rFonts w:cs="Arial"/>
          <w:noProof/>
          <w:lang w:val="en-US"/>
        </w:rPr>
        <w:t>Hansgrohe</w:t>
      </w:r>
      <w:r w:rsidRPr="00AA68D5">
        <w:rPr>
          <w:rFonts w:cs="Arial"/>
          <w:noProof/>
          <w:lang w:val="ru-RU"/>
        </w:rPr>
        <w:t xml:space="preserve">, штаб-квартира которой расположена в Шильтахе (Шварцвальд, Германия), завоевала репутацию лидера в области качества, инноваций и дизайна изделий для ванной комнаты и кухни. Создавая смесители, души и душевые системы, группа компаний </w:t>
      </w:r>
      <w:r w:rsidRPr="00AA68D5">
        <w:rPr>
          <w:rFonts w:cs="Arial"/>
          <w:noProof/>
          <w:lang w:val="en-US"/>
        </w:rPr>
        <w:t>Hansgrohe</w:t>
      </w:r>
      <w:r w:rsidRPr="00AA68D5">
        <w:rPr>
          <w:rFonts w:cs="Arial"/>
          <w:noProof/>
          <w:lang w:val="ru-RU"/>
        </w:rPr>
        <w:t xml:space="preserve"> придает воде форму и функциональность. За свою 118-летнюю историю компания представила множество инноваций, таких как первый ручной душ с разными типами струй, первый кухонный смеситель с вытяжным изливом, первая душевая штанга. Компании принадлежит более 15</w:t>
      </w:r>
      <w:r w:rsidRPr="00AA68D5">
        <w:rPr>
          <w:rFonts w:cs="Arial"/>
          <w:noProof/>
          <w:lang w:val="en-US"/>
        </w:rPr>
        <w:t> </w:t>
      </w:r>
      <w:r w:rsidRPr="00AA68D5">
        <w:rPr>
          <w:rFonts w:cs="Arial"/>
          <w:noProof/>
          <w:lang w:val="ru-RU"/>
        </w:rPr>
        <w:t xml:space="preserve">000 патентов. Группа компаний </w:t>
      </w:r>
      <w:r w:rsidRPr="00AA68D5">
        <w:rPr>
          <w:rFonts w:cs="Arial"/>
          <w:noProof/>
          <w:lang w:val="en-US"/>
        </w:rPr>
        <w:t>Hansgrohe</w:t>
      </w:r>
      <w:r w:rsidRPr="00AA68D5">
        <w:rPr>
          <w:rFonts w:cs="Arial"/>
          <w:noProof/>
          <w:lang w:val="ru-RU"/>
        </w:rPr>
        <w:t xml:space="preserve"> предлагает долговечные, высококачественные продукты. Благодаря 34 дочерним предприятиям и 21 торговому представительству, поставляющим продукцию в более чем 140 стран, компания является надежным партнером для клиентов во всем мире. Группа компаний </w:t>
      </w:r>
      <w:r w:rsidRPr="00AA68D5">
        <w:rPr>
          <w:rFonts w:cs="Arial"/>
          <w:noProof/>
          <w:lang w:val="en-US"/>
        </w:rPr>
        <w:t>Hansgrohe</w:t>
      </w:r>
      <w:r w:rsidRPr="00AA68D5">
        <w:rPr>
          <w:rFonts w:cs="Arial"/>
          <w:noProof/>
          <w:lang w:val="ru-RU"/>
        </w:rPr>
        <w:t xml:space="preserve">, ее бренды и изделия завоевали множество наград, в том числе более 500 наград за дизайн, начиная с 1974. Центральную роль в деятельности компании играет экологичное производство ресурсосберегающих продуктов. Изделия </w:t>
      </w:r>
      <w:r w:rsidRPr="00AA68D5">
        <w:rPr>
          <w:rFonts w:cs="Arial"/>
          <w:noProof/>
          <w:lang w:val="en-US"/>
        </w:rPr>
        <w:t>Hansgrohe</w:t>
      </w:r>
      <w:r w:rsidRPr="00AA68D5">
        <w:rPr>
          <w:rFonts w:cs="Arial"/>
          <w:noProof/>
          <w:lang w:val="ru-RU"/>
        </w:rPr>
        <w:t xml:space="preserve"> используются в проектах по всему миру, например, на роскошном круизном лайнере </w:t>
      </w:r>
      <w:r w:rsidRPr="00AA68D5">
        <w:rPr>
          <w:rFonts w:cs="Arial"/>
          <w:noProof/>
          <w:lang w:val="en-US"/>
        </w:rPr>
        <w:t>Queen</w:t>
      </w:r>
      <w:r w:rsidRPr="00AA68D5">
        <w:rPr>
          <w:rFonts w:cs="Arial"/>
          <w:noProof/>
          <w:lang w:val="ru-RU"/>
        </w:rPr>
        <w:t xml:space="preserve"> </w:t>
      </w:r>
      <w:r w:rsidRPr="00AA68D5">
        <w:rPr>
          <w:rFonts w:cs="Arial"/>
          <w:noProof/>
          <w:lang w:val="en-US"/>
        </w:rPr>
        <w:t>Mary</w:t>
      </w:r>
      <w:r w:rsidRPr="00AA68D5">
        <w:rPr>
          <w:rFonts w:cs="Arial"/>
          <w:noProof/>
          <w:lang w:val="ru-RU"/>
        </w:rPr>
        <w:t xml:space="preserve"> </w:t>
      </w:r>
      <w:r w:rsidRPr="00AA68D5">
        <w:rPr>
          <w:rFonts w:cs="Arial"/>
          <w:noProof/>
          <w:lang w:val="en-US"/>
        </w:rPr>
        <w:t>II</w:t>
      </w:r>
      <w:r w:rsidRPr="00AA68D5">
        <w:rPr>
          <w:rFonts w:cs="Arial"/>
          <w:noProof/>
          <w:lang w:val="ru-RU"/>
        </w:rPr>
        <w:t xml:space="preserve"> и в самом высоком здании «Бурдж Халифа» (Дубай). Высокое качество продуктов гарантируется пятью собственными производственными площадями, две из которых расположены в Германии, по одной во Франции, США и Китае. В 2017 году оборот группы компаний </w:t>
      </w:r>
      <w:r w:rsidRPr="00AA68D5">
        <w:rPr>
          <w:rFonts w:cs="Arial"/>
          <w:noProof/>
          <w:lang w:val="en-US"/>
        </w:rPr>
        <w:t>Hansgrohe</w:t>
      </w:r>
      <w:r w:rsidRPr="00AA68D5">
        <w:rPr>
          <w:rFonts w:cs="Arial"/>
          <w:noProof/>
          <w:lang w:val="ru-RU"/>
        </w:rPr>
        <w:t xml:space="preserve"> достиг 1,077 млрд евро. Общее число сотрудников составляет около 5 000 человек, примерно 60% из них работают в Германии. </w:t>
      </w:r>
    </w:p>
    <w:p w14:paraId="6199A451" w14:textId="77777777" w:rsidR="008864AB" w:rsidRPr="00AA68D5" w:rsidRDefault="008864AB" w:rsidP="00361E3C">
      <w:pPr>
        <w:jc w:val="both"/>
        <w:rPr>
          <w:rFonts w:cs="Arial"/>
          <w:noProof/>
          <w:lang w:val="ru-RU"/>
        </w:rPr>
      </w:pPr>
    </w:p>
    <w:p w14:paraId="5FC30457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578A7869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763A492E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35165F46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3651DA1F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7D299AFE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402C0A45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7492C69D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3DDA752A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00CD96F7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6A2538E0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3103DD97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7C58C497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747AD3C8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271B9452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6815E095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2A55A952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334D6590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3B3E16AF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57F91B74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0A9F0FDB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132FE874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2FF55DD8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731DE7AE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5D4DF199" w14:textId="77777777" w:rsidR="00EE767D" w:rsidRPr="00AA68D5" w:rsidRDefault="00EE767D" w:rsidP="00361E3C">
      <w:pPr>
        <w:jc w:val="both"/>
        <w:rPr>
          <w:rFonts w:cs="Arial"/>
          <w:noProof/>
          <w:lang w:val="ru-RU"/>
        </w:rPr>
      </w:pPr>
    </w:p>
    <w:p w14:paraId="5E04CB34" w14:textId="77777777" w:rsidR="00C66C7D" w:rsidRPr="00AA68D5" w:rsidRDefault="00C66C7D" w:rsidP="000922E8">
      <w:pPr>
        <w:jc w:val="both"/>
        <w:rPr>
          <w:rFonts w:cs="Arial"/>
          <w:noProof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  <w:gridCol w:w="222"/>
      </w:tblGrid>
      <w:tr w:rsidR="008864AB" w:rsidRPr="004E0F1B" w14:paraId="7C83E2BA" w14:textId="77777777" w:rsidTr="00CB1D2A">
        <w:tc>
          <w:tcPr>
            <w:tcW w:w="2660" w:type="dxa"/>
          </w:tcPr>
          <w:tbl>
            <w:tblPr>
              <w:tblStyle w:val="aa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6379"/>
            </w:tblGrid>
            <w:tr w:rsidR="005B09E1" w:rsidRPr="004E0F1B" w14:paraId="524577A4" w14:textId="77777777" w:rsidTr="005B09E1">
              <w:tc>
                <w:tcPr>
                  <w:tcW w:w="2977" w:type="dxa"/>
                </w:tcPr>
                <w:p w14:paraId="0C7B9346" w14:textId="77777777" w:rsidR="005B09E1" w:rsidRPr="0086427F" w:rsidRDefault="005B09E1" w:rsidP="00E967F9">
                  <w:pPr>
                    <w:pStyle w:val="Copyright"/>
                    <w:rPr>
                      <w:lang w:val="ru-RU"/>
                    </w:rPr>
                  </w:pPr>
                  <w:r w:rsidRPr="0086427F">
                    <w:rPr>
                      <w:noProof/>
                      <w:lang w:val="ru-RU" w:eastAsia="ru-RU"/>
                    </w:rPr>
                    <w:lastRenderedPageBreak/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59036C0E" wp14:editId="73554B8B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692150" cy="425450"/>
                            <wp:effectExtent l="0" t="0" r="0" b="0"/>
                            <wp:wrapNone/>
                            <wp:docPr id="5" name="Группа 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92150" cy="425450"/>
                                      <a:chOff x="0" y="0"/>
                                      <a:chExt cx="692150" cy="425450"/>
                                    </a:xfrm>
                                  </wpg:grpSpPr>
                                  <wps:wsp>
                                    <wps:cNvPr id="7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3200" y="0"/>
                                        <a:ext cx="488950" cy="42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D9BA4B4" w14:textId="77777777" w:rsidR="005B09E1" w:rsidRPr="00212722" w:rsidRDefault="005B09E1" w:rsidP="005B09E1">
                                          <w:pPr>
                                            <w:rPr>
                                              <w:lang w:val="ru-RU"/>
                                            </w:rPr>
                                          </w:pPr>
                                          <w:r w:rsidRPr="00024459">
                                            <w:rPr>
                                              <w:rFonts w:cs="Arial"/>
                                              <w:noProof/>
                                              <w:lang w:val="ru-RU" w:eastAsia="ru-RU"/>
                                            </w:rPr>
                                            <w:drawing>
                                              <wp:inline distT="0" distB="0" distL="0" distR="0" wp14:anchorId="770A4655" wp14:editId="60392CE1">
                                                <wp:extent cx="325755" cy="318135"/>
                                                <wp:effectExtent l="0" t="0" r="0" b="5715"/>
                                                <wp:docPr id="13" name="Рисунок 1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Рисунок 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25755" cy="31813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8" name="Рисунок 8" descr="f_logo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69850"/>
                                        <a:ext cx="273050" cy="273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Группа 5" o:spid="_x0000_s1026" style="position:absolute;left:0;text-align:left;margin-left:2.2pt;margin-top:1.35pt;width:54.5pt;height:33.5pt;z-index:251659264" coordsize="6921,4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Надпись 2" o:spid="_x0000_s1027" type="#_x0000_t202" style="position:absolute;left:2032;width:4889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      <v:textbox style="mso-fit-shape-to-text:t">
                                <w:txbxContent>
                                  <w:p w14:paraId="1D9BA4B4" w14:textId="77777777" w:rsidR="005B09E1" w:rsidRPr="00212722" w:rsidRDefault="005B09E1" w:rsidP="005B09E1">
                                    <w:pPr>
                                      <w:rPr>
                                        <w:lang w:val="ru-RU"/>
                                      </w:rPr>
                                    </w:pPr>
                                    <w:r w:rsidRPr="00024459">
                                      <w:rPr>
                                        <w:rFonts w:cs="Arial"/>
                                        <w:noProof/>
                                        <w:lang w:val="ru-RU" w:eastAsia="zh-CN"/>
                                      </w:rPr>
                                      <w:drawing>
                                        <wp:inline distT="0" distB="0" distL="0" distR="0" wp14:anchorId="770A4655" wp14:editId="60392CE1">
                                          <wp:extent cx="325755" cy="318135"/>
                                          <wp:effectExtent l="0" t="0" r="0" b="5715"/>
                                          <wp:docPr id="13" name="Рисунок 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25755" cy="3181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shape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8" o:spid="_x0000_s1028" type="#_x0000_t75" alt="f_logo" style="position:absolute;top:698;width:2730;height:2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wvBW+AAAA2gAAAA8AAABkcnMvZG93bnJldi54bWxET8uKwjAU3Q/MP4Q74G5MfSDaMYoIymyt&#10;LlzeNte2THITmqjVr58sBJeH816ue2vEjbrQOlYwGmYgiCunW64VnI677zmIEJE1Gsek4EEB1qvP&#10;jyXm2t35QLci1iKFcMhRQROjz6UMVUMWw9B54sRdXGcxJtjVUnd4T+HWyHGWzaTFllNDg562DVV/&#10;xdUq4LN3+5mftpei9KUxo8XxOYlKDb76zQ+ISH18i1/uX60gbU1X0g2Qq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pwvBW+AAAA2gAAAA8AAAAAAAAAAAAAAAAAnwIAAGRy&#10;cy9kb3ducmV2LnhtbFBLBQYAAAAABAAEAPcAAACKAwAAAAA=&#10;">
                              <v:imagedata r:id="rId12" o:title="f_logo"/>
                              <v:path arrowok="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379" w:type="dxa"/>
                </w:tcPr>
                <w:p w14:paraId="7BCDAE9B" w14:textId="3AA140FF" w:rsidR="005B09E1" w:rsidRPr="0086427F" w:rsidRDefault="005B09E1" w:rsidP="00E967F9">
                  <w:pPr>
                    <w:ind w:right="1"/>
                    <w:rPr>
                      <w:rFonts w:cs="Arial"/>
                      <w:noProof/>
                      <w:lang w:val="ru-RU"/>
                    </w:rPr>
                  </w:pPr>
                  <w:r w:rsidRPr="0086427F">
                    <w:rPr>
                      <w:rFonts w:cs="Arial"/>
                      <w:noProof/>
                      <w:lang w:val="ru-RU"/>
                    </w:rPr>
                    <w:t xml:space="preserve">Узнайте больше об </w:t>
                  </w:r>
                  <w:r w:rsidRPr="0086427F">
                    <w:rPr>
                      <w:rFonts w:cs="Arial"/>
                      <w:noProof/>
                    </w:rPr>
                    <w:t>AXOR</w:t>
                  </w:r>
                  <w:r w:rsidR="006F0FEE">
                    <w:rPr>
                      <w:rFonts w:cs="Arial"/>
                      <w:noProof/>
                    </w:rPr>
                    <w:t xml:space="preserve"> </w:t>
                  </w:r>
                  <w:r w:rsidR="006F0FEE">
                    <w:rPr>
                      <w:rFonts w:cs="Arial"/>
                      <w:noProof/>
                      <w:lang w:val="ru-RU"/>
                    </w:rPr>
                    <w:t xml:space="preserve">и </w:t>
                  </w:r>
                  <w:r w:rsidR="006F0FEE">
                    <w:rPr>
                      <w:rFonts w:cs="Arial"/>
                      <w:noProof/>
                      <w:lang w:val="en-US"/>
                    </w:rPr>
                    <w:t>hansgrohe</w:t>
                  </w:r>
                  <w:bookmarkStart w:id="0" w:name="_GoBack"/>
                  <w:bookmarkEnd w:id="0"/>
                  <w:r w:rsidRPr="0086427F">
                    <w:rPr>
                      <w:rFonts w:cs="Arial"/>
                      <w:noProof/>
                      <w:lang w:val="ru-RU"/>
                    </w:rPr>
                    <w:t xml:space="preserve"> на наших страницах в соц. сетях:</w:t>
                  </w:r>
                </w:p>
                <w:p w14:paraId="1CB069C5" w14:textId="77777777" w:rsidR="005B09E1" w:rsidRPr="0086427F" w:rsidRDefault="00A13E27" w:rsidP="00E967F9">
                  <w:pPr>
                    <w:ind w:right="1"/>
                    <w:jc w:val="both"/>
                    <w:rPr>
                      <w:rFonts w:cs="Arial"/>
                      <w:noProof/>
                      <w:lang w:val="ru-RU"/>
                    </w:rPr>
                  </w:pPr>
                  <w:hyperlink r:id="rId13" w:history="1">
                    <w:r w:rsidR="005B09E1" w:rsidRPr="0086427F">
                      <w:rPr>
                        <w:rFonts w:cs="Arial"/>
                        <w:noProof/>
                      </w:rPr>
                      <w:t>www</w:t>
                    </w:r>
                    <w:r w:rsidR="005B09E1" w:rsidRPr="0086427F">
                      <w:rPr>
                        <w:rFonts w:cs="Arial"/>
                        <w:noProof/>
                        <w:lang w:val="ru-RU"/>
                      </w:rPr>
                      <w:t>.</w:t>
                    </w:r>
                    <w:r w:rsidR="005B09E1" w:rsidRPr="0086427F">
                      <w:rPr>
                        <w:rFonts w:cs="Arial"/>
                        <w:noProof/>
                      </w:rPr>
                      <w:t>facebook</w:t>
                    </w:r>
                    <w:r w:rsidR="005B09E1" w:rsidRPr="0086427F">
                      <w:rPr>
                        <w:rFonts w:cs="Arial"/>
                        <w:noProof/>
                        <w:lang w:val="ru-RU"/>
                      </w:rPr>
                      <w:t>.</w:t>
                    </w:r>
                    <w:r w:rsidR="005B09E1" w:rsidRPr="0086427F">
                      <w:rPr>
                        <w:rFonts w:cs="Arial"/>
                        <w:noProof/>
                      </w:rPr>
                      <w:t>com</w:t>
                    </w:r>
                    <w:r w:rsidR="005B09E1" w:rsidRPr="0086427F">
                      <w:rPr>
                        <w:rFonts w:cs="Arial"/>
                        <w:noProof/>
                        <w:lang w:val="ru-RU"/>
                      </w:rPr>
                      <w:t>/</w:t>
                    </w:r>
                    <w:r w:rsidR="005B09E1" w:rsidRPr="0086427F">
                      <w:rPr>
                        <w:rFonts w:cs="Arial"/>
                        <w:noProof/>
                      </w:rPr>
                      <w:t>HansgroheRussia</w:t>
                    </w:r>
                  </w:hyperlink>
                  <w:r w:rsidR="005B09E1" w:rsidRPr="0086427F">
                    <w:rPr>
                      <w:rFonts w:cs="Arial"/>
                      <w:noProof/>
                      <w:lang w:val="ru-RU"/>
                    </w:rPr>
                    <w:t xml:space="preserve"> </w:t>
                  </w:r>
                </w:p>
                <w:p w14:paraId="36D66EFA" w14:textId="77777777" w:rsidR="005B09E1" w:rsidRPr="0086427F" w:rsidRDefault="00A13E27" w:rsidP="00E967F9">
                  <w:pPr>
                    <w:ind w:right="1"/>
                    <w:rPr>
                      <w:rFonts w:cs="Arial"/>
                      <w:noProof/>
                      <w:lang w:val="ru-RU"/>
                    </w:rPr>
                  </w:pPr>
                  <w:hyperlink r:id="rId14" w:history="1">
                    <w:r w:rsidR="005B09E1" w:rsidRPr="0086427F">
                      <w:rPr>
                        <w:rFonts w:cs="Arial"/>
                        <w:noProof/>
                        <w:lang w:val="ru-RU"/>
                      </w:rPr>
                      <w:t>www.vk.com/hansgrohe_russia\</w:t>
                    </w:r>
                  </w:hyperlink>
                </w:p>
                <w:p w14:paraId="5B6C4070" w14:textId="77777777" w:rsidR="005B09E1" w:rsidRPr="0086427F" w:rsidRDefault="005B09E1" w:rsidP="00E967F9">
                  <w:pPr>
                    <w:pStyle w:val="Copyright"/>
                    <w:rPr>
                      <w:sz w:val="14"/>
                      <w:lang w:val="ru-RU"/>
                    </w:rPr>
                  </w:pPr>
                </w:p>
                <w:p w14:paraId="62F0FDCC" w14:textId="77777777" w:rsidR="005B09E1" w:rsidRPr="0086427F" w:rsidRDefault="005B09E1" w:rsidP="00E967F9">
                  <w:pPr>
                    <w:pStyle w:val="Copyright"/>
                    <w:rPr>
                      <w:sz w:val="12"/>
                      <w:lang w:val="ru-RU"/>
                    </w:rPr>
                  </w:pPr>
                </w:p>
              </w:tc>
            </w:tr>
            <w:tr w:rsidR="005B09E1" w:rsidRPr="004E0F1B" w14:paraId="1C567F7E" w14:textId="77777777" w:rsidTr="005B09E1">
              <w:trPr>
                <w:trHeight w:val="4400"/>
              </w:trPr>
              <w:tc>
                <w:tcPr>
                  <w:tcW w:w="2977" w:type="dxa"/>
                </w:tcPr>
                <w:p w14:paraId="4E0BA412" w14:textId="77777777" w:rsidR="005B09E1" w:rsidRPr="0086427F" w:rsidRDefault="005B09E1" w:rsidP="00E967F9">
                  <w:pPr>
                    <w:pStyle w:val="Copyright"/>
                    <w:rPr>
                      <w:lang w:val="ru-RU"/>
                    </w:rPr>
                  </w:pPr>
                </w:p>
                <w:p w14:paraId="2FA22A0C" w14:textId="77777777" w:rsidR="005B09E1" w:rsidRPr="0086427F" w:rsidRDefault="005B09E1" w:rsidP="00E967F9">
                  <w:pPr>
                    <w:pStyle w:val="Copyright"/>
                    <w:rPr>
                      <w:lang w:val="en-US"/>
                    </w:rPr>
                  </w:pPr>
                  <w:r w:rsidRPr="0086427F">
                    <w:rPr>
                      <w:noProof/>
                      <w:lang w:val="ru-RU" w:eastAsia="ru-RU"/>
                    </w:rPr>
                    <w:drawing>
                      <wp:inline distT="0" distB="0" distL="0" distR="0" wp14:anchorId="2A401A5E" wp14:editId="78406030">
                        <wp:extent cx="1298575" cy="1298575"/>
                        <wp:effectExtent l="0" t="0" r="0" b="0"/>
                        <wp:docPr id="23" name="Grafik 18" descr="Z:\dep_Presse\05_Design\Designwettbewerbe_Abschlusssicherung 03022017\iF design award\if Ranking Logo\Top 3 Bath Label 2014-20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dep_Presse\05_Design\Designwettbewerbe_Abschlusssicherung 03022017\iF design award\if Ranking Logo\Top 3 Bath Label 2014-20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29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79" w:type="dxa"/>
                </w:tcPr>
                <w:p w14:paraId="7B33CA39" w14:textId="77777777" w:rsidR="005B09E1" w:rsidRPr="0086427F" w:rsidRDefault="005B09E1" w:rsidP="00E967F9">
                  <w:pPr>
                    <w:rPr>
                      <w:rFonts w:cs="Arial"/>
                      <w:b/>
                      <w:sz w:val="8"/>
                      <w:lang w:val="ru-RU"/>
                    </w:rPr>
                  </w:pPr>
                </w:p>
                <w:p w14:paraId="0CE1F1EF" w14:textId="77777777" w:rsidR="005B09E1" w:rsidRPr="005B09E1" w:rsidRDefault="005B09E1" w:rsidP="00E967F9">
                  <w:pPr>
                    <w:rPr>
                      <w:rFonts w:cs="Arial"/>
                      <w:b/>
                      <w:lang w:val="en-US"/>
                    </w:rPr>
                  </w:pPr>
                  <w:r>
                    <w:rPr>
                      <w:rFonts w:cs="Arial"/>
                      <w:b/>
                      <w:lang w:val="ru-RU"/>
                    </w:rPr>
                    <w:t>Топ</w:t>
                  </w:r>
                  <w:r w:rsidRPr="005B09E1">
                    <w:rPr>
                      <w:rFonts w:cs="Arial"/>
                      <w:b/>
                      <w:lang w:val="en-US"/>
                    </w:rPr>
                    <w:t xml:space="preserve"> </w:t>
                  </w:r>
                  <w:r w:rsidRPr="0086427F">
                    <w:rPr>
                      <w:rFonts w:cs="Arial"/>
                      <w:b/>
                      <w:lang w:val="ru-RU"/>
                    </w:rPr>
                    <w:t>рейтинга</w:t>
                  </w:r>
                  <w:r w:rsidRPr="005B09E1">
                    <w:rPr>
                      <w:rFonts w:cs="Arial"/>
                      <w:b/>
                      <w:lang w:val="en-US"/>
                    </w:rPr>
                    <w:t xml:space="preserve"> </w:t>
                  </w:r>
                  <w:proofErr w:type="spellStart"/>
                  <w:r w:rsidRPr="005B09E1">
                    <w:rPr>
                      <w:rFonts w:cs="Arial"/>
                      <w:b/>
                      <w:lang w:val="en-US"/>
                    </w:rPr>
                    <w:t>iF</w:t>
                  </w:r>
                  <w:proofErr w:type="spellEnd"/>
                  <w:r w:rsidRPr="005B09E1">
                    <w:rPr>
                      <w:rFonts w:cs="Arial"/>
                      <w:b/>
                      <w:lang w:val="en-US"/>
                    </w:rPr>
                    <w:t xml:space="preserve"> WORLD DESIGN INDEX </w:t>
                  </w:r>
                </w:p>
                <w:p w14:paraId="5A7056E1" w14:textId="77777777" w:rsidR="004E0F1B" w:rsidRPr="0086427F" w:rsidRDefault="004E0F1B" w:rsidP="004E0F1B">
                  <w:pPr>
                    <w:jc w:val="both"/>
                    <w:rPr>
                      <w:rFonts w:cs="Arial"/>
                      <w:lang w:val="ru-RU"/>
                    </w:rPr>
                  </w:pPr>
                  <w:r w:rsidRPr="0086427F">
                    <w:rPr>
                      <w:rFonts w:cs="Arial"/>
                      <w:lang w:val="ru-RU"/>
                    </w:rPr>
                    <w:t xml:space="preserve">Группа компаний </w:t>
                  </w:r>
                  <w:proofErr w:type="spellStart"/>
                  <w:r w:rsidRPr="0086427F">
                    <w:rPr>
                      <w:rFonts w:cs="Arial"/>
                    </w:rPr>
                    <w:t>Hansgrohe</w:t>
                  </w:r>
                  <w:proofErr w:type="spellEnd"/>
                  <w:r w:rsidRPr="0086427F">
                    <w:rPr>
                      <w:rFonts w:cs="Arial"/>
                      <w:lang w:val="ru-RU"/>
                    </w:rPr>
                    <w:t xml:space="preserve"> за 2014-2018 годы достигла </w:t>
                  </w:r>
                  <w:r>
                    <w:rPr>
                      <w:rFonts w:cs="Arial"/>
                      <w:lang w:val="ru-RU"/>
                    </w:rPr>
                    <w:t xml:space="preserve">   </w:t>
                  </w:r>
                  <w:r w:rsidRPr="0086427F">
                    <w:rPr>
                      <w:rFonts w:cs="Arial"/>
                      <w:lang w:val="ru-RU"/>
                    </w:rPr>
                    <w:t xml:space="preserve">3 строки в рейтинге </w:t>
                  </w:r>
                  <w:proofErr w:type="spellStart"/>
                  <w:r w:rsidRPr="0086427F">
                    <w:rPr>
                      <w:rFonts w:cs="Arial"/>
                    </w:rPr>
                    <w:t>iF</w:t>
                  </w:r>
                  <w:proofErr w:type="spellEnd"/>
                  <w:r w:rsidRPr="0086427F">
                    <w:rPr>
                      <w:rFonts w:cs="Arial"/>
                      <w:lang w:val="ru-RU"/>
                    </w:rPr>
                    <w:t xml:space="preserve"> </w:t>
                  </w:r>
                  <w:r w:rsidRPr="0086427F">
                    <w:rPr>
                      <w:rFonts w:cs="Arial"/>
                    </w:rPr>
                    <w:t>WORLD</w:t>
                  </w:r>
                  <w:r w:rsidRPr="0086427F">
                    <w:rPr>
                      <w:rFonts w:cs="Arial"/>
                      <w:lang w:val="ru-RU"/>
                    </w:rPr>
                    <w:t xml:space="preserve"> </w:t>
                  </w:r>
                  <w:r w:rsidRPr="0086427F">
                    <w:rPr>
                      <w:rFonts w:cs="Arial"/>
                    </w:rPr>
                    <w:t>DESIGN</w:t>
                  </w:r>
                  <w:r w:rsidRPr="0086427F">
                    <w:rPr>
                      <w:rFonts w:cs="Arial"/>
                      <w:lang w:val="ru-RU"/>
                    </w:rPr>
                    <w:t xml:space="preserve"> </w:t>
                  </w:r>
                  <w:r w:rsidRPr="0086427F">
                    <w:rPr>
                      <w:rFonts w:cs="Arial"/>
                    </w:rPr>
                    <w:t>INDEX</w:t>
                  </w:r>
                  <w:r w:rsidRPr="0086427F">
                    <w:rPr>
                      <w:rFonts w:cs="Arial"/>
                      <w:lang w:val="ru-RU"/>
                    </w:rPr>
                    <w:t xml:space="preserve"> Международного Форума Дизайна (</w:t>
                  </w:r>
                  <w:proofErr w:type="spellStart"/>
                  <w:r w:rsidRPr="0086427F">
                    <w:rPr>
                      <w:rFonts w:cs="Arial"/>
                    </w:rPr>
                    <w:t>iF</w:t>
                  </w:r>
                  <w:proofErr w:type="spellEnd"/>
                  <w:r w:rsidRPr="0086427F">
                    <w:rPr>
                      <w:rFonts w:cs="Arial"/>
                      <w:lang w:val="ru-RU"/>
                    </w:rPr>
                    <w:t>).</w:t>
                  </w:r>
                </w:p>
                <w:p w14:paraId="22C1E888" w14:textId="77777777" w:rsidR="004E0F1B" w:rsidRPr="0086427F" w:rsidRDefault="004E0F1B" w:rsidP="004E0F1B">
                  <w:pPr>
                    <w:jc w:val="both"/>
                    <w:rPr>
                      <w:rFonts w:cs="Arial"/>
                      <w:lang w:val="ru-RU"/>
                    </w:rPr>
                  </w:pPr>
                  <w:r w:rsidRPr="0086427F">
                    <w:rPr>
                      <w:rFonts w:cs="Arial"/>
                      <w:lang w:val="ru-RU"/>
                    </w:rPr>
                    <w:t xml:space="preserve">Специалист из Шварцвальда </w:t>
                  </w:r>
                  <w:r>
                    <w:rPr>
                      <w:rFonts w:cs="Arial"/>
                      <w:lang w:val="ru-RU"/>
                    </w:rPr>
                    <w:t>занимает 3 место</w:t>
                  </w:r>
                  <w:r w:rsidRPr="0086427F">
                    <w:rPr>
                      <w:rFonts w:cs="Arial"/>
                      <w:lang w:val="ru-RU"/>
                    </w:rPr>
                    <w:t xml:space="preserve"> рейтинга </w:t>
                  </w:r>
                  <w:proofErr w:type="spellStart"/>
                  <w:r w:rsidRPr="0086427F">
                    <w:rPr>
                      <w:rFonts w:cs="Arial"/>
                    </w:rPr>
                    <w:t>iF</w:t>
                  </w:r>
                  <w:proofErr w:type="spellEnd"/>
                  <w:r>
                    <w:rPr>
                      <w:rFonts w:cs="Arial"/>
                      <w:lang w:val="ru-RU"/>
                    </w:rPr>
                    <w:t xml:space="preserve"> </w:t>
                  </w:r>
                  <w:r w:rsidRPr="0086427F">
                    <w:rPr>
                      <w:rFonts w:cs="Arial"/>
                      <w:lang w:val="ru-RU"/>
                    </w:rPr>
                    <w:t>в категории «ОБЛАСТЬ: Ванная».</w:t>
                  </w:r>
                </w:p>
                <w:p w14:paraId="04026760" w14:textId="77777777" w:rsidR="004E0F1B" w:rsidRDefault="004E0F1B" w:rsidP="004E0F1B">
                  <w:pPr>
                    <w:jc w:val="both"/>
                    <w:rPr>
                      <w:rFonts w:cs="Arial"/>
                      <w:lang w:val="ru-RU"/>
                    </w:rPr>
                  </w:pPr>
                  <w:r w:rsidRPr="0086427F">
                    <w:rPr>
                      <w:rFonts w:cs="Arial"/>
                      <w:lang w:val="ru-RU"/>
                    </w:rPr>
                    <w:t xml:space="preserve">Среди 1 365 немецких компаний </w:t>
                  </w:r>
                  <w:proofErr w:type="spellStart"/>
                  <w:r w:rsidRPr="0086427F">
                    <w:rPr>
                      <w:rFonts w:cs="Arial"/>
                    </w:rPr>
                    <w:t>Hansgrohe</w:t>
                  </w:r>
                  <w:proofErr w:type="spellEnd"/>
                  <w:r>
                    <w:rPr>
                      <w:rFonts w:cs="Arial"/>
                      <w:lang w:val="ru-RU"/>
                    </w:rPr>
                    <w:t xml:space="preserve"> попадает          </w:t>
                  </w:r>
                  <w:r w:rsidRPr="0086427F">
                    <w:rPr>
                      <w:rFonts w:cs="Arial"/>
                      <w:lang w:val="ru-RU"/>
                    </w:rPr>
                    <w:t xml:space="preserve">в топ-10 рейтинга </w:t>
                  </w:r>
                  <w:proofErr w:type="spellStart"/>
                  <w:r w:rsidRPr="0086427F">
                    <w:rPr>
                      <w:rFonts w:cs="Arial"/>
                    </w:rPr>
                    <w:t>iF</w:t>
                  </w:r>
                  <w:proofErr w:type="spellEnd"/>
                  <w:r w:rsidRPr="0086427F">
                    <w:rPr>
                      <w:rFonts w:cs="Arial"/>
                      <w:lang w:val="ru-RU"/>
                    </w:rPr>
                    <w:t xml:space="preserve"> в категории «СТРАНЫ: Германия».</w:t>
                  </w:r>
                </w:p>
                <w:p w14:paraId="6B4489AA" w14:textId="77777777" w:rsidR="004E0F1B" w:rsidRPr="0086427F" w:rsidRDefault="004E0F1B" w:rsidP="004E0F1B">
                  <w:pPr>
                    <w:jc w:val="both"/>
                    <w:rPr>
                      <w:rFonts w:cs="Arial"/>
                      <w:lang w:val="ru-RU"/>
                    </w:rPr>
                  </w:pPr>
                  <w:r w:rsidRPr="0086427F">
                    <w:rPr>
                      <w:rFonts w:cs="Arial"/>
                      <w:lang w:val="ru-RU"/>
                    </w:rPr>
                    <w:t xml:space="preserve">На международном уровне группа компаний занимает </w:t>
                  </w:r>
                  <w:r>
                    <w:rPr>
                      <w:rFonts w:cs="Arial"/>
                      <w:lang w:val="ru-RU"/>
                    </w:rPr>
                    <w:t xml:space="preserve">       </w:t>
                  </w:r>
                  <w:r w:rsidRPr="0086427F">
                    <w:rPr>
                      <w:rFonts w:cs="Arial"/>
                      <w:lang w:val="ru-RU"/>
                    </w:rPr>
                    <w:t xml:space="preserve">25 место среди 4 000 компаний в рейтинге </w:t>
                  </w:r>
                  <w:proofErr w:type="spellStart"/>
                  <w:r w:rsidRPr="0086427F">
                    <w:rPr>
                      <w:rFonts w:cs="Arial"/>
                    </w:rPr>
                    <w:t>iF</w:t>
                  </w:r>
                  <w:proofErr w:type="spellEnd"/>
                  <w:r>
                    <w:rPr>
                      <w:rFonts w:cs="Arial"/>
                      <w:lang w:val="ru-RU"/>
                    </w:rPr>
                    <w:t xml:space="preserve"> </w:t>
                  </w:r>
                  <w:r w:rsidRPr="0086427F">
                    <w:rPr>
                      <w:rFonts w:cs="Arial"/>
                      <w:lang w:val="ru-RU"/>
                    </w:rPr>
                    <w:t xml:space="preserve">«КОМПАНИИ». </w:t>
                  </w:r>
                </w:p>
                <w:p w14:paraId="3F623D03" w14:textId="77777777" w:rsidR="004E0F1B" w:rsidRPr="0086427F" w:rsidRDefault="004E0F1B" w:rsidP="004E0F1B">
                  <w:pPr>
                    <w:jc w:val="both"/>
                    <w:rPr>
                      <w:rFonts w:cs="Arial"/>
                      <w:lang w:val="ru-RU"/>
                    </w:rPr>
                  </w:pPr>
                  <w:r w:rsidRPr="0086427F">
                    <w:rPr>
                      <w:rFonts w:cs="Arial"/>
                      <w:lang w:val="ru-RU"/>
                    </w:rPr>
                    <w:t xml:space="preserve">В 2018 году 9 продуктов </w:t>
                  </w:r>
                  <w:r w:rsidRPr="0086427F">
                    <w:rPr>
                      <w:rFonts w:cs="Arial"/>
                    </w:rPr>
                    <w:t>AXOR</w:t>
                  </w:r>
                  <w:r w:rsidRPr="0086427F">
                    <w:rPr>
                      <w:rFonts w:cs="Arial"/>
                      <w:lang w:val="ru-RU"/>
                    </w:rPr>
                    <w:t xml:space="preserve"> и </w:t>
                  </w:r>
                  <w:proofErr w:type="spellStart"/>
                  <w:r w:rsidRPr="0086427F">
                    <w:rPr>
                      <w:rFonts w:cs="Arial"/>
                    </w:rPr>
                    <w:t>hansgrohe</w:t>
                  </w:r>
                  <w:proofErr w:type="spellEnd"/>
                  <w:r w:rsidRPr="0086427F">
                    <w:rPr>
                      <w:rFonts w:cs="Arial"/>
                      <w:lang w:val="ru-RU"/>
                    </w:rPr>
                    <w:t xml:space="preserve"> были удостоены награды </w:t>
                  </w:r>
                  <w:proofErr w:type="spellStart"/>
                  <w:r w:rsidRPr="0086427F">
                    <w:rPr>
                      <w:rFonts w:cs="Arial"/>
                    </w:rPr>
                    <w:t>iF</w:t>
                  </w:r>
                  <w:proofErr w:type="spellEnd"/>
                  <w:r w:rsidRPr="0086427F">
                    <w:rPr>
                      <w:rFonts w:cs="Arial"/>
                      <w:lang w:val="ru-RU"/>
                    </w:rPr>
                    <w:t xml:space="preserve"> </w:t>
                  </w:r>
                  <w:r w:rsidRPr="0086427F">
                    <w:rPr>
                      <w:rFonts w:cs="Arial"/>
                    </w:rPr>
                    <w:t>DESIGN</w:t>
                  </w:r>
                  <w:r w:rsidRPr="0086427F">
                    <w:rPr>
                      <w:rFonts w:cs="Arial"/>
                      <w:lang w:val="ru-RU"/>
                    </w:rPr>
                    <w:t xml:space="preserve"> </w:t>
                  </w:r>
                  <w:r w:rsidRPr="0086427F">
                    <w:rPr>
                      <w:rFonts w:cs="Arial"/>
                    </w:rPr>
                    <w:t>AWARD</w:t>
                  </w:r>
                  <w:r w:rsidRPr="0086427F">
                    <w:rPr>
                      <w:rFonts w:cs="Arial"/>
                      <w:lang w:val="ru-RU"/>
                    </w:rPr>
                    <w:t xml:space="preserve">. </w:t>
                  </w:r>
                </w:p>
                <w:p w14:paraId="36CB787A" w14:textId="77777777" w:rsidR="004E0F1B" w:rsidRPr="0086427F" w:rsidRDefault="004E0F1B" w:rsidP="004E0F1B">
                  <w:pPr>
                    <w:ind w:right="1"/>
                    <w:jc w:val="both"/>
                    <w:rPr>
                      <w:rFonts w:cs="Arial"/>
                      <w:lang w:val="ru-RU"/>
                    </w:rPr>
                  </w:pPr>
                  <w:r w:rsidRPr="0086427F">
                    <w:rPr>
                      <w:rFonts w:cs="Arial"/>
                      <w:lang w:val="ru-RU"/>
                    </w:rPr>
                    <w:t xml:space="preserve">Подробную информацию о наших наградах за дизайн: </w:t>
                  </w:r>
                </w:p>
                <w:p w14:paraId="75DBC558" w14:textId="36D9B8BD" w:rsidR="005B09E1" w:rsidRPr="0086427F" w:rsidRDefault="004E0F1B" w:rsidP="004E0F1B">
                  <w:pPr>
                    <w:ind w:right="1"/>
                    <w:jc w:val="both"/>
                    <w:rPr>
                      <w:rFonts w:cs="Arial"/>
                      <w:lang w:val="ru-RU"/>
                    </w:rPr>
                  </w:pPr>
                  <w:r w:rsidRPr="0086427F">
                    <w:rPr>
                      <w:rFonts w:cs="Arial"/>
                    </w:rPr>
                    <w:t>https</w:t>
                  </w:r>
                  <w:r w:rsidRPr="0086427F">
                    <w:rPr>
                      <w:rFonts w:cs="Arial"/>
                      <w:lang w:val="ru-RU"/>
                    </w:rPr>
                    <w:t>://</w:t>
                  </w:r>
                  <w:proofErr w:type="spellStart"/>
                  <w:r w:rsidRPr="0086427F">
                    <w:rPr>
                      <w:rFonts w:cs="Arial"/>
                    </w:rPr>
                    <w:t>www</w:t>
                  </w:r>
                  <w:proofErr w:type="spellEnd"/>
                  <w:r w:rsidRPr="0086427F">
                    <w:rPr>
                      <w:rFonts w:cs="Arial"/>
                      <w:lang w:val="ru-RU"/>
                    </w:rPr>
                    <w:t>.</w:t>
                  </w:r>
                  <w:proofErr w:type="spellStart"/>
                  <w:r w:rsidRPr="0086427F">
                    <w:rPr>
                      <w:rFonts w:cs="Arial"/>
                    </w:rPr>
                    <w:t>hansgrohe</w:t>
                  </w:r>
                  <w:proofErr w:type="spellEnd"/>
                  <w:r w:rsidRPr="0086427F">
                    <w:rPr>
                      <w:rFonts w:cs="Arial"/>
                      <w:lang w:val="ru-RU"/>
                    </w:rPr>
                    <w:t>.</w:t>
                  </w:r>
                  <w:proofErr w:type="spellStart"/>
                  <w:r w:rsidRPr="0086427F">
                    <w:rPr>
                      <w:rFonts w:cs="Arial"/>
                    </w:rPr>
                    <w:t>ru</w:t>
                  </w:r>
                  <w:proofErr w:type="spellEnd"/>
                  <w:r w:rsidRPr="0086427F">
                    <w:rPr>
                      <w:rFonts w:cs="Arial"/>
                      <w:lang w:val="ru-RU"/>
                    </w:rPr>
                    <w:t>/</w:t>
                  </w:r>
                  <w:proofErr w:type="spellStart"/>
                  <w:r w:rsidRPr="0086427F">
                    <w:rPr>
                      <w:rFonts w:cs="Arial"/>
                    </w:rPr>
                    <w:t>about</w:t>
                  </w:r>
                  <w:proofErr w:type="spellEnd"/>
                  <w:r w:rsidRPr="0086427F">
                    <w:rPr>
                      <w:rFonts w:cs="Arial"/>
                      <w:lang w:val="ru-RU"/>
                    </w:rPr>
                    <w:t>-</w:t>
                  </w:r>
                  <w:proofErr w:type="spellStart"/>
                  <w:r w:rsidRPr="0086427F">
                    <w:rPr>
                      <w:rFonts w:cs="Arial"/>
                    </w:rPr>
                    <w:t>us</w:t>
                  </w:r>
                  <w:proofErr w:type="spellEnd"/>
                  <w:r w:rsidRPr="0086427F">
                    <w:rPr>
                      <w:rFonts w:cs="Arial"/>
                      <w:lang w:val="ru-RU"/>
                    </w:rPr>
                    <w:t>/</w:t>
                  </w:r>
                  <w:proofErr w:type="spellStart"/>
                  <w:r w:rsidRPr="0086427F">
                    <w:rPr>
                      <w:rFonts w:cs="Arial"/>
                    </w:rPr>
                    <w:t>values</w:t>
                  </w:r>
                  <w:proofErr w:type="spellEnd"/>
                  <w:r w:rsidRPr="0086427F">
                    <w:rPr>
                      <w:rFonts w:cs="Arial"/>
                      <w:lang w:val="ru-RU"/>
                    </w:rPr>
                    <w:t>/</w:t>
                  </w:r>
                  <w:r w:rsidRPr="0086427F">
                    <w:rPr>
                      <w:rFonts w:cs="Arial"/>
                    </w:rPr>
                    <w:t>design</w:t>
                  </w:r>
                </w:p>
                <w:p w14:paraId="0B2EC55F" w14:textId="77777777" w:rsidR="005B09E1" w:rsidRPr="00CC1FF8" w:rsidRDefault="005B09E1" w:rsidP="00E967F9">
                  <w:pPr>
                    <w:pStyle w:val="Copyright"/>
                    <w:rPr>
                      <w:sz w:val="28"/>
                      <w:lang w:val="ru-RU"/>
                    </w:rPr>
                  </w:pPr>
                </w:p>
              </w:tc>
            </w:tr>
            <w:tr w:rsidR="005B09E1" w:rsidRPr="004E0F1B" w14:paraId="71FB83FD" w14:textId="77777777" w:rsidTr="005B09E1">
              <w:tc>
                <w:tcPr>
                  <w:tcW w:w="2977" w:type="dxa"/>
                </w:tcPr>
                <w:p w14:paraId="3D65BE2B" w14:textId="77777777" w:rsidR="005B09E1" w:rsidRPr="0086427F" w:rsidRDefault="005B09E1" w:rsidP="00E967F9">
                  <w:pPr>
                    <w:spacing w:before="120"/>
                    <w:jc w:val="both"/>
                    <w:rPr>
                      <w:rFonts w:cs="Arial"/>
                    </w:rPr>
                  </w:pPr>
                  <w:r w:rsidRPr="0086427F">
                    <w:rPr>
                      <w:rFonts w:cs="Arial"/>
                      <w:lang w:val="ru-RU"/>
                    </w:rPr>
                    <w:t>Д</w:t>
                  </w:r>
                  <w:proofErr w:type="spellStart"/>
                  <w:r w:rsidRPr="0086427F">
                    <w:rPr>
                      <w:rFonts w:cs="Arial"/>
                    </w:rPr>
                    <w:t>ополнительная</w:t>
                  </w:r>
                  <w:proofErr w:type="spellEnd"/>
                  <w:r w:rsidRPr="0086427F">
                    <w:rPr>
                      <w:rFonts w:cs="Arial"/>
                    </w:rPr>
                    <w:t xml:space="preserve"> </w:t>
                  </w:r>
                  <w:proofErr w:type="spellStart"/>
                  <w:r w:rsidRPr="0086427F">
                    <w:rPr>
                      <w:rFonts w:cs="Arial"/>
                    </w:rPr>
                    <w:t>информация</w:t>
                  </w:r>
                  <w:proofErr w:type="spellEnd"/>
                  <w:r w:rsidRPr="0086427F">
                    <w:rPr>
                      <w:rFonts w:cs="Arial"/>
                    </w:rPr>
                    <w:t>:</w:t>
                  </w:r>
                </w:p>
                <w:p w14:paraId="033D56B6" w14:textId="77777777" w:rsidR="005B09E1" w:rsidRPr="0086427F" w:rsidRDefault="005B09E1" w:rsidP="00E967F9">
                  <w:pPr>
                    <w:pStyle w:val="Copyright"/>
                    <w:rPr>
                      <w:lang w:val="en-US"/>
                    </w:rPr>
                  </w:pPr>
                </w:p>
              </w:tc>
              <w:tc>
                <w:tcPr>
                  <w:tcW w:w="6379" w:type="dxa"/>
                </w:tcPr>
                <w:p w14:paraId="6334247C" w14:textId="77777777" w:rsidR="005B09E1" w:rsidRPr="0086427F" w:rsidRDefault="005B09E1" w:rsidP="00E967F9">
                  <w:pPr>
                    <w:jc w:val="both"/>
                    <w:rPr>
                      <w:rFonts w:cs="Arial"/>
                      <w:sz w:val="8"/>
                      <w:lang w:val="ru-RU"/>
                    </w:rPr>
                  </w:pPr>
                </w:p>
                <w:p w14:paraId="626894DF" w14:textId="77777777" w:rsidR="005B09E1" w:rsidRPr="0086427F" w:rsidRDefault="005B09E1" w:rsidP="00E967F9">
                  <w:pPr>
                    <w:jc w:val="both"/>
                    <w:rPr>
                      <w:rFonts w:cs="Arial"/>
                      <w:lang w:val="ru-RU"/>
                    </w:rPr>
                  </w:pPr>
                  <w:r w:rsidRPr="0086427F">
                    <w:rPr>
                      <w:rFonts w:cs="Arial"/>
                      <w:lang w:val="ru-RU"/>
                    </w:rPr>
                    <w:t>ООО «</w:t>
                  </w:r>
                  <w:proofErr w:type="spellStart"/>
                  <w:r w:rsidRPr="0086427F">
                    <w:rPr>
                      <w:rFonts w:cs="Arial"/>
                      <w:lang w:val="ru-RU"/>
                    </w:rPr>
                    <w:t>Хансгроэ</w:t>
                  </w:r>
                  <w:proofErr w:type="spellEnd"/>
                  <w:r w:rsidRPr="0086427F">
                    <w:rPr>
                      <w:rFonts w:cs="Arial"/>
                      <w:lang w:val="ru-RU"/>
                    </w:rPr>
                    <w:t>»</w:t>
                  </w:r>
                </w:p>
                <w:p w14:paraId="6124081A" w14:textId="77777777" w:rsidR="005B09E1" w:rsidRPr="0086427F" w:rsidRDefault="005B09E1" w:rsidP="00E967F9">
                  <w:pPr>
                    <w:ind w:left="7"/>
                    <w:jc w:val="both"/>
                    <w:rPr>
                      <w:rFonts w:cs="Arial"/>
                      <w:lang w:val="ru-RU"/>
                    </w:rPr>
                  </w:pPr>
                  <w:r w:rsidRPr="0086427F">
                    <w:rPr>
                      <w:rFonts w:cs="Arial"/>
                      <w:lang w:val="ru-RU"/>
                    </w:rPr>
                    <w:t>Тел.: +7 495 647-0735</w:t>
                  </w:r>
                </w:p>
                <w:p w14:paraId="3E57A629" w14:textId="77777777" w:rsidR="005B09E1" w:rsidRPr="0086427F" w:rsidRDefault="005B09E1" w:rsidP="00E967F9">
                  <w:pPr>
                    <w:ind w:left="7"/>
                    <w:jc w:val="both"/>
                    <w:rPr>
                      <w:rFonts w:cs="Arial"/>
                      <w:lang w:val="ru-RU"/>
                    </w:rPr>
                  </w:pPr>
                  <w:r w:rsidRPr="0086427F">
                    <w:rPr>
                      <w:rFonts w:cs="Arial"/>
                      <w:lang w:val="ru-RU"/>
                    </w:rPr>
                    <w:t>Факс:+7 495 647-0745</w:t>
                  </w:r>
                </w:p>
                <w:p w14:paraId="438E4F22" w14:textId="77777777" w:rsidR="005B09E1" w:rsidRPr="0086427F" w:rsidRDefault="005B09E1" w:rsidP="00E967F9">
                  <w:pPr>
                    <w:ind w:left="7"/>
                    <w:jc w:val="both"/>
                    <w:rPr>
                      <w:rFonts w:cs="Arial"/>
                      <w:lang w:val="ru-RU"/>
                    </w:rPr>
                  </w:pPr>
                  <w:r w:rsidRPr="0086427F">
                    <w:rPr>
                      <w:rFonts w:cs="Arial"/>
                      <w:lang w:val="ru-RU"/>
                    </w:rPr>
                    <w:t>Мария Антонова</w:t>
                  </w:r>
                </w:p>
                <w:p w14:paraId="457E95D5" w14:textId="77777777" w:rsidR="005B09E1" w:rsidRPr="0086427F" w:rsidRDefault="00A13E27" w:rsidP="00E967F9">
                  <w:pPr>
                    <w:ind w:left="7"/>
                    <w:jc w:val="both"/>
                    <w:rPr>
                      <w:rFonts w:cs="Arial"/>
                      <w:lang w:val="ru-RU"/>
                    </w:rPr>
                  </w:pPr>
                  <w:hyperlink r:id="rId16" w:history="1">
                    <w:r w:rsidR="005B09E1" w:rsidRPr="0086427F">
                      <w:rPr>
                        <w:rFonts w:cs="Arial"/>
                      </w:rPr>
                      <w:t>maria</w:t>
                    </w:r>
                    <w:r w:rsidR="005B09E1" w:rsidRPr="0086427F">
                      <w:rPr>
                        <w:rFonts w:cs="Arial"/>
                        <w:lang w:val="ru-RU"/>
                      </w:rPr>
                      <w:t>.</w:t>
                    </w:r>
                    <w:r w:rsidR="005B09E1" w:rsidRPr="0086427F">
                      <w:rPr>
                        <w:rFonts w:cs="Arial"/>
                      </w:rPr>
                      <w:t>antonova</w:t>
                    </w:r>
                    <w:r w:rsidR="005B09E1" w:rsidRPr="0086427F">
                      <w:rPr>
                        <w:rFonts w:cs="Arial"/>
                        <w:lang w:val="ru-RU"/>
                      </w:rPr>
                      <w:t>@</w:t>
                    </w:r>
                    <w:r w:rsidR="005B09E1" w:rsidRPr="0086427F">
                      <w:rPr>
                        <w:rFonts w:cs="Arial"/>
                      </w:rPr>
                      <w:t>hansgrohe</w:t>
                    </w:r>
                    <w:r w:rsidR="005B09E1" w:rsidRPr="0086427F">
                      <w:rPr>
                        <w:rFonts w:cs="Arial"/>
                        <w:lang w:val="ru-RU"/>
                      </w:rPr>
                      <w:t>.</w:t>
                    </w:r>
                    <w:proofErr w:type="spellStart"/>
                    <w:r w:rsidR="005B09E1" w:rsidRPr="0086427F">
                      <w:rPr>
                        <w:rFonts w:cs="Arial"/>
                      </w:rPr>
                      <w:t>ru</w:t>
                    </w:r>
                    <w:proofErr w:type="spellEnd"/>
                  </w:hyperlink>
                  <w:r w:rsidR="005B09E1" w:rsidRPr="0086427F">
                    <w:rPr>
                      <w:rFonts w:cs="Arial"/>
                      <w:lang w:val="ru-RU"/>
                    </w:rPr>
                    <w:t xml:space="preserve">  </w:t>
                  </w:r>
                </w:p>
                <w:p w14:paraId="2446D4FD" w14:textId="086E4A86" w:rsidR="005B09E1" w:rsidRPr="0086427F" w:rsidRDefault="003903D6" w:rsidP="00E967F9">
                  <w:pPr>
                    <w:ind w:left="7"/>
                    <w:jc w:val="both"/>
                    <w:rPr>
                      <w:rFonts w:cs="Arial"/>
                      <w:lang w:val="ru-RU"/>
                    </w:rPr>
                  </w:pPr>
                  <w:hyperlink r:id="rId17" w:history="1">
                    <w:r w:rsidRPr="00875513">
                      <w:rPr>
                        <w:rStyle w:val="a7"/>
                        <w:rFonts w:cs="Arial"/>
                      </w:rPr>
                      <w:t>www</w:t>
                    </w:r>
                    <w:r w:rsidRPr="00875513">
                      <w:rPr>
                        <w:rStyle w:val="a7"/>
                        <w:rFonts w:cs="Arial"/>
                        <w:lang w:val="ru-RU"/>
                      </w:rPr>
                      <w:t>.</w:t>
                    </w:r>
                    <w:r w:rsidRPr="00875513">
                      <w:rPr>
                        <w:rStyle w:val="a7"/>
                        <w:rFonts w:cs="Arial"/>
                      </w:rPr>
                      <w:t>hansgrohe</w:t>
                    </w:r>
                    <w:r w:rsidRPr="00875513">
                      <w:rPr>
                        <w:rStyle w:val="a7"/>
                        <w:rFonts w:cs="Arial"/>
                        <w:lang w:val="ru-RU"/>
                      </w:rPr>
                      <w:t>.</w:t>
                    </w:r>
                    <w:proofErr w:type="spellStart"/>
                    <w:r w:rsidRPr="00875513">
                      <w:rPr>
                        <w:rStyle w:val="a7"/>
                        <w:rFonts w:cs="Arial"/>
                      </w:rPr>
                      <w:t>ru</w:t>
                    </w:r>
                    <w:proofErr w:type="spellEnd"/>
                  </w:hyperlink>
                  <w:r w:rsidR="005B09E1" w:rsidRPr="0086427F">
                    <w:rPr>
                      <w:rFonts w:cs="Arial"/>
                      <w:lang w:val="ru-RU"/>
                    </w:rPr>
                    <w:t xml:space="preserve">  </w:t>
                  </w:r>
                </w:p>
                <w:p w14:paraId="4C65A1C3" w14:textId="77777777" w:rsidR="005B09E1" w:rsidRPr="0086427F" w:rsidRDefault="005B09E1" w:rsidP="00E967F9">
                  <w:pPr>
                    <w:pStyle w:val="Copyright"/>
                    <w:rPr>
                      <w:lang w:val="ru-RU"/>
                    </w:rPr>
                  </w:pPr>
                </w:p>
              </w:tc>
            </w:tr>
          </w:tbl>
          <w:p w14:paraId="607282D0" w14:textId="7CFED319" w:rsidR="008864AB" w:rsidRPr="00AA68D5" w:rsidRDefault="008864AB" w:rsidP="00CB1D2A">
            <w:pPr>
              <w:pStyle w:val="Copyright"/>
              <w:rPr>
                <w:lang w:val="ru-RU"/>
              </w:rPr>
            </w:pPr>
          </w:p>
        </w:tc>
        <w:tc>
          <w:tcPr>
            <w:tcW w:w="6910" w:type="dxa"/>
          </w:tcPr>
          <w:p w14:paraId="5CAD3981" w14:textId="77777777" w:rsidR="008864AB" w:rsidRPr="00AA68D5" w:rsidRDefault="008864AB" w:rsidP="00CB1D2A">
            <w:pPr>
              <w:pStyle w:val="Copyright"/>
              <w:rPr>
                <w:sz w:val="22"/>
                <w:szCs w:val="20"/>
                <w:lang w:val="ru-RU"/>
              </w:rPr>
            </w:pPr>
          </w:p>
        </w:tc>
      </w:tr>
      <w:tr w:rsidR="008864AB" w:rsidRPr="004E0F1B" w14:paraId="4B43A3B8" w14:textId="77777777" w:rsidTr="00CB1D2A">
        <w:trPr>
          <w:trHeight w:val="4400"/>
        </w:trPr>
        <w:tc>
          <w:tcPr>
            <w:tcW w:w="2660" w:type="dxa"/>
          </w:tcPr>
          <w:p w14:paraId="4636D8B3" w14:textId="56F55A72" w:rsidR="008864AB" w:rsidRPr="005B09E1" w:rsidRDefault="008864AB" w:rsidP="00CB1D2A">
            <w:pPr>
              <w:pStyle w:val="Copyright"/>
              <w:rPr>
                <w:lang w:val="ru-RU"/>
              </w:rPr>
            </w:pPr>
          </w:p>
        </w:tc>
        <w:tc>
          <w:tcPr>
            <w:tcW w:w="6910" w:type="dxa"/>
          </w:tcPr>
          <w:p w14:paraId="6A0E8CFD" w14:textId="77777777" w:rsidR="008864AB" w:rsidRPr="00AA68D5" w:rsidRDefault="008864AB" w:rsidP="00CB1D2A">
            <w:pPr>
              <w:pStyle w:val="Copyright"/>
              <w:rPr>
                <w:sz w:val="22"/>
                <w:szCs w:val="20"/>
                <w:lang w:val="ru-RU"/>
              </w:rPr>
            </w:pPr>
          </w:p>
        </w:tc>
      </w:tr>
      <w:tr w:rsidR="008864AB" w:rsidRPr="004E0F1B" w14:paraId="40E582E6" w14:textId="77777777" w:rsidTr="00CB1D2A">
        <w:tc>
          <w:tcPr>
            <w:tcW w:w="2660" w:type="dxa"/>
          </w:tcPr>
          <w:p w14:paraId="1FB1A6D5" w14:textId="77777777" w:rsidR="008864AB" w:rsidRPr="005B09E1" w:rsidRDefault="008864AB" w:rsidP="00CB1D2A">
            <w:pPr>
              <w:pStyle w:val="Copyright"/>
              <w:rPr>
                <w:lang w:val="ru-RU"/>
              </w:rPr>
            </w:pPr>
          </w:p>
        </w:tc>
        <w:tc>
          <w:tcPr>
            <w:tcW w:w="6910" w:type="dxa"/>
          </w:tcPr>
          <w:p w14:paraId="2A455548" w14:textId="77777777" w:rsidR="008864AB" w:rsidRPr="00AA68D5" w:rsidRDefault="008864AB" w:rsidP="00CB1D2A">
            <w:pPr>
              <w:pStyle w:val="Copyright"/>
              <w:rPr>
                <w:sz w:val="22"/>
                <w:szCs w:val="20"/>
                <w:lang w:val="ru-RU"/>
              </w:rPr>
            </w:pPr>
          </w:p>
        </w:tc>
      </w:tr>
    </w:tbl>
    <w:p w14:paraId="3930FD1E" w14:textId="2F67094B" w:rsidR="00CE629C" w:rsidRPr="00AA68D5" w:rsidRDefault="008864AB" w:rsidP="00CE629C">
      <w:pPr>
        <w:pStyle w:val="Bildbersicht"/>
        <w:rPr>
          <w:rFonts w:cs="Arial"/>
          <w:lang w:val="ru-RU"/>
        </w:rPr>
      </w:pPr>
      <w:r w:rsidRPr="00AA68D5">
        <w:rPr>
          <w:rFonts w:cs="Arial"/>
          <w:lang w:val="ru-RU"/>
        </w:rPr>
        <w:lastRenderedPageBreak/>
        <w:t>Обзор фото</w:t>
      </w:r>
    </w:p>
    <w:p w14:paraId="276B298A" w14:textId="1EDC5977" w:rsidR="00CE629C" w:rsidRPr="00AA68D5" w:rsidRDefault="00CE629C" w:rsidP="00CE629C">
      <w:pPr>
        <w:pStyle w:val="Zwischenberschrift"/>
        <w:rPr>
          <w:rFonts w:cs="Arial"/>
          <w:lang w:val="ru-RU"/>
        </w:rPr>
      </w:pPr>
      <w:r w:rsidRPr="00AA68D5">
        <w:rPr>
          <w:rFonts w:cs="Arial"/>
        </w:rPr>
        <w:t>Copyright</w:t>
      </w:r>
      <w:r w:rsidRPr="00AA68D5">
        <w:rPr>
          <w:rFonts w:cs="Arial"/>
          <w:lang w:val="ru-RU"/>
        </w:rPr>
        <w:t xml:space="preserve">: </w:t>
      </w:r>
      <w:r w:rsidRPr="00AA68D5">
        <w:rPr>
          <w:rFonts w:cs="Arial"/>
          <w:b w:val="0"/>
        </w:rPr>
        <w:t>Hansgrohe</w:t>
      </w:r>
      <w:r w:rsidRPr="00AA68D5">
        <w:rPr>
          <w:rFonts w:cs="Arial"/>
          <w:b w:val="0"/>
          <w:lang w:val="ru-RU"/>
        </w:rPr>
        <w:t xml:space="preserve"> </w:t>
      </w:r>
      <w:r w:rsidRPr="00AA68D5">
        <w:rPr>
          <w:rFonts w:cs="Arial"/>
          <w:b w:val="0"/>
        </w:rPr>
        <w:t>SE</w:t>
      </w:r>
    </w:p>
    <w:p w14:paraId="55254B1A" w14:textId="58EE288D" w:rsidR="00CE629C" w:rsidRPr="00AA68D5" w:rsidRDefault="00CE629C" w:rsidP="00CE629C">
      <w:pPr>
        <w:pStyle w:val="Text"/>
        <w:rPr>
          <w:rFonts w:cs="Arial"/>
          <w:sz w:val="16"/>
          <w:szCs w:val="16"/>
          <w:lang w:val="ru-RU"/>
        </w:rPr>
      </w:pPr>
      <w:r w:rsidRPr="00AA68D5">
        <w:rPr>
          <w:rFonts w:cs="Arial"/>
          <w:noProof/>
          <w:lang w:val="ru-RU" w:eastAsia="ru-RU"/>
        </w:rPr>
        <w:drawing>
          <wp:inline distT="0" distB="0" distL="0" distR="0" wp14:anchorId="725E3232" wp14:editId="22B891D1">
            <wp:extent cx="2934000" cy="1954800"/>
            <wp:effectExtent l="0" t="0" r="0" b="762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effen_Erath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68D5">
        <w:rPr>
          <w:rFonts w:cs="Arial"/>
          <w:lang w:val="ru-RU"/>
        </w:rPr>
        <w:br/>
      </w:r>
      <w:proofErr w:type="gramStart"/>
      <w:r w:rsidRPr="00AA68D5">
        <w:rPr>
          <w:rFonts w:cs="Arial"/>
          <w:sz w:val="16"/>
          <w:szCs w:val="16"/>
          <w:lang w:val="en-US"/>
        </w:rPr>
        <w:t>Steffen</w:t>
      </w:r>
      <w:r w:rsidRPr="00AA68D5">
        <w:rPr>
          <w:rFonts w:cs="Arial"/>
          <w:sz w:val="16"/>
          <w:szCs w:val="16"/>
          <w:lang w:val="ru-RU"/>
        </w:rPr>
        <w:t>_</w:t>
      </w:r>
      <w:r w:rsidRPr="00AA68D5">
        <w:rPr>
          <w:rFonts w:cs="Arial"/>
          <w:sz w:val="16"/>
          <w:szCs w:val="16"/>
          <w:lang w:val="en-US"/>
        </w:rPr>
        <w:t>Erath</w:t>
      </w:r>
      <w:r w:rsidRPr="00AA68D5">
        <w:rPr>
          <w:rFonts w:cs="Arial"/>
          <w:sz w:val="16"/>
          <w:szCs w:val="16"/>
          <w:lang w:val="ru-RU"/>
        </w:rPr>
        <w:t>.</w:t>
      </w:r>
      <w:r w:rsidRPr="00AA68D5">
        <w:rPr>
          <w:rFonts w:cs="Arial"/>
          <w:sz w:val="16"/>
          <w:szCs w:val="16"/>
          <w:lang w:val="en-US"/>
        </w:rPr>
        <w:t>jpg</w:t>
      </w:r>
      <w:r w:rsidRPr="00AA68D5">
        <w:rPr>
          <w:rFonts w:cs="Arial"/>
          <w:sz w:val="16"/>
          <w:szCs w:val="16"/>
          <w:lang w:val="ru-RU"/>
        </w:rPr>
        <w:br/>
      </w:r>
      <w:r w:rsidR="008864AB" w:rsidRPr="00AA68D5">
        <w:rPr>
          <w:rFonts w:cs="Arial"/>
          <w:sz w:val="16"/>
          <w:szCs w:val="16"/>
          <w:lang w:val="ru-RU"/>
        </w:rPr>
        <w:t xml:space="preserve">«Мы занимаемся разработками не ради </w:t>
      </w:r>
      <w:r w:rsidR="00EE767D" w:rsidRPr="00AA68D5">
        <w:rPr>
          <w:rFonts w:cs="Arial"/>
          <w:sz w:val="16"/>
          <w:szCs w:val="16"/>
          <w:lang w:val="ru-RU"/>
        </w:rPr>
        <w:t>разработок</w:t>
      </w:r>
      <w:r w:rsidR="008864AB" w:rsidRPr="00AA68D5">
        <w:rPr>
          <w:rFonts w:cs="Arial"/>
          <w:sz w:val="16"/>
          <w:szCs w:val="16"/>
          <w:lang w:val="ru-RU"/>
        </w:rPr>
        <w:t xml:space="preserve">, </w:t>
      </w:r>
      <w:r w:rsidR="00AA68D5" w:rsidRPr="00AA68D5">
        <w:rPr>
          <w:rFonts w:cs="Arial"/>
          <w:sz w:val="16"/>
          <w:szCs w:val="16"/>
          <w:lang w:val="ru-RU"/>
        </w:rPr>
        <w:t>а</w:t>
      </w:r>
      <w:r w:rsidR="00EE767D" w:rsidRPr="00AA68D5">
        <w:rPr>
          <w:rFonts w:cs="Arial"/>
          <w:sz w:val="16"/>
          <w:szCs w:val="16"/>
          <w:lang w:val="ru-RU"/>
        </w:rPr>
        <w:t xml:space="preserve"> с целью</w:t>
      </w:r>
      <w:r w:rsidR="008864AB" w:rsidRPr="00AA68D5">
        <w:rPr>
          <w:rFonts w:cs="Arial"/>
          <w:sz w:val="16"/>
          <w:szCs w:val="16"/>
          <w:lang w:val="ru-RU"/>
        </w:rPr>
        <w:t xml:space="preserve"> </w:t>
      </w:r>
      <w:r w:rsidR="00AA68D5" w:rsidRPr="00AA68D5">
        <w:rPr>
          <w:rFonts w:cs="Arial"/>
          <w:sz w:val="16"/>
          <w:szCs w:val="16"/>
          <w:lang w:val="ru-RU"/>
        </w:rPr>
        <w:t>повышения</w:t>
      </w:r>
      <w:r w:rsidR="008864AB" w:rsidRPr="00AA68D5">
        <w:rPr>
          <w:rFonts w:cs="Arial"/>
          <w:sz w:val="16"/>
          <w:szCs w:val="16"/>
          <w:lang w:val="ru-RU"/>
        </w:rPr>
        <w:t xml:space="preserve"> уровня жизни каждого человека.</w:t>
      </w:r>
      <w:proofErr w:type="gramEnd"/>
      <w:r w:rsidR="008864AB" w:rsidRPr="00AA68D5">
        <w:rPr>
          <w:rFonts w:cs="Arial"/>
          <w:sz w:val="16"/>
          <w:szCs w:val="16"/>
          <w:lang w:val="ru-RU"/>
        </w:rPr>
        <w:t xml:space="preserve"> И наша ежедневная работа сосредоточена на людях и на их жизни», - пояснил </w:t>
      </w:r>
      <w:proofErr w:type="spellStart"/>
      <w:r w:rsidR="008864AB" w:rsidRPr="00AA68D5">
        <w:rPr>
          <w:rFonts w:cs="Arial"/>
          <w:sz w:val="16"/>
          <w:szCs w:val="16"/>
          <w:lang w:val="ru-RU"/>
        </w:rPr>
        <w:t>Штеффен</w:t>
      </w:r>
      <w:proofErr w:type="spellEnd"/>
      <w:r w:rsidR="008864AB" w:rsidRPr="00AA68D5">
        <w:rPr>
          <w:rFonts w:cs="Arial"/>
          <w:sz w:val="16"/>
          <w:szCs w:val="16"/>
          <w:lang w:val="ru-RU"/>
        </w:rPr>
        <w:t xml:space="preserve"> </w:t>
      </w:r>
      <w:proofErr w:type="spellStart"/>
      <w:r w:rsidR="008864AB" w:rsidRPr="00AA68D5">
        <w:rPr>
          <w:rFonts w:cs="Arial"/>
          <w:sz w:val="16"/>
          <w:szCs w:val="16"/>
          <w:lang w:val="ru-RU"/>
        </w:rPr>
        <w:t>Эрат</w:t>
      </w:r>
      <w:proofErr w:type="spellEnd"/>
      <w:r w:rsidR="008864AB" w:rsidRPr="00AA68D5">
        <w:rPr>
          <w:rFonts w:cs="Arial"/>
          <w:sz w:val="16"/>
          <w:szCs w:val="16"/>
          <w:lang w:val="ru-RU"/>
        </w:rPr>
        <w:t xml:space="preserve">, глава отдела инноваций. Наряду с </w:t>
      </w:r>
      <w:proofErr w:type="spellStart"/>
      <w:r w:rsidR="008864AB" w:rsidRPr="00AA68D5">
        <w:rPr>
          <w:rFonts w:cs="Arial"/>
          <w:sz w:val="16"/>
          <w:szCs w:val="16"/>
          <w:lang w:val="ru-RU"/>
        </w:rPr>
        <w:t>инновационностью</w:t>
      </w:r>
      <w:proofErr w:type="spellEnd"/>
      <w:r w:rsidR="008864AB" w:rsidRPr="00AA68D5">
        <w:rPr>
          <w:rFonts w:cs="Arial"/>
          <w:sz w:val="16"/>
          <w:szCs w:val="16"/>
          <w:lang w:val="ru-RU"/>
        </w:rPr>
        <w:t xml:space="preserve">, продукты компании </w:t>
      </w:r>
      <w:r w:rsidR="008864AB" w:rsidRPr="00AA68D5">
        <w:rPr>
          <w:rFonts w:cs="Arial"/>
          <w:sz w:val="16"/>
          <w:szCs w:val="16"/>
          <w:lang w:val="en-US"/>
        </w:rPr>
        <w:t>Hansgrohe</w:t>
      </w:r>
      <w:r w:rsidR="008864AB" w:rsidRPr="00AA68D5">
        <w:rPr>
          <w:rFonts w:cs="Arial"/>
          <w:sz w:val="16"/>
          <w:szCs w:val="16"/>
          <w:lang w:val="ru-RU"/>
        </w:rPr>
        <w:t xml:space="preserve"> отличают безупречный дизайн и надежное качество.</w:t>
      </w:r>
    </w:p>
    <w:p w14:paraId="04CE0831" w14:textId="2B9A0313" w:rsidR="00633F18" w:rsidRPr="00AA68D5" w:rsidRDefault="00CE629C" w:rsidP="00633F18">
      <w:pPr>
        <w:pStyle w:val="Text"/>
        <w:rPr>
          <w:rFonts w:cs="Arial"/>
          <w:lang w:val="ru-RU"/>
        </w:rPr>
      </w:pPr>
      <w:r w:rsidRPr="00AA68D5">
        <w:rPr>
          <w:rFonts w:cs="Arial"/>
          <w:noProof/>
          <w:lang w:val="ru-RU" w:eastAsia="ru-RU"/>
        </w:rPr>
        <w:drawing>
          <wp:inline distT="0" distB="0" distL="0" distR="0" wp14:anchorId="1DBEB6C0" wp14:editId="3875A397">
            <wp:extent cx="3578400" cy="2386800"/>
            <wp:effectExtent l="0" t="0" r="3175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ansgrohe_SE_WSA_002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400" cy="23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68D5">
        <w:rPr>
          <w:rFonts w:cs="Arial"/>
          <w:lang w:val="ru-RU"/>
        </w:rPr>
        <w:br/>
      </w:r>
      <w:proofErr w:type="gramStart"/>
      <w:r w:rsidRPr="00AA68D5">
        <w:rPr>
          <w:rFonts w:cs="Arial"/>
          <w:sz w:val="16"/>
          <w:szCs w:val="16"/>
          <w:lang w:val="en-US"/>
        </w:rPr>
        <w:t>Hansgrohe</w:t>
      </w:r>
      <w:r w:rsidRPr="00AA68D5">
        <w:rPr>
          <w:rFonts w:cs="Arial"/>
          <w:sz w:val="16"/>
          <w:szCs w:val="16"/>
          <w:lang w:val="ru-RU"/>
        </w:rPr>
        <w:t>_</w:t>
      </w:r>
      <w:r w:rsidRPr="00AA68D5">
        <w:rPr>
          <w:rFonts w:cs="Arial"/>
          <w:sz w:val="16"/>
          <w:szCs w:val="16"/>
          <w:lang w:val="en-US"/>
        </w:rPr>
        <w:t>SE</w:t>
      </w:r>
      <w:r w:rsidRPr="00AA68D5">
        <w:rPr>
          <w:rFonts w:cs="Arial"/>
          <w:sz w:val="16"/>
          <w:szCs w:val="16"/>
          <w:lang w:val="ru-RU"/>
        </w:rPr>
        <w:t>_</w:t>
      </w:r>
      <w:r w:rsidRPr="00AA68D5">
        <w:rPr>
          <w:rFonts w:cs="Arial"/>
          <w:sz w:val="16"/>
          <w:szCs w:val="16"/>
          <w:lang w:val="en-US"/>
        </w:rPr>
        <w:t>WSA</w:t>
      </w:r>
      <w:r w:rsidRPr="00AA68D5">
        <w:rPr>
          <w:rFonts w:cs="Arial"/>
          <w:sz w:val="16"/>
          <w:szCs w:val="16"/>
          <w:lang w:val="ru-RU"/>
        </w:rPr>
        <w:t>_002.</w:t>
      </w:r>
      <w:r w:rsidRPr="00AA68D5">
        <w:rPr>
          <w:rFonts w:cs="Arial"/>
          <w:sz w:val="16"/>
          <w:szCs w:val="16"/>
          <w:lang w:val="en-US"/>
        </w:rPr>
        <w:t>jpg</w:t>
      </w:r>
      <w:r w:rsidRPr="00AA68D5">
        <w:rPr>
          <w:rFonts w:cs="Arial"/>
          <w:sz w:val="16"/>
          <w:szCs w:val="16"/>
          <w:lang w:val="ru-RU"/>
        </w:rPr>
        <w:br/>
      </w:r>
      <w:r w:rsidR="008864AB" w:rsidRPr="00AA68D5">
        <w:rPr>
          <w:rFonts w:cs="Arial"/>
          <w:sz w:val="16"/>
          <w:szCs w:val="16"/>
          <w:lang w:val="ru-RU"/>
        </w:rPr>
        <w:t xml:space="preserve">За свою 118-летнюю историю </w:t>
      </w:r>
      <w:r w:rsidR="008864AB" w:rsidRPr="00AA68D5">
        <w:rPr>
          <w:rFonts w:cs="Arial"/>
          <w:sz w:val="16"/>
          <w:szCs w:val="16"/>
          <w:lang w:val="en-US"/>
        </w:rPr>
        <w:t>Hansgrohe</w:t>
      </w:r>
      <w:r w:rsidR="008864AB" w:rsidRPr="00AA68D5">
        <w:rPr>
          <w:rFonts w:cs="Arial"/>
          <w:sz w:val="16"/>
          <w:szCs w:val="16"/>
          <w:lang w:val="ru-RU"/>
        </w:rPr>
        <w:t xml:space="preserve"> уже много раз доказала, что ключевым фактором успеха компании является </w:t>
      </w:r>
      <w:proofErr w:type="spellStart"/>
      <w:r w:rsidR="008864AB" w:rsidRPr="00AA68D5">
        <w:rPr>
          <w:rFonts w:cs="Arial"/>
          <w:sz w:val="16"/>
          <w:szCs w:val="16"/>
          <w:lang w:val="ru-RU"/>
        </w:rPr>
        <w:t>инновационность</w:t>
      </w:r>
      <w:proofErr w:type="spellEnd"/>
      <w:r w:rsidR="008864AB" w:rsidRPr="00AA68D5">
        <w:rPr>
          <w:rFonts w:cs="Arial"/>
          <w:sz w:val="16"/>
          <w:szCs w:val="16"/>
          <w:lang w:val="ru-RU"/>
        </w:rPr>
        <w:t>.</w:t>
      </w:r>
      <w:proofErr w:type="gramEnd"/>
    </w:p>
    <w:p w14:paraId="3D8D3760" w14:textId="0A89D5BC" w:rsidR="00F93246" w:rsidRPr="00DD3DFC" w:rsidRDefault="008864AB" w:rsidP="005B09E1">
      <w:pPr>
        <w:jc w:val="both"/>
        <w:rPr>
          <w:rFonts w:cs="Arial"/>
          <w:noProof/>
          <w:sz w:val="18"/>
          <w:lang w:val="ru-RU"/>
        </w:rPr>
      </w:pPr>
      <w:r w:rsidRPr="00DD3DFC">
        <w:rPr>
          <w:rFonts w:cs="Arial"/>
          <w:noProof/>
          <w:sz w:val="18"/>
          <w:lang w:val="ru-RU"/>
        </w:rPr>
        <w:t>Авторское право: обращаем ваше внимание на то, что мы обладаем ограниченными правами на использование приведенных изображений, и все прочие права принадлежат фотографам, сделавшим снимки. Таким образом, данные изображения могут публиковаться на безвозмездной основе, только если целью публикации является демонстрация или продвижение продуктов или проектов компании Hansgrohe SE и/или ее брендов (AXOR, hansgrohe). Все прочие виды публикаций требуют разрешения правообладателя. Условия вознаграждения также подлежат согласованию с правообладателем.</w:t>
      </w:r>
    </w:p>
    <w:sectPr w:rsidR="00F93246" w:rsidRPr="00DD3DFC" w:rsidSect="00C66C7D">
      <w:headerReference w:type="default" r:id="rId20"/>
      <w:footerReference w:type="default" r:id="rId21"/>
      <w:pgSz w:w="11906" w:h="16838" w:code="9"/>
      <w:pgMar w:top="2835" w:right="1276" w:bottom="170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A6827" w14:textId="77777777" w:rsidR="00A13E27" w:rsidRDefault="00A13E27" w:rsidP="00C64A6E">
      <w:r>
        <w:separator/>
      </w:r>
    </w:p>
  </w:endnote>
  <w:endnote w:type="continuationSeparator" w:id="0">
    <w:p w14:paraId="6C698305" w14:textId="77777777" w:rsidR="00A13E27" w:rsidRDefault="00A13E27" w:rsidP="00C6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C1DE4" w14:textId="77777777" w:rsidR="00DD3DFC" w:rsidRPr="005B09E1" w:rsidRDefault="00DD3DFC" w:rsidP="008864AB">
    <w:pPr>
      <w:tabs>
        <w:tab w:val="left" w:pos="567"/>
      </w:tabs>
      <w:rPr>
        <w:rFonts w:cs="Arial"/>
        <w:color w:val="808080"/>
        <w:sz w:val="14"/>
        <w:lang w:val="ru-RU"/>
      </w:rPr>
    </w:pPr>
    <w:r w:rsidRPr="005B09E1">
      <w:rPr>
        <w:rFonts w:cs="Arial"/>
        <w:color w:val="808080"/>
        <w:sz w:val="14"/>
        <w:lang w:val="ru-RU"/>
      </w:rPr>
      <w:t>ООО «</w:t>
    </w:r>
    <w:proofErr w:type="spellStart"/>
    <w:r w:rsidRPr="005B09E1">
      <w:rPr>
        <w:rFonts w:cs="Arial"/>
        <w:color w:val="808080"/>
        <w:sz w:val="14"/>
        <w:lang w:val="ru-RU"/>
      </w:rPr>
      <w:t>Хансгроэ</w:t>
    </w:r>
    <w:proofErr w:type="spellEnd"/>
    <w:r w:rsidRPr="005B09E1">
      <w:rPr>
        <w:rFonts w:cs="Arial"/>
        <w:color w:val="808080"/>
        <w:sz w:val="14"/>
        <w:lang w:val="ru-RU"/>
      </w:rPr>
      <w:t xml:space="preserve">» </w:t>
    </w:r>
  </w:p>
  <w:p w14:paraId="5813A08C" w14:textId="77777777" w:rsidR="00DD3DFC" w:rsidRPr="005B09E1" w:rsidRDefault="00DD3DFC" w:rsidP="008864AB">
    <w:pPr>
      <w:tabs>
        <w:tab w:val="left" w:pos="567"/>
      </w:tabs>
      <w:rPr>
        <w:rFonts w:cs="Arial"/>
        <w:color w:val="808080"/>
        <w:sz w:val="14"/>
        <w:lang w:val="ru-RU"/>
      </w:rPr>
    </w:pPr>
    <w:r w:rsidRPr="005B09E1">
      <w:rPr>
        <w:rFonts w:cs="Arial"/>
        <w:color w:val="808080"/>
        <w:sz w:val="14"/>
        <w:lang w:val="ru-RU"/>
      </w:rPr>
      <w:t>107023, Москва, Семеновская пл., 1А, БЦ «Соколиная гора»</w:t>
    </w:r>
  </w:p>
  <w:p w14:paraId="04030A48" w14:textId="77777777" w:rsidR="00DD3DFC" w:rsidRPr="005B09E1" w:rsidRDefault="00DD3DFC" w:rsidP="008864AB">
    <w:pPr>
      <w:tabs>
        <w:tab w:val="left" w:pos="567"/>
      </w:tabs>
      <w:rPr>
        <w:rFonts w:cs="Arial"/>
        <w:color w:val="808080"/>
        <w:sz w:val="14"/>
        <w:lang w:val="ru-RU"/>
      </w:rPr>
    </w:pPr>
    <w:r w:rsidRPr="005B09E1">
      <w:rPr>
        <w:rFonts w:cs="Arial"/>
        <w:color w:val="808080"/>
        <w:sz w:val="14"/>
        <w:lang w:val="ru-RU"/>
      </w:rPr>
      <w:t>Тел.  +7 495</w:t>
    </w:r>
    <w:r w:rsidRPr="005B09E1">
      <w:rPr>
        <w:rFonts w:cs="Arial"/>
        <w:color w:val="808080"/>
        <w:sz w:val="14"/>
        <w:lang w:val="fr-FR"/>
      </w:rPr>
      <w:t> </w:t>
    </w:r>
    <w:r w:rsidRPr="005B09E1">
      <w:rPr>
        <w:rFonts w:cs="Arial"/>
        <w:color w:val="808080"/>
        <w:sz w:val="14"/>
        <w:lang w:val="ru-RU"/>
      </w:rPr>
      <w:t>647-0735, факс +7 495</w:t>
    </w:r>
    <w:r w:rsidRPr="005B09E1">
      <w:rPr>
        <w:rFonts w:cs="Arial"/>
        <w:color w:val="808080"/>
        <w:sz w:val="14"/>
        <w:lang w:val="fr-FR"/>
      </w:rPr>
      <w:t> </w:t>
    </w:r>
    <w:r w:rsidRPr="005B09E1">
      <w:rPr>
        <w:rFonts w:cs="Arial"/>
        <w:color w:val="808080"/>
        <w:sz w:val="14"/>
        <w:lang w:val="ru-RU"/>
      </w:rPr>
      <w:t xml:space="preserve">647-0745, </w:t>
    </w:r>
    <w:r w:rsidRPr="005B09E1">
      <w:rPr>
        <w:rFonts w:cs="Arial"/>
        <w:color w:val="808080"/>
        <w:sz w:val="14"/>
        <w:lang w:val="fr-FR"/>
      </w:rPr>
      <w:t>info</w:t>
    </w:r>
    <w:r w:rsidRPr="005B09E1">
      <w:rPr>
        <w:rFonts w:cs="Arial"/>
        <w:color w:val="808080"/>
        <w:sz w:val="14"/>
        <w:lang w:val="ru-RU"/>
      </w:rPr>
      <w:t>@</w:t>
    </w:r>
    <w:r w:rsidRPr="005B09E1">
      <w:rPr>
        <w:rFonts w:cs="Arial"/>
        <w:color w:val="808080"/>
        <w:sz w:val="14"/>
        <w:lang w:val="fr-FR"/>
      </w:rPr>
      <w:t>hansgrohe</w:t>
    </w:r>
    <w:r w:rsidRPr="005B09E1">
      <w:rPr>
        <w:rFonts w:cs="Arial"/>
        <w:color w:val="808080"/>
        <w:sz w:val="14"/>
        <w:lang w:val="ru-RU"/>
      </w:rPr>
      <w:t>.</w:t>
    </w:r>
    <w:r w:rsidRPr="005B09E1">
      <w:rPr>
        <w:rFonts w:cs="Arial"/>
        <w:color w:val="808080"/>
        <w:sz w:val="14"/>
        <w:lang w:val="fr-FR"/>
      </w:rPr>
      <w:t>ru</w:t>
    </w:r>
    <w:r w:rsidRPr="005B09E1">
      <w:rPr>
        <w:rFonts w:cs="Arial"/>
        <w:color w:val="808080"/>
        <w:sz w:val="14"/>
        <w:lang w:val="ru-RU"/>
      </w:rPr>
      <w:t xml:space="preserve"> </w:t>
    </w:r>
  </w:p>
  <w:p w14:paraId="5328731F" w14:textId="330E5F9C" w:rsidR="00DD3DFC" w:rsidRPr="005B09E1" w:rsidRDefault="00DD3DFC" w:rsidP="008864AB">
    <w:pPr>
      <w:rPr>
        <w:rFonts w:cs="Arial"/>
        <w:color w:val="808080"/>
        <w:sz w:val="14"/>
        <w:lang w:val="ru-RU"/>
      </w:rPr>
    </w:pPr>
    <w:r w:rsidRPr="005B09E1">
      <w:rPr>
        <w:rFonts w:cs="Arial"/>
        <w:color w:val="808080"/>
        <w:sz w:val="14"/>
        <w:lang w:val="fr-FR"/>
      </w:rPr>
      <w:t>www</w:t>
    </w:r>
    <w:r w:rsidRPr="005B09E1">
      <w:rPr>
        <w:rFonts w:cs="Arial"/>
        <w:color w:val="808080"/>
        <w:sz w:val="14"/>
        <w:lang w:val="ru-RU"/>
      </w:rPr>
      <w:t>.</w:t>
    </w:r>
    <w:r w:rsidRPr="005B09E1">
      <w:rPr>
        <w:rFonts w:cs="Arial"/>
        <w:color w:val="808080"/>
        <w:sz w:val="14"/>
        <w:lang w:val="fr-FR"/>
      </w:rPr>
      <w:t>hansgrohe</w:t>
    </w:r>
    <w:r w:rsidRPr="005B09E1">
      <w:rPr>
        <w:rFonts w:cs="Arial"/>
        <w:color w:val="808080"/>
        <w:sz w:val="14"/>
        <w:lang w:val="ru-RU"/>
      </w:rPr>
      <w:t>.</w:t>
    </w:r>
    <w:r w:rsidRPr="005B09E1">
      <w:rPr>
        <w:rFonts w:cs="Arial"/>
        <w:color w:val="808080"/>
        <w:sz w:val="14"/>
        <w:lang w:val="fr-FR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818C3" w14:textId="77777777" w:rsidR="00A13E27" w:rsidRDefault="00A13E27" w:rsidP="00C64A6E">
      <w:r>
        <w:separator/>
      </w:r>
    </w:p>
  </w:footnote>
  <w:footnote w:type="continuationSeparator" w:id="0">
    <w:p w14:paraId="003D13F7" w14:textId="77777777" w:rsidR="00A13E27" w:rsidRDefault="00A13E27" w:rsidP="00C64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D1994" w14:textId="77777777" w:rsidR="00DD3DFC" w:rsidRDefault="00DD3DFC">
    <w:pPr>
      <w:pStyle w:val="a3"/>
    </w:pPr>
    <w:r w:rsidRPr="0030535D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20F8CA68" wp14:editId="0379C0D7">
          <wp:simplePos x="0" y="0"/>
          <wp:positionH relativeFrom="column">
            <wp:posOffset>-808990</wp:posOffset>
          </wp:positionH>
          <wp:positionV relativeFrom="paragraph">
            <wp:posOffset>-443865</wp:posOffset>
          </wp:positionV>
          <wp:extent cx="7572375" cy="1189990"/>
          <wp:effectExtent l="0" t="0" r="952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 210 x 3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535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7BD09" wp14:editId="054C06AC">
              <wp:simplePos x="0" y="0"/>
              <wp:positionH relativeFrom="column">
                <wp:posOffset>-21590</wp:posOffset>
              </wp:positionH>
              <wp:positionV relativeFrom="paragraph">
                <wp:posOffset>895350</wp:posOffset>
              </wp:positionV>
              <wp:extent cx="5958000" cy="0"/>
              <wp:effectExtent l="0" t="0" r="2413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8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B2B2B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14B0350" id="Gerade Verbindung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70.5pt" to="467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" strokecolor="#b2b2b2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67FD"/>
    <w:multiLevelType w:val="hybridMultilevel"/>
    <w:tmpl w:val="50BA611E"/>
    <w:lvl w:ilvl="0" w:tplc="EA2AE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wsrQwMjEzMDUyMbBU0lEKTi0uzszPAykwqgUA6KK9CSwAAAA="/>
  </w:docVars>
  <w:rsids>
    <w:rsidRoot w:val="007D450A"/>
    <w:rsid w:val="00001193"/>
    <w:rsid w:val="0003579B"/>
    <w:rsid w:val="000476CB"/>
    <w:rsid w:val="0005319D"/>
    <w:rsid w:val="00072AE7"/>
    <w:rsid w:val="000922E8"/>
    <w:rsid w:val="00096D0C"/>
    <w:rsid w:val="00097B35"/>
    <w:rsid w:val="000B7304"/>
    <w:rsid w:val="000D0091"/>
    <w:rsid w:val="000E5BC1"/>
    <w:rsid w:val="000E7409"/>
    <w:rsid w:val="000E74BF"/>
    <w:rsid w:val="00100A01"/>
    <w:rsid w:val="00113513"/>
    <w:rsid w:val="0013538D"/>
    <w:rsid w:val="00156E50"/>
    <w:rsid w:val="0016267C"/>
    <w:rsid w:val="00162DC3"/>
    <w:rsid w:val="001F56CC"/>
    <w:rsid w:val="00222ABC"/>
    <w:rsid w:val="00231D79"/>
    <w:rsid w:val="00237FB6"/>
    <w:rsid w:val="002446EA"/>
    <w:rsid w:val="00256102"/>
    <w:rsid w:val="00264CFA"/>
    <w:rsid w:val="002A1273"/>
    <w:rsid w:val="002A5438"/>
    <w:rsid w:val="002D1911"/>
    <w:rsid w:val="0030535D"/>
    <w:rsid w:val="0034573B"/>
    <w:rsid w:val="00361E3C"/>
    <w:rsid w:val="003624AE"/>
    <w:rsid w:val="003903D6"/>
    <w:rsid w:val="003938FD"/>
    <w:rsid w:val="003C0605"/>
    <w:rsid w:val="003C633E"/>
    <w:rsid w:val="003C6A24"/>
    <w:rsid w:val="00416542"/>
    <w:rsid w:val="004207DA"/>
    <w:rsid w:val="00422113"/>
    <w:rsid w:val="00445633"/>
    <w:rsid w:val="00462C2F"/>
    <w:rsid w:val="00471194"/>
    <w:rsid w:val="00482021"/>
    <w:rsid w:val="004A0941"/>
    <w:rsid w:val="004B0CF9"/>
    <w:rsid w:val="004C708C"/>
    <w:rsid w:val="004E0BA2"/>
    <w:rsid w:val="004E0F1B"/>
    <w:rsid w:val="004F0AB8"/>
    <w:rsid w:val="004F6D88"/>
    <w:rsid w:val="00521916"/>
    <w:rsid w:val="00524AAE"/>
    <w:rsid w:val="005337A5"/>
    <w:rsid w:val="00561D55"/>
    <w:rsid w:val="00561DFF"/>
    <w:rsid w:val="005B09E1"/>
    <w:rsid w:val="005C10ED"/>
    <w:rsid w:val="005C721D"/>
    <w:rsid w:val="005C7893"/>
    <w:rsid w:val="005D7CC7"/>
    <w:rsid w:val="005E2901"/>
    <w:rsid w:val="0060064B"/>
    <w:rsid w:val="00633F18"/>
    <w:rsid w:val="006574D7"/>
    <w:rsid w:val="0066509B"/>
    <w:rsid w:val="00672CF6"/>
    <w:rsid w:val="0067395F"/>
    <w:rsid w:val="0068001B"/>
    <w:rsid w:val="0068004A"/>
    <w:rsid w:val="006C0A32"/>
    <w:rsid w:val="006C3AC3"/>
    <w:rsid w:val="006E3EAB"/>
    <w:rsid w:val="006F0FEE"/>
    <w:rsid w:val="00714906"/>
    <w:rsid w:val="007154E8"/>
    <w:rsid w:val="00725AD3"/>
    <w:rsid w:val="0072714C"/>
    <w:rsid w:val="0074037F"/>
    <w:rsid w:val="00763A09"/>
    <w:rsid w:val="00780587"/>
    <w:rsid w:val="00781072"/>
    <w:rsid w:val="007843F7"/>
    <w:rsid w:val="007866E1"/>
    <w:rsid w:val="00791620"/>
    <w:rsid w:val="007B0185"/>
    <w:rsid w:val="007D3370"/>
    <w:rsid w:val="007D450A"/>
    <w:rsid w:val="007F40AE"/>
    <w:rsid w:val="0081022E"/>
    <w:rsid w:val="008272C0"/>
    <w:rsid w:val="008342C4"/>
    <w:rsid w:val="00840BC7"/>
    <w:rsid w:val="00841F00"/>
    <w:rsid w:val="00863DFD"/>
    <w:rsid w:val="00864729"/>
    <w:rsid w:val="0087443B"/>
    <w:rsid w:val="00881184"/>
    <w:rsid w:val="008814A0"/>
    <w:rsid w:val="00883428"/>
    <w:rsid w:val="008864AB"/>
    <w:rsid w:val="008906C2"/>
    <w:rsid w:val="00892339"/>
    <w:rsid w:val="008A07E5"/>
    <w:rsid w:val="008A70DB"/>
    <w:rsid w:val="008E33C3"/>
    <w:rsid w:val="008E7315"/>
    <w:rsid w:val="008E7E4F"/>
    <w:rsid w:val="008F604E"/>
    <w:rsid w:val="009051E8"/>
    <w:rsid w:val="00910114"/>
    <w:rsid w:val="009349DF"/>
    <w:rsid w:val="00935780"/>
    <w:rsid w:val="00937463"/>
    <w:rsid w:val="00952987"/>
    <w:rsid w:val="009573D3"/>
    <w:rsid w:val="009709D3"/>
    <w:rsid w:val="009C001A"/>
    <w:rsid w:val="009E1E69"/>
    <w:rsid w:val="009E6DF1"/>
    <w:rsid w:val="009E6E90"/>
    <w:rsid w:val="009E7F63"/>
    <w:rsid w:val="00A13E27"/>
    <w:rsid w:val="00A36BCB"/>
    <w:rsid w:val="00A4239E"/>
    <w:rsid w:val="00A47E07"/>
    <w:rsid w:val="00A53794"/>
    <w:rsid w:val="00A6521D"/>
    <w:rsid w:val="00A74BEE"/>
    <w:rsid w:val="00A7511D"/>
    <w:rsid w:val="00A83C4E"/>
    <w:rsid w:val="00A84B80"/>
    <w:rsid w:val="00A87703"/>
    <w:rsid w:val="00A90B33"/>
    <w:rsid w:val="00AA1BD3"/>
    <w:rsid w:val="00AA68D5"/>
    <w:rsid w:val="00AD0372"/>
    <w:rsid w:val="00AD7134"/>
    <w:rsid w:val="00AE2B45"/>
    <w:rsid w:val="00AE5353"/>
    <w:rsid w:val="00AE7675"/>
    <w:rsid w:val="00AF4E6E"/>
    <w:rsid w:val="00B125D8"/>
    <w:rsid w:val="00B17315"/>
    <w:rsid w:val="00B35F85"/>
    <w:rsid w:val="00B712B4"/>
    <w:rsid w:val="00BA7E86"/>
    <w:rsid w:val="00BD02A2"/>
    <w:rsid w:val="00BE524F"/>
    <w:rsid w:val="00BF64FD"/>
    <w:rsid w:val="00C10728"/>
    <w:rsid w:val="00C3513D"/>
    <w:rsid w:val="00C506DB"/>
    <w:rsid w:val="00C64A6E"/>
    <w:rsid w:val="00C66C7D"/>
    <w:rsid w:val="00C763C0"/>
    <w:rsid w:val="00C81D2F"/>
    <w:rsid w:val="00CB1D2A"/>
    <w:rsid w:val="00CC03CB"/>
    <w:rsid w:val="00CE629C"/>
    <w:rsid w:val="00CF6936"/>
    <w:rsid w:val="00D236A8"/>
    <w:rsid w:val="00D24E93"/>
    <w:rsid w:val="00D42EA6"/>
    <w:rsid w:val="00D63907"/>
    <w:rsid w:val="00D86E3E"/>
    <w:rsid w:val="00D944CA"/>
    <w:rsid w:val="00D97654"/>
    <w:rsid w:val="00DB31C7"/>
    <w:rsid w:val="00DB7919"/>
    <w:rsid w:val="00DC3FB5"/>
    <w:rsid w:val="00DC626A"/>
    <w:rsid w:val="00DD0B64"/>
    <w:rsid w:val="00DD3DFC"/>
    <w:rsid w:val="00E02C80"/>
    <w:rsid w:val="00E24EA0"/>
    <w:rsid w:val="00E4505A"/>
    <w:rsid w:val="00E479DF"/>
    <w:rsid w:val="00E605CB"/>
    <w:rsid w:val="00E6187F"/>
    <w:rsid w:val="00E642DE"/>
    <w:rsid w:val="00E6649A"/>
    <w:rsid w:val="00E86B82"/>
    <w:rsid w:val="00E922F5"/>
    <w:rsid w:val="00E92C2F"/>
    <w:rsid w:val="00EA0D7C"/>
    <w:rsid w:val="00EE73D1"/>
    <w:rsid w:val="00EE767D"/>
    <w:rsid w:val="00EF2CF9"/>
    <w:rsid w:val="00EF36A8"/>
    <w:rsid w:val="00F046A2"/>
    <w:rsid w:val="00F046C5"/>
    <w:rsid w:val="00F056B4"/>
    <w:rsid w:val="00F21B48"/>
    <w:rsid w:val="00F26DF8"/>
    <w:rsid w:val="00F31DB0"/>
    <w:rsid w:val="00F348F1"/>
    <w:rsid w:val="00F43E58"/>
    <w:rsid w:val="00F50699"/>
    <w:rsid w:val="00F51102"/>
    <w:rsid w:val="00F62257"/>
    <w:rsid w:val="00F72572"/>
    <w:rsid w:val="00F749D3"/>
    <w:rsid w:val="00F82C07"/>
    <w:rsid w:val="00F93246"/>
    <w:rsid w:val="00F94FF2"/>
    <w:rsid w:val="00F95619"/>
    <w:rsid w:val="00F95AD0"/>
    <w:rsid w:val="00FC3411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D2A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4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4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7"/>
    <w:qFormat/>
    <w:rsid w:val="0068001B"/>
    <w:rPr>
      <w:rFonts w:ascii="Arial" w:hAnsi="Arial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A6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A6E"/>
    <w:rPr>
      <w:rFonts w:ascii="Arial" w:hAnsi="Arial"/>
      <w:spacing w:val="16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9E7F63"/>
    <w:pPr>
      <w:tabs>
        <w:tab w:val="center" w:pos="4536"/>
        <w:tab w:val="right" w:pos="9072"/>
      </w:tabs>
      <w:ind w:left="-1134" w:right="-2410"/>
      <w:jc w:val="both"/>
    </w:pPr>
    <w:rPr>
      <w:color w:val="808080" w:themeColor="background1" w:themeShade="80"/>
      <w:sz w:val="14"/>
    </w:rPr>
  </w:style>
  <w:style w:type="character" w:customStyle="1" w:styleId="a6">
    <w:name w:val="Нижний колонтитул Знак"/>
    <w:basedOn w:val="a0"/>
    <w:link w:val="a5"/>
    <w:uiPriority w:val="99"/>
    <w:rsid w:val="009E7F63"/>
    <w:rPr>
      <w:rFonts w:ascii="Arial" w:hAnsi="Arial"/>
      <w:color w:val="808080" w:themeColor="background1" w:themeShade="80"/>
      <w:spacing w:val="16"/>
      <w:sz w:val="14"/>
      <w:lang w:eastAsia="en-US"/>
    </w:rPr>
  </w:style>
  <w:style w:type="paragraph" w:customStyle="1" w:styleId="Presseinfo">
    <w:name w:val="Presseinfo"/>
    <w:basedOn w:val="a"/>
    <w:next w:val="Unterzeile"/>
    <w:qFormat/>
    <w:rsid w:val="0013538D"/>
    <w:pPr>
      <w:spacing w:after="840"/>
    </w:pPr>
    <w:rPr>
      <w:b/>
      <w:spacing w:val="16"/>
      <w:sz w:val="28"/>
    </w:rPr>
  </w:style>
  <w:style w:type="paragraph" w:customStyle="1" w:styleId="Unterzeile">
    <w:name w:val="Unterzeile"/>
    <w:basedOn w:val="a"/>
    <w:next w:val="berschrift"/>
    <w:uiPriority w:val="1"/>
    <w:qFormat/>
    <w:rsid w:val="00DC3FB5"/>
    <w:pPr>
      <w:spacing w:after="480" w:line="360" w:lineRule="auto"/>
      <w:jc w:val="both"/>
    </w:pPr>
  </w:style>
  <w:style w:type="paragraph" w:customStyle="1" w:styleId="berschrift">
    <w:name w:val="Überschrift"/>
    <w:basedOn w:val="a"/>
    <w:next w:val="Text"/>
    <w:uiPriority w:val="2"/>
    <w:qFormat/>
    <w:rsid w:val="00DC3FB5"/>
    <w:pPr>
      <w:spacing w:after="240" w:line="360" w:lineRule="auto"/>
    </w:pPr>
    <w:rPr>
      <w:b/>
      <w:sz w:val="28"/>
    </w:rPr>
  </w:style>
  <w:style w:type="paragraph" w:customStyle="1" w:styleId="Text">
    <w:name w:val="Text"/>
    <w:basedOn w:val="a"/>
    <w:uiPriority w:val="3"/>
    <w:qFormat/>
    <w:rsid w:val="00A47E07"/>
    <w:pPr>
      <w:tabs>
        <w:tab w:val="left" w:pos="851"/>
      </w:tabs>
      <w:spacing w:after="240" w:line="360" w:lineRule="auto"/>
      <w:jc w:val="both"/>
    </w:pPr>
  </w:style>
  <w:style w:type="character" w:customStyle="1" w:styleId="kursiv">
    <w:name w:val="kursiv"/>
    <w:basedOn w:val="a0"/>
    <w:uiPriority w:val="4"/>
    <w:qFormat/>
    <w:rsid w:val="00BA7E86"/>
    <w:rPr>
      <w:i/>
    </w:rPr>
  </w:style>
  <w:style w:type="paragraph" w:customStyle="1" w:styleId="Zwischenberschrift">
    <w:name w:val="Zwischenüberschrift"/>
    <w:basedOn w:val="a"/>
    <w:next w:val="Text"/>
    <w:uiPriority w:val="5"/>
    <w:qFormat/>
    <w:rsid w:val="00AD0372"/>
    <w:pPr>
      <w:spacing w:line="360" w:lineRule="auto"/>
    </w:pPr>
    <w:rPr>
      <w:b/>
      <w:lang w:val="en-US"/>
    </w:rPr>
  </w:style>
  <w:style w:type="character" w:styleId="a7">
    <w:name w:val="Hyperlink"/>
    <w:uiPriority w:val="99"/>
    <w:semiHidden/>
    <w:rsid w:val="00BA7E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7E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E86"/>
    <w:rPr>
      <w:rFonts w:ascii="Tahoma" w:hAnsi="Tahoma" w:cs="Tahoma"/>
      <w:spacing w:val="16"/>
      <w:sz w:val="16"/>
      <w:szCs w:val="16"/>
      <w:lang w:eastAsia="en-US"/>
    </w:rPr>
  </w:style>
  <w:style w:type="paragraph" w:customStyle="1" w:styleId="BoilerplateText">
    <w:name w:val="Boilerplate Text"/>
    <w:basedOn w:val="a"/>
    <w:uiPriority w:val="8"/>
    <w:qFormat/>
    <w:rsid w:val="00791620"/>
    <w:pPr>
      <w:spacing w:after="480"/>
      <w:jc w:val="both"/>
    </w:pPr>
  </w:style>
  <w:style w:type="table" w:styleId="aa">
    <w:name w:val="Table Grid"/>
    <w:basedOn w:val="a1"/>
    <w:uiPriority w:val="59"/>
    <w:rsid w:val="00E0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ext">
    <w:name w:val="Tabelle Text"/>
    <w:basedOn w:val="a"/>
    <w:uiPriority w:val="9"/>
    <w:qFormat/>
    <w:rsid w:val="00231D79"/>
    <w:pPr>
      <w:jc w:val="both"/>
    </w:pPr>
  </w:style>
  <w:style w:type="paragraph" w:customStyle="1" w:styleId="Bildbersicht">
    <w:name w:val="Bildübersicht"/>
    <w:basedOn w:val="a"/>
    <w:next w:val="Zwischenberschrift"/>
    <w:uiPriority w:val="10"/>
    <w:qFormat/>
    <w:rsid w:val="00A36BCB"/>
    <w:pPr>
      <w:pageBreakBefore/>
    </w:pPr>
    <w:rPr>
      <w:b/>
      <w:color w:val="A6A6A6" w:themeColor="background1" w:themeShade="A6"/>
      <w:sz w:val="28"/>
      <w:lang w:val="en-US"/>
    </w:rPr>
  </w:style>
  <w:style w:type="paragraph" w:customStyle="1" w:styleId="NameBilddatei">
    <w:name w:val="Name Bilddatei"/>
    <w:basedOn w:val="a"/>
    <w:uiPriority w:val="11"/>
    <w:qFormat/>
    <w:rsid w:val="00892339"/>
    <w:pPr>
      <w:spacing w:after="60"/>
      <w:jc w:val="both"/>
    </w:pPr>
    <w:rPr>
      <w:color w:val="808080" w:themeColor="background1" w:themeShade="80"/>
      <w:sz w:val="16"/>
    </w:rPr>
  </w:style>
  <w:style w:type="paragraph" w:customStyle="1" w:styleId="Bildunterschrift">
    <w:name w:val="Bildunterschrift"/>
    <w:basedOn w:val="a"/>
    <w:uiPriority w:val="12"/>
    <w:qFormat/>
    <w:rsid w:val="0013538D"/>
    <w:pPr>
      <w:spacing w:after="120"/>
      <w:jc w:val="both"/>
    </w:pPr>
    <w:rPr>
      <w:sz w:val="20"/>
    </w:rPr>
  </w:style>
  <w:style w:type="paragraph" w:customStyle="1" w:styleId="Copyright">
    <w:name w:val="Copyright"/>
    <w:basedOn w:val="a"/>
    <w:uiPriority w:val="12"/>
    <w:qFormat/>
    <w:rsid w:val="00892339"/>
    <w:pPr>
      <w:spacing w:after="60"/>
      <w:jc w:val="both"/>
    </w:pPr>
    <w:rPr>
      <w:rFonts w:cs="Arial"/>
      <w:sz w:val="16"/>
      <w:szCs w:val="16"/>
    </w:rPr>
  </w:style>
  <w:style w:type="paragraph" w:customStyle="1" w:styleId="Boilerplateberschrift">
    <w:name w:val="Boilerplate Überschrift"/>
    <w:basedOn w:val="a"/>
    <w:next w:val="BoilerplateText"/>
    <w:uiPriority w:val="7"/>
    <w:qFormat/>
    <w:rsid w:val="00791620"/>
    <w:pPr>
      <w:spacing w:before="840"/>
    </w:pPr>
    <w:rPr>
      <w:b/>
    </w:rPr>
  </w:style>
  <w:style w:type="paragraph" w:customStyle="1" w:styleId="Seitenumbruch">
    <w:name w:val="Seitenumbruch"/>
    <w:uiPriority w:val="16"/>
    <w:qFormat/>
    <w:rsid w:val="003624AE"/>
    <w:rPr>
      <w:rFonts w:ascii="Arial" w:hAnsi="Arial"/>
      <w:spacing w:val="16"/>
      <w:sz w:val="22"/>
      <w:lang w:eastAsia="en-US"/>
    </w:rPr>
  </w:style>
  <w:style w:type="paragraph" w:customStyle="1" w:styleId="WasWannWo">
    <w:name w:val="Was/Wann/Wo"/>
    <w:basedOn w:val="a"/>
    <w:uiPriority w:val="6"/>
    <w:qFormat/>
    <w:rsid w:val="005337A5"/>
    <w:pPr>
      <w:tabs>
        <w:tab w:val="left" w:pos="851"/>
        <w:tab w:val="left" w:pos="2835"/>
      </w:tabs>
      <w:spacing w:after="240" w:line="360" w:lineRule="auto"/>
    </w:pPr>
    <w:rPr>
      <w:b/>
    </w:rPr>
  </w:style>
  <w:style w:type="paragraph" w:customStyle="1" w:styleId="Bilderlink">
    <w:name w:val="Bilderlink"/>
    <w:basedOn w:val="a"/>
    <w:uiPriority w:val="14"/>
    <w:qFormat/>
    <w:rsid w:val="0013538D"/>
    <w:pPr>
      <w:spacing w:after="120" w:line="360" w:lineRule="auto"/>
    </w:pPr>
    <w:rPr>
      <w:sz w:val="20"/>
    </w:rPr>
  </w:style>
  <w:style w:type="character" w:customStyle="1" w:styleId="fett">
    <w:name w:val="fett"/>
    <w:basedOn w:val="a0"/>
    <w:uiPriority w:val="13"/>
    <w:qFormat/>
    <w:rsid w:val="0013538D"/>
    <w:rPr>
      <w:b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9E1E6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4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4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7"/>
    <w:qFormat/>
    <w:rsid w:val="0068001B"/>
    <w:rPr>
      <w:rFonts w:ascii="Arial" w:hAnsi="Arial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A6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A6E"/>
    <w:rPr>
      <w:rFonts w:ascii="Arial" w:hAnsi="Arial"/>
      <w:spacing w:val="16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9E7F63"/>
    <w:pPr>
      <w:tabs>
        <w:tab w:val="center" w:pos="4536"/>
        <w:tab w:val="right" w:pos="9072"/>
      </w:tabs>
      <w:ind w:left="-1134" w:right="-2410"/>
      <w:jc w:val="both"/>
    </w:pPr>
    <w:rPr>
      <w:color w:val="808080" w:themeColor="background1" w:themeShade="80"/>
      <w:sz w:val="14"/>
    </w:rPr>
  </w:style>
  <w:style w:type="character" w:customStyle="1" w:styleId="a6">
    <w:name w:val="Нижний колонтитул Знак"/>
    <w:basedOn w:val="a0"/>
    <w:link w:val="a5"/>
    <w:uiPriority w:val="99"/>
    <w:rsid w:val="009E7F63"/>
    <w:rPr>
      <w:rFonts w:ascii="Arial" w:hAnsi="Arial"/>
      <w:color w:val="808080" w:themeColor="background1" w:themeShade="80"/>
      <w:spacing w:val="16"/>
      <w:sz w:val="14"/>
      <w:lang w:eastAsia="en-US"/>
    </w:rPr>
  </w:style>
  <w:style w:type="paragraph" w:customStyle="1" w:styleId="Presseinfo">
    <w:name w:val="Presseinfo"/>
    <w:basedOn w:val="a"/>
    <w:next w:val="Unterzeile"/>
    <w:qFormat/>
    <w:rsid w:val="0013538D"/>
    <w:pPr>
      <w:spacing w:after="840"/>
    </w:pPr>
    <w:rPr>
      <w:b/>
      <w:spacing w:val="16"/>
      <w:sz w:val="28"/>
    </w:rPr>
  </w:style>
  <w:style w:type="paragraph" w:customStyle="1" w:styleId="Unterzeile">
    <w:name w:val="Unterzeile"/>
    <w:basedOn w:val="a"/>
    <w:next w:val="berschrift"/>
    <w:uiPriority w:val="1"/>
    <w:qFormat/>
    <w:rsid w:val="00DC3FB5"/>
    <w:pPr>
      <w:spacing w:after="480" w:line="360" w:lineRule="auto"/>
      <w:jc w:val="both"/>
    </w:pPr>
  </w:style>
  <w:style w:type="paragraph" w:customStyle="1" w:styleId="berschrift">
    <w:name w:val="Überschrift"/>
    <w:basedOn w:val="a"/>
    <w:next w:val="Text"/>
    <w:uiPriority w:val="2"/>
    <w:qFormat/>
    <w:rsid w:val="00DC3FB5"/>
    <w:pPr>
      <w:spacing w:after="240" w:line="360" w:lineRule="auto"/>
    </w:pPr>
    <w:rPr>
      <w:b/>
      <w:sz w:val="28"/>
    </w:rPr>
  </w:style>
  <w:style w:type="paragraph" w:customStyle="1" w:styleId="Text">
    <w:name w:val="Text"/>
    <w:basedOn w:val="a"/>
    <w:uiPriority w:val="3"/>
    <w:qFormat/>
    <w:rsid w:val="00A47E07"/>
    <w:pPr>
      <w:tabs>
        <w:tab w:val="left" w:pos="851"/>
      </w:tabs>
      <w:spacing w:after="240" w:line="360" w:lineRule="auto"/>
      <w:jc w:val="both"/>
    </w:pPr>
  </w:style>
  <w:style w:type="character" w:customStyle="1" w:styleId="kursiv">
    <w:name w:val="kursiv"/>
    <w:basedOn w:val="a0"/>
    <w:uiPriority w:val="4"/>
    <w:qFormat/>
    <w:rsid w:val="00BA7E86"/>
    <w:rPr>
      <w:i/>
    </w:rPr>
  </w:style>
  <w:style w:type="paragraph" w:customStyle="1" w:styleId="Zwischenberschrift">
    <w:name w:val="Zwischenüberschrift"/>
    <w:basedOn w:val="a"/>
    <w:next w:val="Text"/>
    <w:uiPriority w:val="5"/>
    <w:qFormat/>
    <w:rsid w:val="00AD0372"/>
    <w:pPr>
      <w:spacing w:line="360" w:lineRule="auto"/>
    </w:pPr>
    <w:rPr>
      <w:b/>
      <w:lang w:val="en-US"/>
    </w:rPr>
  </w:style>
  <w:style w:type="character" w:styleId="a7">
    <w:name w:val="Hyperlink"/>
    <w:uiPriority w:val="99"/>
    <w:semiHidden/>
    <w:rsid w:val="00BA7E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7E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E86"/>
    <w:rPr>
      <w:rFonts w:ascii="Tahoma" w:hAnsi="Tahoma" w:cs="Tahoma"/>
      <w:spacing w:val="16"/>
      <w:sz w:val="16"/>
      <w:szCs w:val="16"/>
      <w:lang w:eastAsia="en-US"/>
    </w:rPr>
  </w:style>
  <w:style w:type="paragraph" w:customStyle="1" w:styleId="BoilerplateText">
    <w:name w:val="Boilerplate Text"/>
    <w:basedOn w:val="a"/>
    <w:uiPriority w:val="8"/>
    <w:qFormat/>
    <w:rsid w:val="00791620"/>
    <w:pPr>
      <w:spacing w:after="480"/>
      <w:jc w:val="both"/>
    </w:pPr>
  </w:style>
  <w:style w:type="table" w:styleId="aa">
    <w:name w:val="Table Grid"/>
    <w:basedOn w:val="a1"/>
    <w:uiPriority w:val="59"/>
    <w:rsid w:val="00E0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ext">
    <w:name w:val="Tabelle Text"/>
    <w:basedOn w:val="a"/>
    <w:uiPriority w:val="9"/>
    <w:qFormat/>
    <w:rsid w:val="00231D79"/>
    <w:pPr>
      <w:jc w:val="both"/>
    </w:pPr>
  </w:style>
  <w:style w:type="paragraph" w:customStyle="1" w:styleId="Bildbersicht">
    <w:name w:val="Bildübersicht"/>
    <w:basedOn w:val="a"/>
    <w:next w:val="Zwischenberschrift"/>
    <w:uiPriority w:val="10"/>
    <w:qFormat/>
    <w:rsid w:val="00A36BCB"/>
    <w:pPr>
      <w:pageBreakBefore/>
    </w:pPr>
    <w:rPr>
      <w:b/>
      <w:color w:val="A6A6A6" w:themeColor="background1" w:themeShade="A6"/>
      <w:sz w:val="28"/>
      <w:lang w:val="en-US"/>
    </w:rPr>
  </w:style>
  <w:style w:type="paragraph" w:customStyle="1" w:styleId="NameBilddatei">
    <w:name w:val="Name Bilddatei"/>
    <w:basedOn w:val="a"/>
    <w:uiPriority w:val="11"/>
    <w:qFormat/>
    <w:rsid w:val="00892339"/>
    <w:pPr>
      <w:spacing w:after="60"/>
      <w:jc w:val="both"/>
    </w:pPr>
    <w:rPr>
      <w:color w:val="808080" w:themeColor="background1" w:themeShade="80"/>
      <w:sz w:val="16"/>
    </w:rPr>
  </w:style>
  <w:style w:type="paragraph" w:customStyle="1" w:styleId="Bildunterschrift">
    <w:name w:val="Bildunterschrift"/>
    <w:basedOn w:val="a"/>
    <w:uiPriority w:val="12"/>
    <w:qFormat/>
    <w:rsid w:val="0013538D"/>
    <w:pPr>
      <w:spacing w:after="120"/>
      <w:jc w:val="both"/>
    </w:pPr>
    <w:rPr>
      <w:sz w:val="20"/>
    </w:rPr>
  </w:style>
  <w:style w:type="paragraph" w:customStyle="1" w:styleId="Copyright">
    <w:name w:val="Copyright"/>
    <w:basedOn w:val="a"/>
    <w:uiPriority w:val="12"/>
    <w:qFormat/>
    <w:rsid w:val="00892339"/>
    <w:pPr>
      <w:spacing w:after="60"/>
      <w:jc w:val="both"/>
    </w:pPr>
    <w:rPr>
      <w:rFonts w:cs="Arial"/>
      <w:sz w:val="16"/>
      <w:szCs w:val="16"/>
    </w:rPr>
  </w:style>
  <w:style w:type="paragraph" w:customStyle="1" w:styleId="Boilerplateberschrift">
    <w:name w:val="Boilerplate Überschrift"/>
    <w:basedOn w:val="a"/>
    <w:next w:val="BoilerplateText"/>
    <w:uiPriority w:val="7"/>
    <w:qFormat/>
    <w:rsid w:val="00791620"/>
    <w:pPr>
      <w:spacing w:before="840"/>
    </w:pPr>
    <w:rPr>
      <w:b/>
    </w:rPr>
  </w:style>
  <w:style w:type="paragraph" w:customStyle="1" w:styleId="Seitenumbruch">
    <w:name w:val="Seitenumbruch"/>
    <w:uiPriority w:val="16"/>
    <w:qFormat/>
    <w:rsid w:val="003624AE"/>
    <w:rPr>
      <w:rFonts w:ascii="Arial" w:hAnsi="Arial"/>
      <w:spacing w:val="16"/>
      <w:sz w:val="22"/>
      <w:lang w:eastAsia="en-US"/>
    </w:rPr>
  </w:style>
  <w:style w:type="paragraph" w:customStyle="1" w:styleId="WasWannWo">
    <w:name w:val="Was/Wann/Wo"/>
    <w:basedOn w:val="a"/>
    <w:uiPriority w:val="6"/>
    <w:qFormat/>
    <w:rsid w:val="005337A5"/>
    <w:pPr>
      <w:tabs>
        <w:tab w:val="left" w:pos="851"/>
        <w:tab w:val="left" w:pos="2835"/>
      </w:tabs>
      <w:spacing w:after="240" w:line="360" w:lineRule="auto"/>
    </w:pPr>
    <w:rPr>
      <w:b/>
    </w:rPr>
  </w:style>
  <w:style w:type="paragraph" w:customStyle="1" w:styleId="Bilderlink">
    <w:name w:val="Bilderlink"/>
    <w:basedOn w:val="a"/>
    <w:uiPriority w:val="14"/>
    <w:qFormat/>
    <w:rsid w:val="0013538D"/>
    <w:pPr>
      <w:spacing w:after="120" w:line="360" w:lineRule="auto"/>
    </w:pPr>
    <w:rPr>
      <w:sz w:val="20"/>
    </w:rPr>
  </w:style>
  <w:style w:type="character" w:customStyle="1" w:styleId="fett">
    <w:name w:val="fett"/>
    <w:basedOn w:val="a0"/>
    <w:uiPriority w:val="13"/>
    <w:qFormat/>
    <w:rsid w:val="0013538D"/>
    <w:rPr>
      <w:b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9E1E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HansgroheRussia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hansgroh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a.antonova@hansgrohe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vk.com/hansgrohe_russia\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nglu\Desktop\181010_PressInformation_template_Hansgrohe_Group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181010_PressInformation_template_Hansgrohe_Group.dotx</Template>
  <TotalTime>0</TotalTime>
  <Pages>7</Pages>
  <Words>1063</Words>
  <Characters>6060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Hansgrohe AG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Wieners+Wieners</dc:creator>
  <cp:lastModifiedBy>Antonova Maria</cp:lastModifiedBy>
  <cp:revision>3</cp:revision>
  <cp:lastPrinted>2019-02-06T11:49:00Z</cp:lastPrinted>
  <dcterms:created xsi:type="dcterms:W3CDTF">2019-03-26T09:26:00Z</dcterms:created>
  <dcterms:modified xsi:type="dcterms:W3CDTF">2019-03-28T08:20:00Z</dcterms:modified>
</cp:coreProperties>
</file>