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A9" w:rsidRDefault="000436E1" w:rsidP="000436E1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Abweichungsantrag </w:t>
      </w:r>
      <w:r w:rsidRPr="000F6CBB">
        <w:rPr>
          <w:b/>
          <w:sz w:val="40"/>
          <w:szCs w:val="40"/>
          <w:lang w:val="en-US"/>
        </w:rPr>
        <w:t>Request for deviation</w:t>
      </w:r>
    </w:p>
    <w:p w:rsidR="000436E1" w:rsidRDefault="000436E1" w:rsidP="000436E1">
      <w:pPr>
        <w:jc w:val="center"/>
        <w:rPr>
          <w:b/>
          <w:sz w:val="40"/>
          <w:szCs w:val="40"/>
          <w:lang w:val="en-US"/>
        </w:rPr>
      </w:pPr>
    </w:p>
    <w:p w:rsidR="000436E1" w:rsidRDefault="000436E1" w:rsidP="000436E1">
      <w:pPr>
        <w:spacing w:line="240" w:lineRule="atLeast"/>
        <w:rPr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F8CC5" wp14:editId="498845D2">
                <wp:simplePos x="0" y="0"/>
                <wp:positionH relativeFrom="column">
                  <wp:posOffset>2080895</wp:posOffset>
                </wp:positionH>
                <wp:positionV relativeFrom="paragraph">
                  <wp:posOffset>-81280</wp:posOffset>
                </wp:positionV>
                <wp:extent cx="3679825" cy="2209800"/>
                <wp:effectExtent l="0" t="0" r="15875" b="190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8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27B7A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6E1" w:rsidRPr="00236DCB" w:rsidRDefault="000436E1" w:rsidP="000436E1">
                            <w:pPr>
                              <w:rPr>
                                <w:i/>
                              </w:rPr>
                            </w:pPr>
                            <w:r w:rsidRPr="005352B0">
                              <w:t>Benennung</w:t>
                            </w:r>
                            <w:r w:rsidRPr="00236DCB">
                              <w:rPr>
                                <w:i/>
                              </w:rPr>
                              <w:t xml:space="preserve"> / Description:</w:t>
                            </w:r>
                          </w:p>
                          <w:p w:rsidR="000436E1" w:rsidRPr="00236DCB" w:rsidRDefault="00990D8D" w:rsidP="000436E1">
                            <w:pPr>
                              <w:rPr>
                                <w:rStyle w:val="Platzhaltertext"/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808080"/>
                                </w:rPr>
                                <w:alias w:val="Benennung  / Description"/>
                                <w:tag w:val="Benennung  / Description"/>
                                <w:id w:val="1322230345"/>
                                <w:showingPlcHdr/>
                                <w:text/>
                              </w:sdtPr>
                              <w:sdtEndPr/>
                              <w:sdtContent>
                                <w:r w:rsidR="000436E1" w:rsidRPr="00727F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0436E1" w:rsidRPr="00720C2E" w:rsidRDefault="000436E1" w:rsidP="000436E1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0436E1" w:rsidRPr="0063371B" w:rsidRDefault="000436E1" w:rsidP="000436E1">
                            <w:pPr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5352B0">
                              <w:rPr>
                                <w:lang w:val="en-US"/>
                              </w:rPr>
                              <w:t>Sachnummer</w:t>
                            </w:r>
                            <w:proofErr w:type="spellEnd"/>
                            <w:r w:rsidRPr="005352B0">
                              <w:rPr>
                                <w:lang w:val="en-US"/>
                              </w:rPr>
                              <w:t xml:space="preserve"> + Rev. </w:t>
                            </w:r>
                            <w:r w:rsidRPr="0063371B">
                              <w:rPr>
                                <w:i/>
                                <w:lang w:val="en-US"/>
                              </w:rPr>
                              <w:t xml:space="preserve">/ Material no + revision: </w:t>
                            </w:r>
                          </w:p>
                          <w:p w:rsidR="000436E1" w:rsidRPr="00236DCB" w:rsidRDefault="00990D8D" w:rsidP="000436E1">
                            <w:pPr>
                              <w:rPr>
                                <w:rStyle w:val="Platzhaltertext"/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808080"/>
                                </w:rPr>
                                <w:alias w:val="Sachnummer / Materialnumber"/>
                                <w:tag w:val="Sachnummer / Materialnumber"/>
                                <w:id w:val="1355844662"/>
                                <w:showingPlcHdr/>
                                <w:text/>
                              </w:sdtPr>
                              <w:sdtEndPr/>
                              <w:sdtContent>
                                <w:r w:rsidR="000436E1" w:rsidRPr="00727F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0436E1" w:rsidRPr="00720C2E" w:rsidRDefault="000436E1" w:rsidP="000436E1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0436E1" w:rsidRDefault="000436E1" w:rsidP="000436E1">
                            <w:proofErr w:type="spellStart"/>
                            <w:r w:rsidRPr="005352B0">
                              <w:t>Zeichnungs-Nr.+Version</w:t>
                            </w:r>
                            <w:proofErr w:type="spellEnd"/>
                            <w:r w:rsidRPr="00236DCB"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drawing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</w:t>
                            </w:r>
                            <w:r w:rsidRPr="00236DCB">
                              <w:rPr>
                                <w:i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version</w:t>
                            </w:r>
                            <w:proofErr w:type="spellEnd"/>
                            <w:r w:rsidRPr="00236DCB">
                              <w:rPr>
                                <w:i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alias w:val="Zeichnungs-Nr. Version / drawing no. version"/>
                                <w:tag w:val="Zeichnungsnr. Stand / drawing no. Date"/>
                                <w:id w:val="153355989"/>
                                <w:showingPlcHdr/>
                                <w:text/>
                              </w:sdtPr>
                              <w:sdtEndPr/>
                              <w:sdtContent>
                                <w:r w:rsidRPr="00727F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0436E1" w:rsidRPr="00720C2E" w:rsidRDefault="000436E1" w:rsidP="000436E1">
                            <w:pPr>
                              <w:rPr>
                                <w:rStyle w:val="Platzhaltertext"/>
                                <w:sz w:val="16"/>
                              </w:rPr>
                            </w:pPr>
                          </w:p>
                          <w:p w:rsidR="000436E1" w:rsidRDefault="000436E1" w:rsidP="000436E1">
                            <w:r w:rsidRPr="005352B0">
                              <w:t xml:space="preserve">Stückzahl </w:t>
                            </w:r>
                            <w:r w:rsidRPr="00236DCB">
                              <w:rPr>
                                <w:i/>
                              </w:rPr>
                              <w:t xml:space="preserve">/ </w:t>
                            </w:r>
                            <w:proofErr w:type="spellStart"/>
                            <w:r w:rsidRPr="00236DCB">
                              <w:rPr>
                                <w:i/>
                              </w:rPr>
                              <w:t>Quantity</w:t>
                            </w:r>
                            <w:proofErr w:type="spellEnd"/>
                            <w:r w:rsidRPr="00236DCB">
                              <w:rPr>
                                <w:i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alias w:val="Stückzahl / Quantity"/>
                                <w:tag w:val="Stückzahl / Quantity"/>
                                <w:id w:val="1417824319"/>
                                <w:showingPlcHdr/>
                                <w:text/>
                              </w:sdtPr>
                              <w:sdtEndPr/>
                              <w:sdtContent>
                                <w:r w:rsidRPr="00727F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0436E1" w:rsidRPr="00720C2E" w:rsidRDefault="000436E1" w:rsidP="000436E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436E1" w:rsidRPr="00236DCB" w:rsidRDefault="000436E1" w:rsidP="000436E1">
                            <w:pPr>
                              <w:rPr>
                                <w:i/>
                              </w:rPr>
                            </w:pPr>
                            <w:r w:rsidRPr="005352B0">
                              <w:t>Datum</w:t>
                            </w:r>
                            <w:r>
                              <w:rPr>
                                <w:i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:</w:t>
                            </w:r>
                            <w:r w:rsidRPr="00236DCB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0436E1" w:rsidRPr="006A213D" w:rsidRDefault="00990D8D" w:rsidP="000436E1">
                            <w:sdt>
                              <w:sdtPr>
                                <w:rPr>
                                  <w:b/>
                                </w:rPr>
                                <w:alias w:val="Datum"/>
                                <w:tag w:val="Berichtsnr. / Report Number"/>
                                <w:id w:val="1311061338"/>
                                <w:showingPlcHdr/>
                                <w:text/>
                              </w:sdtPr>
                              <w:sdtEndPr/>
                              <w:sdtContent>
                                <w:r w:rsidR="000436E1" w:rsidRPr="00727F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163.85pt;margin-top:-6.4pt;width:289.7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" fillcolor="white [3201]" strokecolor="#27b7a6" strokeweight="1.75pt">
                <v:textbox>
                  <w:txbxContent>
                    <w:p w:rsidR="000436E1" w:rsidRPr="00236DCB" w:rsidRDefault="000436E1" w:rsidP="000436E1">
                      <w:pPr>
                        <w:rPr>
                          <w:i/>
                        </w:rPr>
                      </w:pPr>
                      <w:r w:rsidRPr="005352B0">
                        <w:t>Benennung</w:t>
                      </w:r>
                      <w:r w:rsidRPr="00236DCB">
                        <w:rPr>
                          <w:i/>
                        </w:rPr>
                        <w:t xml:space="preserve"> / Description:</w:t>
                      </w:r>
                    </w:p>
                    <w:p w:rsidR="000436E1" w:rsidRPr="00236DCB" w:rsidRDefault="00990D8D" w:rsidP="000436E1">
                      <w:pPr>
                        <w:rPr>
                          <w:rStyle w:val="Platzhaltertext"/>
                          <w:b/>
                        </w:rPr>
                      </w:pPr>
                      <w:sdt>
                        <w:sdtPr>
                          <w:rPr>
                            <w:b/>
                            <w:color w:val="808080"/>
                          </w:rPr>
                          <w:alias w:val="Benennung  / Description"/>
                          <w:tag w:val="Benennung  / Description"/>
                          <w:id w:val="1322230345"/>
                          <w:showingPlcHdr/>
                          <w:text/>
                        </w:sdtPr>
                        <w:sdtEndPr/>
                        <w:sdtContent>
                          <w:r w:rsidR="000436E1" w:rsidRPr="00727F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0436E1" w:rsidRPr="00720C2E" w:rsidRDefault="000436E1" w:rsidP="000436E1">
                      <w:pPr>
                        <w:rPr>
                          <w:i/>
                          <w:sz w:val="16"/>
                        </w:rPr>
                      </w:pPr>
                    </w:p>
                    <w:p w:rsidR="000436E1" w:rsidRPr="0063371B" w:rsidRDefault="000436E1" w:rsidP="000436E1">
                      <w:pPr>
                        <w:rPr>
                          <w:i/>
                          <w:lang w:val="en-US"/>
                        </w:rPr>
                      </w:pPr>
                      <w:proofErr w:type="spellStart"/>
                      <w:r w:rsidRPr="005352B0">
                        <w:rPr>
                          <w:lang w:val="en-US"/>
                        </w:rPr>
                        <w:t>Sachnummer</w:t>
                      </w:r>
                      <w:proofErr w:type="spellEnd"/>
                      <w:r w:rsidRPr="005352B0">
                        <w:rPr>
                          <w:lang w:val="en-US"/>
                        </w:rPr>
                        <w:t xml:space="preserve"> + Rev. </w:t>
                      </w:r>
                      <w:r w:rsidRPr="0063371B">
                        <w:rPr>
                          <w:i/>
                          <w:lang w:val="en-US"/>
                        </w:rPr>
                        <w:t xml:space="preserve">/ Material no + revision: </w:t>
                      </w:r>
                    </w:p>
                    <w:p w:rsidR="000436E1" w:rsidRPr="00236DCB" w:rsidRDefault="00990D8D" w:rsidP="000436E1">
                      <w:pPr>
                        <w:rPr>
                          <w:rStyle w:val="Platzhaltertext"/>
                          <w:b/>
                        </w:rPr>
                      </w:pPr>
                      <w:sdt>
                        <w:sdtPr>
                          <w:rPr>
                            <w:b/>
                            <w:color w:val="808080"/>
                          </w:rPr>
                          <w:alias w:val="Sachnummer / Materialnumber"/>
                          <w:tag w:val="Sachnummer / Materialnumber"/>
                          <w:id w:val="1355844662"/>
                          <w:showingPlcHdr/>
                          <w:text/>
                        </w:sdtPr>
                        <w:sdtEndPr/>
                        <w:sdtContent>
                          <w:r w:rsidR="000436E1" w:rsidRPr="00727F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0436E1" w:rsidRPr="00720C2E" w:rsidRDefault="000436E1" w:rsidP="000436E1">
                      <w:pPr>
                        <w:rPr>
                          <w:i/>
                          <w:sz w:val="16"/>
                        </w:rPr>
                      </w:pPr>
                    </w:p>
                    <w:p w:rsidR="000436E1" w:rsidRDefault="000436E1" w:rsidP="000436E1">
                      <w:proofErr w:type="spellStart"/>
                      <w:r w:rsidRPr="005352B0">
                        <w:t>Zeichnungs-Nr.+Version</w:t>
                      </w:r>
                      <w:proofErr w:type="spellEnd"/>
                      <w:r w:rsidRPr="00236DCB"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drawing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no</w:t>
                      </w:r>
                      <w:proofErr w:type="spellEnd"/>
                      <w:r>
                        <w:rPr>
                          <w:i/>
                        </w:rPr>
                        <w:t>.</w:t>
                      </w:r>
                      <w:r w:rsidRPr="00236DCB">
                        <w:rPr>
                          <w:i/>
                        </w:rPr>
                        <w:t>+</w:t>
                      </w:r>
                      <w:proofErr w:type="spellStart"/>
                      <w:r>
                        <w:rPr>
                          <w:i/>
                        </w:rPr>
                        <w:t>version</w:t>
                      </w:r>
                      <w:proofErr w:type="spellEnd"/>
                      <w:r w:rsidRPr="00236DCB">
                        <w:rPr>
                          <w:i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alias w:val="Zeichnungs-Nr. Version / drawing no. version"/>
                          <w:tag w:val="Zeichnungsnr. Stand / drawing no. Date"/>
                          <w:id w:val="153355989"/>
                          <w:showingPlcHdr/>
                          <w:text/>
                        </w:sdtPr>
                        <w:sdtEndPr/>
                        <w:sdtContent>
                          <w:r w:rsidRPr="00727F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0436E1" w:rsidRPr="00720C2E" w:rsidRDefault="000436E1" w:rsidP="000436E1">
                      <w:pPr>
                        <w:rPr>
                          <w:rStyle w:val="Platzhaltertext"/>
                          <w:sz w:val="16"/>
                        </w:rPr>
                      </w:pPr>
                    </w:p>
                    <w:p w:rsidR="000436E1" w:rsidRDefault="000436E1" w:rsidP="000436E1">
                      <w:r w:rsidRPr="005352B0">
                        <w:t xml:space="preserve">Stückzahl </w:t>
                      </w:r>
                      <w:r w:rsidRPr="00236DCB">
                        <w:rPr>
                          <w:i/>
                        </w:rPr>
                        <w:t xml:space="preserve">/ </w:t>
                      </w:r>
                      <w:proofErr w:type="spellStart"/>
                      <w:r w:rsidRPr="00236DCB">
                        <w:rPr>
                          <w:i/>
                        </w:rPr>
                        <w:t>Quantity</w:t>
                      </w:r>
                      <w:proofErr w:type="spellEnd"/>
                      <w:r w:rsidRPr="00236DCB">
                        <w:rPr>
                          <w:i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alias w:val="Stückzahl / Quantity"/>
                          <w:tag w:val="Stückzahl / Quantity"/>
                          <w:id w:val="1417824319"/>
                          <w:showingPlcHdr/>
                          <w:text/>
                        </w:sdtPr>
                        <w:sdtEndPr/>
                        <w:sdtContent>
                          <w:r w:rsidRPr="00727F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0436E1" w:rsidRPr="00720C2E" w:rsidRDefault="000436E1" w:rsidP="000436E1">
                      <w:pPr>
                        <w:rPr>
                          <w:sz w:val="16"/>
                        </w:rPr>
                      </w:pPr>
                    </w:p>
                    <w:p w:rsidR="000436E1" w:rsidRPr="00236DCB" w:rsidRDefault="000436E1" w:rsidP="000436E1">
                      <w:pPr>
                        <w:rPr>
                          <w:i/>
                        </w:rPr>
                      </w:pPr>
                      <w:r w:rsidRPr="005352B0">
                        <w:t>Datum</w:t>
                      </w:r>
                      <w:r>
                        <w:rPr>
                          <w:i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</w:rPr>
                        <w:t>date</w:t>
                      </w:r>
                      <w:proofErr w:type="spellEnd"/>
                      <w:r>
                        <w:rPr>
                          <w:i/>
                        </w:rPr>
                        <w:t>:</w:t>
                      </w:r>
                      <w:r w:rsidRPr="00236DCB">
                        <w:rPr>
                          <w:i/>
                        </w:rPr>
                        <w:t xml:space="preserve"> </w:t>
                      </w:r>
                    </w:p>
                    <w:p w:rsidR="000436E1" w:rsidRPr="006A213D" w:rsidRDefault="00990D8D" w:rsidP="000436E1">
                      <w:sdt>
                        <w:sdtPr>
                          <w:rPr>
                            <w:b/>
                          </w:rPr>
                          <w:alias w:val="Datum"/>
                          <w:tag w:val="Berichtsnr. / Report Number"/>
                          <w:id w:val="1311061338"/>
                          <w:showingPlcHdr/>
                          <w:text/>
                        </w:sdtPr>
                        <w:sdtEndPr/>
                        <w:sdtContent>
                          <w:r w:rsidR="000436E1" w:rsidRPr="00727F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0F6CBB">
        <w:rPr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B647B" wp14:editId="607A7855">
                <wp:simplePos x="0" y="0"/>
                <wp:positionH relativeFrom="column">
                  <wp:posOffset>-471805</wp:posOffset>
                </wp:positionH>
                <wp:positionV relativeFrom="paragraph">
                  <wp:posOffset>-81280</wp:posOffset>
                </wp:positionV>
                <wp:extent cx="2466975" cy="22098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209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27B7A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Arial"/>
                                <w:b w:val="0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alias w:val="Firma / Company"/>
                              <w:tag w:val="Firma / Company"/>
                              <w:id w:val="967783665"/>
                              <w:text/>
                            </w:sdtPr>
                            <w:sdtEndPr/>
                            <w:sdtContent>
                              <w:p w:rsidR="000436E1" w:rsidRPr="0063371B" w:rsidRDefault="000436E1" w:rsidP="000436E1">
                                <w:pPr>
                                  <w:pStyle w:val="berschrift1"/>
                                  <w:rPr>
                                    <w:rFonts w:cs="Arial"/>
                                    <w:b w:val="0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r w:rsidRPr="0063371B">
                                  <w:rPr>
                                    <w:rFonts w:cs="Arial"/>
                                    <w:b w:val="0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Firmenname des Absenders</w:t>
                                </w:r>
                              </w:p>
                            </w:sdtContent>
                          </w:sdt>
                          <w:p w:rsidR="000436E1" w:rsidRDefault="000436E1" w:rsidP="000436E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0436E1" w:rsidRDefault="000436E1" w:rsidP="000436E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sdt>
                            <w:sdtPr>
                              <w:rPr>
                                <w:color w:val="A6A6A6" w:themeColor="background1" w:themeShade="A6"/>
                              </w:rPr>
                              <w:alias w:val="Anschrift/ Adress"/>
                              <w:tag w:val="Absender / Sender"/>
                              <w:id w:val="-1482684980"/>
                              <w:text/>
                            </w:sdtPr>
                            <w:sdtEndPr/>
                            <w:sdtContent>
                              <w:p w:rsidR="000436E1" w:rsidRPr="0063371B" w:rsidRDefault="000436E1" w:rsidP="000436E1">
                                <w:pPr>
                                  <w:rPr>
                                    <w:color w:val="A6A6A6" w:themeColor="background1" w:themeShade="A6"/>
                                  </w:rPr>
                                </w:pPr>
                                <w:r w:rsidRPr="0063371B">
                                  <w:rPr>
                                    <w:color w:val="A6A6A6" w:themeColor="background1" w:themeShade="A6"/>
                                  </w:rPr>
                                  <w:t>Firmenanschrift</w:t>
                                </w:r>
                              </w:p>
                            </w:sdtContent>
                          </w:sdt>
                          <w:p w:rsidR="000436E1" w:rsidRDefault="000436E1" w:rsidP="000436E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0436E1" w:rsidRDefault="000436E1" w:rsidP="000436E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sdt>
                            <w:sdtPr>
                              <w:rPr>
                                <w:color w:val="A6A6A6" w:themeColor="background1" w:themeShade="A6"/>
                              </w:rPr>
                              <w:alias w:val="Name / Name"/>
                              <w:tag w:val="Straße / Street"/>
                              <w:id w:val="-1209341011"/>
                              <w:text/>
                            </w:sdtPr>
                            <w:sdtEndPr/>
                            <w:sdtContent>
                              <w:p w:rsidR="000436E1" w:rsidRPr="0063371B" w:rsidRDefault="000436E1" w:rsidP="000436E1">
                                <w:pPr>
                                  <w:rPr>
                                    <w:color w:val="A6A6A6" w:themeColor="background1" w:themeShade="A6"/>
                                  </w:rPr>
                                </w:pPr>
                                <w:r w:rsidRPr="0063371B">
                                  <w:rPr>
                                    <w:color w:val="A6A6A6" w:themeColor="background1" w:themeShade="A6"/>
                                  </w:rPr>
                                  <w:t>Name des Absenders</w:t>
                                </w:r>
                              </w:p>
                            </w:sdtContent>
                          </w:sdt>
                          <w:p w:rsidR="000436E1" w:rsidRDefault="000436E1" w:rsidP="000436E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0436E1" w:rsidRDefault="000436E1" w:rsidP="000436E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sdt>
                            <w:sdtPr>
                              <w:rPr>
                                <w:color w:val="A6A6A6" w:themeColor="background1" w:themeShade="A6"/>
                              </w:rPr>
                              <w:alias w:val="E-Mail Adresse / E-Mail Adress"/>
                              <w:tag w:val="PLZ / Zip code "/>
                              <w:id w:val="-1758588524"/>
                              <w:text/>
                            </w:sdtPr>
                            <w:sdtEndPr/>
                            <w:sdtContent>
                              <w:p w:rsidR="000436E1" w:rsidRPr="0063371B" w:rsidRDefault="000436E1" w:rsidP="000436E1">
                                <w:pPr>
                                  <w:rPr>
                                    <w:color w:val="A6A6A6" w:themeColor="background1" w:themeShade="A6"/>
                                  </w:rPr>
                                </w:pPr>
                                <w:r w:rsidRPr="0063371B">
                                  <w:rPr>
                                    <w:color w:val="A6A6A6" w:themeColor="background1" w:themeShade="A6"/>
                                  </w:rPr>
                                  <w:t>E-Mail Adresse des Absenders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37.15pt;margin-top:-6.4pt;width:194.25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" filled="f" strokecolor="#27b7a6" strokeweight="1.75pt">
                <v:textbox>
                  <w:txbxContent>
                    <w:sdt>
                      <w:sdtPr>
                        <w:rPr>
                          <w:rFonts w:cs="Arial"/>
                          <w:b w:val="0"/>
                          <w:color w:val="A6A6A6" w:themeColor="background1" w:themeShade="A6"/>
                          <w:sz w:val="24"/>
                          <w:szCs w:val="24"/>
                        </w:rPr>
                        <w:alias w:val="Firma / Company"/>
                        <w:tag w:val="Firma / Company"/>
                        <w:id w:val="967783665"/>
                        <w:text/>
                      </w:sdtPr>
                      <w:sdtEndPr/>
                      <w:sdtContent>
                        <w:p w:rsidR="000436E1" w:rsidRPr="0063371B" w:rsidRDefault="000436E1" w:rsidP="000436E1">
                          <w:pPr>
                            <w:pStyle w:val="berschrift1"/>
                            <w:rPr>
                              <w:rFonts w:cs="Arial"/>
                              <w:b w:val="0"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 w:rsidRPr="0063371B">
                            <w:rPr>
                              <w:rFonts w:cs="Arial"/>
                              <w:b w:val="0"/>
                              <w:color w:val="A6A6A6" w:themeColor="background1" w:themeShade="A6"/>
                              <w:sz w:val="24"/>
                              <w:szCs w:val="24"/>
                            </w:rPr>
                            <w:t>Firmenname des Absenders</w:t>
                          </w:r>
                        </w:p>
                      </w:sdtContent>
                    </w:sdt>
                    <w:p w:rsidR="000436E1" w:rsidRDefault="000436E1" w:rsidP="000436E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:rsidR="000436E1" w:rsidRDefault="000436E1" w:rsidP="000436E1">
                      <w:pPr>
                        <w:rPr>
                          <w:color w:val="A6A6A6" w:themeColor="background1" w:themeShade="A6"/>
                        </w:rPr>
                      </w:pPr>
                    </w:p>
                    <w:sdt>
                      <w:sdtPr>
                        <w:rPr>
                          <w:color w:val="A6A6A6" w:themeColor="background1" w:themeShade="A6"/>
                        </w:rPr>
                        <w:alias w:val="Anschrift/ Adress"/>
                        <w:tag w:val="Absender / Sender"/>
                        <w:id w:val="-1482684980"/>
                        <w:text/>
                      </w:sdtPr>
                      <w:sdtEndPr/>
                      <w:sdtContent>
                        <w:p w:rsidR="000436E1" w:rsidRPr="0063371B" w:rsidRDefault="000436E1" w:rsidP="000436E1">
                          <w:pPr>
                            <w:rPr>
                              <w:color w:val="A6A6A6" w:themeColor="background1" w:themeShade="A6"/>
                            </w:rPr>
                          </w:pPr>
                          <w:r w:rsidRPr="0063371B">
                            <w:rPr>
                              <w:color w:val="A6A6A6" w:themeColor="background1" w:themeShade="A6"/>
                            </w:rPr>
                            <w:t>Firmenanschrift</w:t>
                          </w:r>
                        </w:p>
                      </w:sdtContent>
                    </w:sdt>
                    <w:p w:rsidR="000436E1" w:rsidRDefault="000436E1" w:rsidP="000436E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:rsidR="000436E1" w:rsidRDefault="000436E1" w:rsidP="000436E1">
                      <w:pPr>
                        <w:rPr>
                          <w:color w:val="A6A6A6" w:themeColor="background1" w:themeShade="A6"/>
                        </w:rPr>
                      </w:pPr>
                    </w:p>
                    <w:sdt>
                      <w:sdtPr>
                        <w:rPr>
                          <w:color w:val="A6A6A6" w:themeColor="background1" w:themeShade="A6"/>
                        </w:rPr>
                        <w:alias w:val="Name / Name"/>
                        <w:tag w:val="Straße / Street"/>
                        <w:id w:val="-1209341011"/>
                        <w:text/>
                      </w:sdtPr>
                      <w:sdtEndPr/>
                      <w:sdtContent>
                        <w:p w:rsidR="000436E1" w:rsidRPr="0063371B" w:rsidRDefault="000436E1" w:rsidP="000436E1">
                          <w:pPr>
                            <w:rPr>
                              <w:color w:val="A6A6A6" w:themeColor="background1" w:themeShade="A6"/>
                            </w:rPr>
                          </w:pPr>
                          <w:r w:rsidRPr="0063371B">
                            <w:rPr>
                              <w:color w:val="A6A6A6" w:themeColor="background1" w:themeShade="A6"/>
                            </w:rPr>
                            <w:t>Name des Absenders</w:t>
                          </w:r>
                        </w:p>
                      </w:sdtContent>
                    </w:sdt>
                    <w:p w:rsidR="000436E1" w:rsidRDefault="000436E1" w:rsidP="000436E1">
                      <w:pPr>
                        <w:rPr>
                          <w:color w:val="A6A6A6" w:themeColor="background1" w:themeShade="A6"/>
                        </w:rPr>
                      </w:pPr>
                    </w:p>
                    <w:p w:rsidR="000436E1" w:rsidRDefault="000436E1" w:rsidP="000436E1">
                      <w:pPr>
                        <w:rPr>
                          <w:color w:val="A6A6A6" w:themeColor="background1" w:themeShade="A6"/>
                        </w:rPr>
                      </w:pPr>
                    </w:p>
                    <w:sdt>
                      <w:sdtPr>
                        <w:rPr>
                          <w:color w:val="A6A6A6" w:themeColor="background1" w:themeShade="A6"/>
                        </w:rPr>
                        <w:alias w:val="E-Mail Adresse / E-Mail Adress"/>
                        <w:tag w:val="PLZ / Zip code "/>
                        <w:id w:val="-1758588524"/>
                        <w:text/>
                      </w:sdtPr>
                      <w:sdtEndPr/>
                      <w:sdtContent>
                        <w:p w:rsidR="000436E1" w:rsidRPr="0063371B" w:rsidRDefault="000436E1" w:rsidP="000436E1">
                          <w:pPr>
                            <w:rPr>
                              <w:color w:val="A6A6A6" w:themeColor="background1" w:themeShade="A6"/>
                            </w:rPr>
                          </w:pPr>
                          <w:r w:rsidRPr="0063371B">
                            <w:rPr>
                              <w:color w:val="A6A6A6" w:themeColor="background1" w:themeShade="A6"/>
                            </w:rPr>
                            <w:t>E-Mail Adresse des Absenders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436E1" w:rsidRDefault="000436E1" w:rsidP="000436E1">
      <w:pPr>
        <w:spacing w:line="240" w:lineRule="atLeast"/>
        <w:rPr>
          <w:szCs w:val="22"/>
        </w:rPr>
      </w:pPr>
    </w:p>
    <w:p w:rsidR="000436E1" w:rsidRDefault="000436E1" w:rsidP="000436E1">
      <w:pPr>
        <w:spacing w:line="240" w:lineRule="atLeast"/>
        <w:rPr>
          <w:szCs w:val="22"/>
        </w:rPr>
      </w:pPr>
    </w:p>
    <w:p w:rsidR="000436E1" w:rsidRDefault="000436E1" w:rsidP="000436E1">
      <w:pPr>
        <w:spacing w:line="240" w:lineRule="atLeast"/>
        <w:rPr>
          <w:szCs w:val="22"/>
        </w:rPr>
      </w:pPr>
    </w:p>
    <w:p w:rsidR="000436E1" w:rsidRDefault="000436E1" w:rsidP="000436E1">
      <w:pPr>
        <w:spacing w:line="240" w:lineRule="atLeast"/>
        <w:rPr>
          <w:szCs w:val="22"/>
        </w:rPr>
      </w:pPr>
    </w:p>
    <w:p w:rsidR="000436E1" w:rsidRDefault="000436E1" w:rsidP="000436E1">
      <w:pPr>
        <w:spacing w:line="240" w:lineRule="atLeast"/>
        <w:rPr>
          <w:szCs w:val="22"/>
        </w:rPr>
      </w:pPr>
    </w:p>
    <w:p w:rsidR="000436E1" w:rsidRDefault="000436E1" w:rsidP="000436E1">
      <w:pPr>
        <w:spacing w:line="240" w:lineRule="atLeast"/>
        <w:rPr>
          <w:szCs w:val="22"/>
        </w:rPr>
      </w:pPr>
    </w:p>
    <w:p w:rsidR="000436E1" w:rsidRDefault="000436E1" w:rsidP="000436E1">
      <w:pPr>
        <w:spacing w:line="240" w:lineRule="atLeast"/>
        <w:rPr>
          <w:szCs w:val="22"/>
        </w:rPr>
      </w:pPr>
    </w:p>
    <w:p w:rsidR="000436E1" w:rsidRDefault="000436E1" w:rsidP="000436E1">
      <w:pPr>
        <w:spacing w:line="240" w:lineRule="atLeast"/>
        <w:rPr>
          <w:szCs w:val="22"/>
        </w:rPr>
      </w:pPr>
    </w:p>
    <w:p w:rsidR="000436E1" w:rsidRDefault="000436E1" w:rsidP="000436E1">
      <w:pPr>
        <w:spacing w:line="240" w:lineRule="atLeast"/>
        <w:rPr>
          <w:szCs w:val="22"/>
        </w:rPr>
      </w:pPr>
    </w:p>
    <w:p w:rsidR="000436E1" w:rsidRDefault="000436E1" w:rsidP="000436E1">
      <w:pPr>
        <w:spacing w:line="240" w:lineRule="atLeast"/>
        <w:rPr>
          <w:szCs w:val="22"/>
        </w:rPr>
      </w:pPr>
    </w:p>
    <w:p w:rsidR="000436E1" w:rsidRDefault="000436E1" w:rsidP="000436E1">
      <w:pPr>
        <w:spacing w:line="240" w:lineRule="atLeast"/>
        <w:rPr>
          <w:szCs w:val="22"/>
        </w:rPr>
      </w:pPr>
    </w:p>
    <w:p w:rsidR="000436E1" w:rsidRDefault="000436E1" w:rsidP="000436E1">
      <w:pPr>
        <w:spacing w:line="240" w:lineRule="atLeast"/>
        <w:rPr>
          <w:szCs w:val="22"/>
        </w:rPr>
      </w:pPr>
    </w:p>
    <w:p w:rsidR="000436E1" w:rsidRDefault="000436E1" w:rsidP="000436E1">
      <w:pPr>
        <w:spacing w:line="240" w:lineRule="atLeast"/>
        <w:rPr>
          <w:szCs w:val="22"/>
        </w:rPr>
      </w:pPr>
    </w:p>
    <w:tbl>
      <w:tblPr>
        <w:tblStyle w:val="Tabellenraster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6"/>
        <w:gridCol w:w="2552"/>
        <w:gridCol w:w="1275"/>
        <w:gridCol w:w="5103"/>
      </w:tblGrid>
      <w:tr w:rsidR="000436E1" w:rsidRPr="00F6054A" w:rsidTr="00281246">
        <w:trPr>
          <w:cantSplit/>
          <w:trHeight w:val="272"/>
        </w:trPr>
        <w:tc>
          <w:tcPr>
            <w:tcW w:w="3548" w:type="dxa"/>
            <w:gridSpan w:val="2"/>
            <w:shd w:val="clear" w:color="auto" w:fill="B8CCE4" w:themeFill="accent1" w:themeFillTint="66"/>
            <w:vAlign w:val="center"/>
          </w:tcPr>
          <w:p w:rsidR="000436E1" w:rsidRDefault="000436E1" w:rsidP="00FA019C">
            <w:pPr>
              <w:tabs>
                <w:tab w:val="left" w:pos="1959"/>
              </w:tabs>
              <w:rPr>
                <w:b/>
                <w:sz w:val="15"/>
                <w:szCs w:val="15"/>
                <w:lang w:val="en-US"/>
              </w:rPr>
            </w:pPr>
            <w:proofErr w:type="spellStart"/>
            <w:r>
              <w:rPr>
                <w:b/>
                <w:sz w:val="15"/>
                <w:szCs w:val="15"/>
                <w:lang w:val="en-US"/>
              </w:rPr>
              <w:t>Auszufüllen</w:t>
            </w:r>
            <w:proofErr w:type="spellEnd"/>
            <w:r>
              <w:rPr>
                <w:b/>
                <w:sz w:val="15"/>
                <w:szCs w:val="15"/>
                <w:lang w:val="en-US"/>
              </w:rPr>
              <w:t xml:space="preserve"> von HG /</w:t>
            </w:r>
          </w:p>
          <w:p w:rsidR="000436E1" w:rsidRPr="00032C90" w:rsidRDefault="000436E1" w:rsidP="00FA019C">
            <w:pPr>
              <w:tabs>
                <w:tab w:val="left" w:pos="1959"/>
              </w:tabs>
              <w:rPr>
                <w:b/>
                <w:sz w:val="15"/>
                <w:szCs w:val="15"/>
                <w:lang w:val="en-US"/>
              </w:rPr>
            </w:pPr>
            <w:r w:rsidRPr="00032C90">
              <w:rPr>
                <w:b/>
                <w:sz w:val="15"/>
                <w:szCs w:val="15"/>
                <w:lang w:val="en-US"/>
              </w:rPr>
              <w:t>to be filled in by HG</w:t>
            </w:r>
          </w:p>
        </w:tc>
        <w:tc>
          <w:tcPr>
            <w:tcW w:w="637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436E1" w:rsidRPr="00EB6623" w:rsidRDefault="00B17F4D" w:rsidP="00FA019C">
            <w:pPr>
              <w:rPr>
                <w:noProof/>
                <w:szCs w:val="22"/>
                <w:lang w:val="en-US" w:eastAsia="de-DE"/>
              </w:rPr>
            </w:pPr>
            <w:r w:rsidRPr="007769F7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9F96D" wp14:editId="21B282CC">
                      <wp:simplePos x="0" y="0"/>
                      <wp:positionH relativeFrom="column">
                        <wp:posOffset>1605915</wp:posOffset>
                      </wp:positionH>
                      <wp:positionV relativeFrom="page">
                        <wp:posOffset>93345</wp:posOffset>
                      </wp:positionV>
                      <wp:extent cx="5574030" cy="405765"/>
                      <wp:effectExtent l="0" t="25718" r="20003" b="39052"/>
                      <wp:wrapNone/>
                      <wp:docPr id="14" name="Eingekerbter Richtungspfei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74030" cy="40576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42CEB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36E1" w:rsidRPr="00794AE5" w:rsidRDefault="000436E1" w:rsidP="000436E1">
                                  <w:pPr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94AE5">
                                    <w:rPr>
                                      <w:sz w:val="20"/>
                                      <w:lang w:val="en-US"/>
                                    </w:rPr>
                                    <w:t>vom</w:t>
                                  </w:r>
                                  <w:proofErr w:type="spellEnd"/>
                                  <w:proofErr w:type="gramEnd"/>
                                  <w:r w:rsidRPr="00794AE5">
                                    <w:rPr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4AE5">
                                    <w:rPr>
                                      <w:sz w:val="20"/>
                                      <w:lang w:val="en-US"/>
                                    </w:rPr>
                                    <w:t>Lieferant</w:t>
                                  </w:r>
                                  <w:proofErr w:type="spellEnd"/>
                                  <w:r w:rsidRPr="00794AE5">
                                    <w:rPr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4AE5">
                                    <w:rPr>
                                      <w:sz w:val="20"/>
                                      <w:lang w:val="en-US"/>
                                    </w:rPr>
                                    <w:t>auszufüllen</w:t>
                                  </w:r>
                                  <w:proofErr w:type="spellEnd"/>
                                  <w:r w:rsidRPr="00794AE5">
                                    <w:rPr>
                                      <w:sz w:val="20"/>
                                      <w:lang w:val="en-US"/>
                                    </w:rPr>
                                    <w:t xml:space="preserve"> / filled in by supplier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Eingekerbter Richtungspfeil 14" o:spid="_x0000_s1028" type="#_x0000_t55" style="position:absolute;margin-left:126.45pt;margin-top:7.35pt;width:438.9pt;height:31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" adj="20814" fillcolor="#42ceb3" strokecolor="#243f60 [1604]" strokeweight="2pt">
                      <v:textbox>
                        <w:txbxContent>
                          <w:p w:rsidR="000436E1" w:rsidRPr="00794AE5" w:rsidRDefault="000436E1" w:rsidP="000436E1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794AE5">
                              <w:rPr>
                                <w:sz w:val="20"/>
                                <w:lang w:val="en-US"/>
                              </w:rPr>
                              <w:t>vom</w:t>
                            </w:r>
                            <w:proofErr w:type="spellEnd"/>
                            <w:proofErr w:type="gramEnd"/>
                            <w:r w:rsidRPr="00794AE5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AE5">
                              <w:rPr>
                                <w:sz w:val="20"/>
                                <w:lang w:val="en-US"/>
                              </w:rPr>
                              <w:t>Lieferant</w:t>
                            </w:r>
                            <w:proofErr w:type="spellEnd"/>
                            <w:r w:rsidRPr="00794AE5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4AE5">
                              <w:rPr>
                                <w:sz w:val="20"/>
                                <w:lang w:val="en-US"/>
                              </w:rPr>
                              <w:t>auszufüllen</w:t>
                            </w:r>
                            <w:proofErr w:type="spellEnd"/>
                            <w:r w:rsidRPr="00794AE5">
                              <w:rPr>
                                <w:sz w:val="20"/>
                                <w:lang w:val="en-US"/>
                              </w:rPr>
                              <w:t xml:space="preserve"> / filled in by supplier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0436E1" w:rsidRPr="00F6054A" w:rsidTr="00281246">
        <w:trPr>
          <w:cantSplit/>
          <w:trHeight w:val="1624"/>
        </w:trPr>
        <w:tc>
          <w:tcPr>
            <w:tcW w:w="996" w:type="dxa"/>
            <w:shd w:val="clear" w:color="auto" w:fill="B8CCE4" w:themeFill="accent1" w:themeFillTint="66"/>
            <w:textDirection w:val="btLr"/>
            <w:vAlign w:val="center"/>
          </w:tcPr>
          <w:p w:rsidR="000436E1" w:rsidRPr="00AE4B1C" w:rsidRDefault="000436E1" w:rsidP="00FA019C">
            <w:pPr>
              <w:tabs>
                <w:tab w:val="left" w:pos="1959"/>
              </w:tabs>
              <w:ind w:left="113" w:right="113"/>
              <w:rPr>
                <w:b/>
              </w:rPr>
            </w:pPr>
            <w:r w:rsidRPr="00AE4B1C">
              <w:rPr>
                <w:b/>
              </w:rPr>
              <w:t>Merkmal</w:t>
            </w:r>
          </w:p>
          <w:p w:rsidR="000436E1" w:rsidRPr="00AE4B1C" w:rsidRDefault="000436E1" w:rsidP="00FA019C">
            <w:pPr>
              <w:tabs>
                <w:tab w:val="left" w:pos="1959"/>
              </w:tabs>
              <w:ind w:left="113" w:right="113"/>
              <w:rPr>
                <w:b/>
                <w:i/>
              </w:rPr>
            </w:pPr>
            <w:proofErr w:type="spellStart"/>
            <w:r w:rsidRPr="00AE4B1C">
              <w:rPr>
                <w:b/>
              </w:rPr>
              <w:t>Characteristic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0436E1" w:rsidRDefault="000436E1" w:rsidP="00FA019C">
            <w:pPr>
              <w:tabs>
                <w:tab w:val="left" w:pos="1959"/>
              </w:tabs>
              <w:rPr>
                <w:b/>
              </w:rPr>
            </w:pPr>
            <w:r>
              <w:rPr>
                <w:b/>
              </w:rPr>
              <w:t>Gesamtentscheid</w:t>
            </w:r>
          </w:p>
          <w:p w:rsidR="000436E1" w:rsidRPr="00E107DE" w:rsidRDefault="000436E1" w:rsidP="00FA019C">
            <w:pPr>
              <w:tabs>
                <w:tab w:val="left" w:pos="1959"/>
              </w:tabs>
              <w:rPr>
                <w:i/>
              </w:rPr>
            </w:pPr>
            <w:r w:rsidRPr="00E107DE">
              <w:rPr>
                <w:i/>
              </w:rPr>
              <w:t xml:space="preserve">Total </w:t>
            </w:r>
            <w:proofErr w:type="spellStart"/>
            <w:r w:rsidRPr="00E107DE">
              <w:rPr>
                <w:i/>
              </w:rPr>
              <w:t>decision</w:t>
            </w:r>
            <w:proofErr w:type="spellEnd"/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53D5BF"/>
            <w:vAlign w:val="center"/>
          </w:tcPr>
          <w:p w:rsidR="000436E1" w:rsidRPr="00AE4B1C" w:rsidRDefault="000436E1" w:rsidP="00FA019C">
            <w:pPr>
              <w:rPr>
                <w:b/>
                <w:sz w:val="20"/>
              </w:rPr>
            </w:pPr>
            <w:r w:rsidRPr="00AE4B1C">
              <w:rPr>
                <w:b/>
                <w:sz w:val="20"/>
              </w:rPr>
              <w:t>Beschreibung der Abweichung mit Bezug der EMPB Positionsnummer. Kurze Beschreibung der Messmethode.</w:t>
            </w:r>
          </w:p>
          <w:p w:rsidR="000436E1" w:rsidRPr="00AE4B1C" w:rsidRDefault="000436E1" w:rsidP="00FA019C">
            <w:pPr>
              <w:rPr>
                <w:b/>
                <w:sz w:val="20"/>
              </w:rPr>
            </w:pPr>
            <w:r w:rsidRPr="00AE4B1C">
              <w:rPr>
                <w:b/>
                <w:sz w:val="20"/>
              </w:rPr>
              <w:t>Ein Ausschnitt der gestempelten Zeichnung muss eingefügt werden.</w:t>
            </w:r>
          </w:p>
          <w:p w:rsidR="000436E1" w:rsidRPr="00AE4B1C" w:rsidRDefault="000436E1" w:rsidP="00FA019C">
            <w:pPr>
              <w:jc w:val="center"/>
              <w:rPr>
                <w:b/>
                <w:sz w:val="20"/>
              </w:rPr>
            </w:pPr>
          </w:p>
          <w:p w:rsidR="000436E1" w:rsidRPr="00AE4B1C" w:rsidRDefault="000436E1" w:rsidP="00FA019C">
            <w:pPr>
              <w:rPr>
                <w:b/>
                <w:i/>
                <w:lang w:val="en-US"/>
              </w:rPr>
            </w:pPr>
            <w:r w:rsidRPr="00AE4B1C">
              <w:rPr>
                <w:b/>
                <w:i/>
                <w:sz w:val="20"/>
                <w:lang w:val="en-US"/>
              </w:rPr>
              <w:t>Description of deviation with reference to the position on PPAP</w:t>
            </w:r>
            <w:r>
              <w:rPr>
                <w:b/>
                <w:i/>
                <w:sz w:val="20"/>
                <w:lang w:val="en-US"/>
              </w:rPr>
              <w:t>. D</w:t>
            </w:r>
            <w:r w:rsidRPr="00AE4B1C">
              <w:rPr>
                <w:b/>
                <w:i/>
                <w:sz w:val="20"/>
                <w:lang w:val="en-US"/>
              </w:rPr>
              <w:t>escription of measurement method. The detail of stamped drawing needs to be attached.</w:t>
            </w:r>
          </w:p>
        </w:tc>
      </w:tr>
      <w:tr w:rsidR="000436E1" w:rsidRPr="00236DCB" w:rsidTr="00281246">
        <w:trPr>
          <w:cantSplit/>
          <w:trHeight w:val="567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0436E1" w:rsidRDefault="00990D8D" w:rsidP="00FA019C">
            <w:pPr>
              <w:tabs>
                <w:tab w:val="left" w:pos="1674"/>
              </w:tabs>
            </w:pPr>
            <w:sdt>
              <w:sdtPr>
                <w:id w:val="172123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F4D">
              <w:t xml:space="preserve">   </w:t>
            </w:r>
            <w:r w:rsidR="00B17F4D" w:rsidRPr="00B17F4D">
              <w:rPr>
                <w:sz w:val="18"/>
              </w:rPr>
              <w:t>AF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436E1" w:rsidRDefault="000436E1" w:rsidP="00FA019C">
            <w:pPr>
              <w:tabs>
                <w:tab w:val="left" w:pos="167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Annahme</w:t>
            </w:r>
          </w:p>
          <w:p w:rsidR="000436E1" w:rsidRPr="00F6054A" w:rsidRDefault="000436E1" w:rsidP="00FA019C">
            <w:pPr>
              <w:tabs>
                <w:tab w:val="left" w:pos="1674"/>
              </w:tabs>
              <w:jc w:val="center"/>
              <w:rPr>
                <w:sz w:val="10"/>
              </w:rPr>
            </w:pPr>
          </w:p>
          <w:p w:rsidR="000436E1" w:rsidRPr="00AE4B1C" w:rsidRDefault="000436E1" w:rsidP="00FA019C">
            <w:pPr>
              <w:tabs>
                <w:tab w:val="left" w:pos="1674"/>
              </w:tabs>
              <w:jc w:val="center"/>
              <w:rPr>
                <w:i/>
              </w:rPr>
            </w:pPr>
            <w:proofErr w:type="spellStart"/>
            <w:r w:rsidRPr="00AE4B1C">
              <w:rPr>
                <w:i/>
                <w:sz w:val="20"/>
              </w:rPr>
              <w:t>release</w:t>
            </w:r>
            <w:proofErr w:type="spellEnd"/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0436E1" w:rsidRDefault="000436E1" w:rsidP="00281246">
            <w:pPr>
              <w:tabs>
                <w:tab w:val="left" w:pos="1674"/>
              </w:tabs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</w:tcPr>
          <w:p w:rsidR="000436E1" w:rsidRPr="00A53F59" w:rsidRDefault="000436E1" w:rsidP="00FA019C">
            <w:pPr>
              <w:tabs>
                <w:tab w:val="left" w:pos="1674"/>
              </w:tabs>
            </w:pPr>
          </w:p>
        </w:tc>
      </w:tr>
      <w:tr w:rsidR="000436E1" w:rsidRPr="00236DCB" w:rsidTr="00B17F4D">
        <w:trPr>
          <w:cantSplit/>
          <w:trHeight w:val="732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6E1" w:rsidRDefault="00990D8D" w:rsidP="00FA019C">
            <w:pPr>
              <w:tabs>
                <w:tab w:val="left" w:pos="1674"/>
              </w:tabs>
            </w:pPr>
            <w:sdt>
              <w:sdtPr>
                <w:id w:val="49607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F4D">
              <w:t xml:space="preserve">   </w:t>
            </w:r>
            <w:r w:rsidR="00B17F4D" w:rsidRPr="00B17F4D">
              <w:rPr>
                <w:sz w:val="18"/>
              </w:rPr>
              <w:t>Z</w:t>
            </w:r>
            <w:r w:rsidR="00B17F4D">
              <w:rPr>
                <w:sz w:val="18"/>
              </w:rPr>
              <w:t>A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436E1" w:rsidRDefault="000436E1" w:rsidP="00FA019C">
            <w:pPr>
              <w:tabs>
                <w:tab w:val="left" w:pos="1674"/>
              </w:tabs>
              <w:jc w:val="center"/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0436E1" w:rsidRDefault="000436E1" w:rsidP="00FA019C">
            <w:pPr>
              <w:tabs>
                <w:tab w:val="left" w:pos="1674"/>
              </w:tabs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</w:tcPr>
          <w:p w:rsidR="000436E1" w:rsidRDefault="000436E1" w:rsidP="00B17F4D">
            <w:pPr>
              <w:tabs>
                <w:tab w:val="left" w:pos="1674"/>
              </w:tabs>
            </w:pPr>
          </w:p>
        </w:tc>
      </w:tr>
      <w:tr w:rsidR="000436E1" w:rsidRPr="00236DCB" w:rsidTr="00281246">
        <w:trPr>
          <w:cantSplit/>
          <w:trHeight w:val="567"/>
        </w:trPr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0436E1" w:rsidRDefault="00990D8D" w:rsidP="00FA019C">
            <w:pPr>
              <w:tabs>
                <w:tab w:val="left" w:pos="1674"/>
              </w:tabs>
            </w:pPr>
            <w:sdt>
              <w:sdtPr>
                <w:id w:val="-18669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F4D">
              <w:t xml:space="preserve">   </w:t>
            </w:r>
            <w:r w:rsidR="00B17F4D" w:rsidRPr="00B17F4D">
              <w:rPr>
                <w:sz w:val="18"/>
              </w:rPr>
              <w:t>K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0436E1" w:rsidRPr="00AE4B1C" w:rsidRDefault="000436E1" w:rsidP="00FA019C">
            <w:pPr>
              <w:tabs>
                <w:tab w:val="left" w:pos="1674"/>
              </w:tabs>
              <w:jc w:val="center"/>
              <w:rPr>
                <w:sz w:val="20"/>
              </w:rPr>
            </w:pPr>
            <w:r w:rsidRPr="00AE4B1C">
              <w:rPr>
                <w:sz w:val="20"/>
              </w:rPr>
              <w:t>Rückweisung</w:t>
            </w:r>
          </w:p>
          <w:p w:rsidR="000436E1" w:rsidRPr="00AE4B1C" w:rsidRDefault="000436E1" w:rsidP="00FA019C">
            <w:pPr>
              <w:tabs>
                <w:tab w:val="left" w:pos="1674"/>
              </w:tabs>
              <w:jc w:val="center"/>
              <w:rPr>
                <w:i/>
              </w:rPr>
            </w:pPr>
            <w:proofErr w:type="spellStart"/>
            <w:r w:rsidRPr="00F6054A">
              <w:rPr>
                <w:i/>
                <w:sz w:val="20"/>
              </w:rPr>
              <w:t>rejection</w:t>
            </w:r>
            <w:proofErr w:type="spellEnd"/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0436E1" w:rsidRDefault="000436E1" w:rsidP="00FA019C">
            <w:pPr>
              <w:tabs>
                <w:tab w:val="left" w:pos="1674"/>
              </w:tabs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36E1" w:rsidRDefault="000436E1" w:rsidP="00FA019C">
            <w:pPr>
              <w:tabs>
                <w:tab w:val="left" w:pos="1674"/>
              </w:tabs>
            </w:pPr>
          </w:p>
        </w:tc>
      </w:tr>
    </w:tbl>
    <w:p w:rsidR="000436E1" w:rsidRPr="00EB6623" w:rsidRDefault="000436E1" w:rsidP="000436E1">
      <w:pPr>
        <w:spacing w:line="240" w:lineRule="atLeast"/>
        <w:rPr>
          <w:sz w:val="12"/>
          <w:szCs w:val="22"/>
          <w:lang w:val="en-US"/>
        </w:rPr>
      </w:pPr>
    </w:p>
    <w:tbl>
      <w:tblPr>
        <w:tblStyle w:val="Tabellenraster"/>
        <w:tblW w:w="0" w:type="auto"/>
        <w:tblInd w:w="-601" w:type="dxa"/>
        <w:tblLook w:val="04A0" w:firstRow="1" w:lastRow="0" w:firstColumn="1" w:lastColumn="0" w:noHBand="0" w:noVBand="1"/>
      </w:tblPr>
      <w:tblGrid>
        <w:gridCol w:w="9812"/>
      </w:tblGrid>
      <w:tr w:rsidR="000436E1" w:rsidRPr="00F6054A" w:rsidTr="00FA019C">
        <w:trPr>
          <w:trHeight w:val="713"/>
        </w:trPr>
        <w:tc>
          <w:tcPr>
            <w:tcW w:w="9812" w:type="dxa"/>
            <w:shd w:val="clear" w:color="auto" w:fill="B8CCE4" w:themeFill="accent1" w:themeFillTint="66"/>
            <w:vAlign w:val="center"/>
          </w:tcPr>
          <w:p w:rsidR="000436E1" w:rsidRPr="00B422BD" w:rsidRDefault="000436E1" w:rsidP="00FA019C">
            <w:pPr>
              <w:jc w:val="center"/>
              <w:rPr>
                <w:b/>
                <w:sz w:val="20"/>
              </w:rPr>
            </w:pPr>
            <w:r w:rsidRPr="00B422BD">
              <w:rPr>
                <w:b/>
                <w:sz w:val="20"/>
              </w:rPr>
              <w:t>Entscheidung durch verantwortlichen Konstrukteur in F+E</w:t>
            </w:r>
          </w:p>
          <w:p w:rsidR="000436E1" w:rsidRPr="00B422BD" w:rsidRDefault="000436E1" w:rsidP="00FA019C">
            <w:pPr>
              <w:jc w:val="center"/>
              <w:rPr>
                <w:i/>
                <w:lang w:val="en-US"/>
              </w:rPr>
            </w:pPr>
            <w:r w:rsidRPr="00B422BD">
              <w:rPr>
                <w:i/>
                <w:sz w:val="20"/>
                <w:lang w:val="en-US"/>
              </w:rPr>
              <w:t>Decision by responsible designer of R+D department</w:t>
            </w:r>
          </w:p>
        </w:tc>
      </w:tr>
      <w:tr w:rsidR="000436E1" w:rsidRPr="004D09A6" w:rsidTr="00FA019C">
        <w:tc>
          <w:tcPr>
            <w:tcW w:w="9812" w:type="dxa"/>
          </w:tcPr>
          <w:p w:rsidR="000436E1" w:rsidRPr="004147A3" w:rsidRDefault="000436E1" w:rsidP="00FA019C">
            <w:pPr>
              <w:rPr>
                <w:sz w:val="20"/>
              </w:rPr>
            </w:pPr>
            <w:r w:rsidRPr="004147A3">
              <w:rPr>
                <w:sz w:val="20"/>
              </w:rPr>
              <w:t xml:space="preserve">Bemerkung </w:t>
            </w:r>
            <w:r>
              <w:rPr>
                <w:sz w:val="20"/>
              </w:rPr>
              <w:t>o</w:t>
            </w:r>
            <w:r w:rsidRPr="004147A3">
              <w:rPr>
                <w:sz w:val="20"/>
              </w:rPr>
              <w:t xml:space="preserve">der Auflage / </w:t>
            </w:r>
            <w:r w:rsidRPr="004147A3">
              <w:rPr>
                <w:i/>
                <w:sz w:val="20"/>
              </w:rPr>
              <w:t xml:space="preserve">Comment </w:t>
            </w:r>
            <w:proofErr w:type="spellStart"/>
            <w:r w:rsidRPr="004147A3">
              <w:rPr>
                <w:i/>
                <w:sz w:val="20"/>
              </w:rPr>
              <w:t>o</w:t>
            </w:r>
            <w:r>
              <w:rPr>
                <w:i/>
                <w:sz w:val="20"/>
              </w:rPr>
              <w:t>r</w:t>
            </w:r>
            <w:proofErr w:type="spellEnd"/>
            <w:r w:rsidRPr="004147A3">
              <w:rPr>
                <w:i/>
                <w:sz w:val="20"/>
              </w:rPr>
              <w:t xml:space="preserve"> </w:t>
            </w:r>
            <w:proofErr w:type="spellStart"/>
            <w:r w:rsidRPr="004147A3">
              <w:rPr>
                <w:i/>
                <w:sz w:val="20"/>
              </w:rPr>
              <w:t>conditions</w:t>
            </w:r>
            <w:proofErr w:type="spellEnd"/>
            <w:r w:rsidRPr="004147A3">
              <w:rPr>
                <w:i/>
                <w:sz w:val="20"/>
              </w:rPr>
              <w:t>:</w:t>
            </w:r>
          </w:p>
          <w:sdt>
            <w:sdtPr>
              <w:alias w:val="Bemerkung / Comment"/>
              <w:tag w:val="Bemerkung / Comment"/>
              <w:id w:val="-773777631"/>
              <w:showingPlcHdr/>
              <w:text/>
            </w:sdtPr>
            <w:sdtEndPr/>
            <w:sdtContent>
              <w:p w:rsidR="000436E1" w:rsidRDefault="000436E1" w:rsidP="00FA019C">
                <w:r w:rsidRPr="00E418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436E1" w:rsidRPr="00F548D6" w:rsidRDefault="000436E1" w:rsidP="00FA019C">
            <w:pPr>
              <w:rPr>
                <w:sz w:val="12"/>
              </w:rPr>
            </w:pPr>
          </w:p>
          <w:p w:rsidR="000436E1" w:rsidRPr="004D09A6" w:rsidRDefault="000436E1" w:rsidP="00FA019C">
            <w:r w:rsidRPr="004147A3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3B8567" wp14:editId="197986A1">
                      <wp:simplePos x="0" y="0"/>
                      <wp:positionH relativeFrom="column">
                        <wp:posOffset>5567680</wp:posOffset>
                      </wp:positionH>
                      <wp:positionV relativeFrom="paragraph">
                        <wp:posOffset>136967</wp:posOffset>
                      </wp:positionV>
                      <wp:extent cx="2169479" cy="400050"/>
                      <wp:effectExtent l="8255" t="10795" r="10795" b="29845"/>
                      <wp:wrapNone/>
                      <wp:docPr id="4" name="Eingekerbter Richtungs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69479" cy="40005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36E1" w:rsidRDefault="000436E1" w:rsidP="000436E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4AE5">
                                    <w:rPr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 HG auszufüllen /</w:t>
                                  </w:r>
                                </w:p>
                                <w:p w:rsidR="000436E1" w:rsidRPr="004E1C17" w:rsidRDefault="000436E1" w:rsidP="000436E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94AE5">
                                    <w:rPr>
                                      <w:sz w:val="18"/>
                                      <w:szCs w:val="18"/>
                                    </w:rPr>
                                    <w:t>filled</w:t>
                                  </w:r>
                                  <w:proofErr w:type="spellEnd"/>
                                  <w:r w:rsidRPr="00794AE5">
                                    <w:rPr>
                                      <w:sz w:val="18"/>
                                      <w:szCs w:val="18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794AE5">
                                    <w:rPr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  <w:proofErr w:type="spellEnd"/>
                                  <w:r w:rsidRPr="00794AE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E1C17">
                                    <w:rPr>
                                      <w:sz w:val="18"/>
                                      <w:szCs w:val="18"/>
                                    </w:rPr>
                                    <w:t>HG</w:t>
                                  </w:r>
                                </w:p>
                                <w:p w:rsidR="000436E1" w:rsidRDefault="000436E1" w:rsidP="000436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Eingekerbter Richtungspfeil 4" o:spid="_x0000_s1029" type="#_x0000_t55" style="position:absolute;margin-left:438.4pt;margin-top:10.8pt;width:170.85pt;height:31.5pt;rotation: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" adj="19608" fillcolor="#95b3d7 [1940]" strokecolor="#243f60 [1604]" strokeweight="2pt">
                      <v:textbox>
                        <w:txbxContent>
                          <w:p w:rsidR="000436E1" w:rsidRDefault="000436E1" w:rsidP="00043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4AE5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 HG auszufüllen /</w:t>
                            </w:r>
                          </w:p>
                          <w:p w:rsidR="000436E1" w:rsidRPr="004E1C17" w:rsidRDefault="000436E1" w:rsidP="00043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94AE5">
                              <w:rPr>
                                <w:sz w:val="18"/>
                                <w:szCs w:val="18"/>
                              </w:rPr>
                              <w:t>filled</w:t>
                            </w:r>
                            <w:proofErr w:type="spellEnd"/>
                            <w:r w:rsidRPr="00794AE5">
                              <w:rPr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794AE5">
                              <w:rPr>
                                <w:sz w:val="18"/>
                                <w:szCs w:val="18"/>
                              </w:rPr>
                              <w:t>by</w:t>
                            </w:r>
                            <w:proofErr w:type="spellEnd"/>
                            <w:r w:rsidRPr="00794A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1C17">
                              <w:rPr>
                                <w:sz w:val="18"/>
                                <w:szCs w:val="18"/>
                              </w:rPr>
                              <w:t>HG</w:t>
                            </w:r>
                          </w:p>
                          <w:p w:rsidR="000436E1" w:rsidRDefault="000436E1" w:rsidP="000436E1"/>
                        </w:txbxContent>
                      </v:textbox>
                    </v:shape>
                  </w:pict>
                </mc:Fallback>
              </mc:AlternateContent>
            </w:r>
            <w:r w:rsidRPr="004147A3">
              <w:rPr>
                <w:sz w:val="20"/>
              </w:rPr>
              <w:t xml:space="preserve">Freigegebene Menge / limited </w:t>
            </w:r>
            <w:proofErr w:type="spellStart"/>
            <w:r w:rsidRPr="004147A3">
              <w:rPr>
                <w:sz w:val="20"/>
              </w:rPr>
              <w:t>release</w:t>
            </w:r>
            <w:proofErr w:type="spellEnd"/>
            <w:r w:rsidRPr="004147A3">
              <w:rPr>
                <w:i/>
                <w:sz w:val="20"/>
              </w:rPr>
              <w:t xml:space="preserve"> </w:t>
            </w:r>
            <w:proofErr w:type="spellStart"/>
            <w:r w:rsidRPr="004147A3">
              <w:rPr>
                <w:i/>
                <w:sz w:val="20"/>
              </w:rPr>
              <w:t>for</w:t>
            </w:r>
            <w:proofErr w:type="spellEnd"/>
            <w:r w:rsidRPr="004147A3">
              <w:rPr>
                <w:i/>
                <w:sz w:val="20"/>
              </w:rPr>
              <w:t xml:space="preserve"> </w:t>
            </w:r>
            <w:proofErr w:type="spellStart"/>
            <w:r w:rsidRPr="004147A3">
              <w:rPr>
                <w:i/>
                <w:sz w:val="20"/>
              </w:rPr>
              <w:t>deviation</w:t>
            </w:r>
            <w:proofErr w:type="spellEnd"/>
            <w:r w:rsidRPr="004147A3">
              <w:rPr>
                <w:i/>
                <w:sz w:val="20"/>
              </w:rPr>
              <w:t xml:space="preserve">: </w:t>
            </w:r>
            <w:sdt>
              <w:sdtPr>
                <w:rPr>
                  <w:lang w:val="en-US"/>
                </w:rPr>
                <w:alias w:val="Menge / Quantity"/>
                <w:tag w:val="Menge / Quantity"/>
                <w:id w:val="1450592872"/>
                <w:showingPlcHdr/>
                <w:text/>
              </w:sdtPr>
              <w:sdtEndPr/>
              <w:sdtContent>
                <w:r w:rsidRPr="00E418F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436E1" w:rsidRPr="000F6CBB" w:rsidTr="00FA019C">
        <w:trPr>
          <w:trHeight w:val="916"/>
        </w:trPr>
        <w:tc>
          <w:tcPr>
            <w:tcW w:w="9812" w:type="dxa"/>
          </w:tcPr>
          <w:p w:rsidR="000436E1" w:rsidRDefault="00990D8D" w:rsidP="00FA019C">
            <w:pPr>
              <w:ind w:left="2832"/>
              <w:rPr>
                <w:noProof/>
                <w:lang w:eastAsia="de-DE"/>
              </w:rPr>
            </w:pPr>
            <w:sdt>
              <w:sdtPr>
                <w:rPr>
                  <w:noProof/>
                  <w:lang w:eastAsia="de-DE"/>
                </w:rPr>
                <w:alias w:val="Datum / Date"/>
                <w:tag w:val="Datum / Date"/>
                <w:id w:val="206613494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436E1" w:rsidRPr="00100EC3">
                  <w:rPr>
                    <w:noProof/>
                    <w:lang w:eastAsia="de-DE"/>
                  </w:rPr>
                  <w:t xml:space="preserve"> </w:t>
                </w:r>
              </w:sdtContent>
            </w:sdt>
            <w:r w:rsidR="000436E1">
              <w:rPr>
                <w:noProof/>
                <w:lang w:eastAsia="de-DE"/>
              </w:rPr>
              <w:t xml:space="preserve">   </w:t>
            </w:r>
            <w:r w:rsidR="000436E1">
              <w:rPr>
                <w:noProof/>
                <w:lang w:eastAsia="de-DE"/>
              </w:rPr>
              <w:tab/>
            </w:r>
            <w:r w:rsidR="000436E1">
              <w:rPr>
                <w:noProof/>
                <w:lang w:eastAsia="de-DE"/>
              </w:rPr>
              <w:tab/>
            </w:r>
            <w:r w:rsidR="000436E1">
              <w:rPr>
                <w:noProof/>
                <w:lang w:eastAsia="de-DE"/>
              </w:rPr>
              <w:tab/>
              <w:t xml:space="preserve">      </w:t>
            </w:r>
          </w:p>
          <w:p w:rsidR="000436E1" w:rsidRPr="007F7D36" w:rsidRDefault="000436E1" w:rsidP="00FA019C">
            <w:pPr>
              <w:rPr>
                <w:sz w:val="6"/>
              </w:rPr>
            </w:pPr>
            <w:r>
              <w:rPr>
                <w:noProof/>
                <w:lang w:eastAsia="de-DE"/>
              </w:rPr>
              <w:t xml:space="preserve">                  </w:t>
            </w:r>
            <w:r>
              <w:t xml:space="preserve">      </w:t>
            </w:r>
          </w:p>
          <w:p w:rsidR="000436E1" w:rsidRPr="00CA2C29" w:rsidRDefault="000436E1" w:rsidP="00FA019C">
            <w:pPr>
              <w:rPr>
                <w:sz w:val="2"/>
              </w:rPr>
            </w:pPr>
            <w:r>
              <w:rPr>
                <w:sz w:val="2"/>
              </w:rPr>
              <w:softHyphen/>
            </w:r>
            <w:r>
              <w:rPr>
                <w:sz w:val="2"/>
              </w:rPr>
              <w:softHyphen/>
            </w:r>
            <w:r>
              <w:rPr>
                <w:sz w:val="2"/>
              </w:rPr>
              <w:softHyphen/>
            </w:r>
            <w:r>
              <w:rPr>
                <w:sz w:val="2"/>
              </w:rPr>
              <w:softHyphen/>
            </w:r>
            <w:r>
              <w:rPr>
                <w:sz w:val="2"/>
              </w:rPr>
              <w:softHyphen/>
            </w:r>
            <w:r>
              <w:rPr>
                <w:sz w:val="2"/>
              </w:rPr>
              <w:softHyphen/>
            </w:r>
            <w:r>
              <w:rPr>
                <w:sz w:val="2"/>
              </w:rPr>
              <w:softHyphen/>
            </w:r>
            <w:r>
              <w:rPr>
                <w:sz w:val="2"/>
              </w:rPr>
              <w:softHyphen/>
            </w:r>
            <w:r>
              <w:rPr>
                <w:sz w:val="2"/>
              </w:rPr>
              <w:softHyphen/>
            </w:r>
            <w:r>
              <w:rPr>
                <w:sz w:val="2"/>
              </w:rPr>
              <w:softHyphen/>
            </w:r>
          </w:p>
          <w:p w:rsidR="000436E1" w:rsidRDefault="000436E1" w:rsidP="00FA019C">
            <w:r>
              <w:t xml:space="preserve">   </w:t>
            </w:r>
            <w:r w:rsidRPr="004147A3">
              <w:rPr>
                <w:sz w:val="20"/>
              </w:rPr>
              <w:t>Datum: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noProof/>
                  <w:u w:val="single"/>
                  <w:lang w:eastAsia="de-DE"/>
                </w:rPr>
                <w:alias w:val="Datum"/>
                <w:tag w:val="Name"/>
                <w:id w:val="-1340457244"/>
                <w:showingPlcHdr/>
              </w:sdtPr>
              <w:sdtEndPr/>
              <w:sdtContent>
                <w:r w:rsidRPr="004147A3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  <w:r>
              <w:t xml:space="preserve"> </w:t>
            </w:r>
            <w:r w:rsidRPr="004147A3">
              <w:rPr>
                <w:sz w:val="20"/>
              </w:rPr>
              <w:t>Name: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noProof/>
                  <w:u w:val="single"/>
                  <w:lang w:eastAsia="de-DE"/>
                </w:rPr>
                <w:alias w:val="Name"/>
                <w:tag w:val="Name"/>
                <w:id w:val="317154427"/>
                <w:showingPlcHdr/>
              </w:sdtPr>
              <w:sdtEndPr/>
              <w:sdtContent>
                <w:r w:rsidRPr="004147A3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  <w:p w:rsidR="000436E1" w:rsidRPr="000F6CBB" w:rsidRDefault="000436E1" w:rsidP="00FA019C">
            <w:pPr>
              <w:rPr>
                <w:i/>
                <w:sz w:val="20"/>
              </w:rPr>
            </w:pPr>
            <w:r>
              <w:rPr>
                <w:i/>
                <w:sz w:val="16"/>
              </w:rPr>
              <w:t xml:space="preserve">    </w:t>
            </w:r>
            <w:r w:rsidRPr="004147A3">
              <w:rPr>
                <w:i/>
                <w:sz w:val="20"/>
              </w:rPr>
              <w:t>Date</w:t>
            </w:r>
            <w:r w:rsidRPr="009350C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 </w:t>
            </w:r>
            <w:r w:rsidRPr="009350C0">
              <w:rPr>
                <w:i/>
                <w:sz w:val="20"/>
              </w:rPr>
              <w:t xml:space="preserve">     </w:t>
            </w:r>
            <w:r>
              <w:rPr>
                <w:i/>
                <w:sz w:val="20"/>
              </w:rPr>
              <w:t xml:space="preserve">       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 xml:space="preserve">       Name</w:t>
            </w:r>
          </w:p>
        </w:tc>
      </w:tr>
      <w:tr w:rsidR="000436E1" w:rsidRPr="00F6054A" w:rsidTr="00FA019C">
        <w:trPr>
          <w:trHeight w:val="549"/>
        </w:trPr>
        <w:tc>
          <w:tcPr>
            <w:tcW w:w="9812" w:type="dxa"/>
            <w:shd w:val="clear" w:color="auto" w:fill="D9D9D9" w:themeFill="background1" w:themeFillShade="D9"/>
          </w:tcPr>
          <w:p w:rsidR="000436E1" w:rsidRPr="004E6A32" w:rsidRDefault="000436E1" w:rsidP="00FA019C">
            <w:pPr>
              <w:spacing w:before="120"/>
              <w:rPr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t xml:space="preserve">       </w:t>
            </w:r>
            <w:r w:rsidRPr="004E6A32">
              <w:rPr>
                <w:noProof/>
                <w:sz w:val="16"/>
                <w:szCs w:val="16"/>
                <w:lang w:eastAsia="de-DE"/>
              </w:rPr>
              <w:t xml:space="preserve">ZA= Zeichnungsanpassung </w:t>
            </w:r>
            <w:r>
              <w:rPr>
                <w:noProof/>
                <w:sz w:val="16"/>
                <w:szCs w:val="16"/>
                <w:lang w:eastAsia="de-DE"/>
              </w:rPr>
              <w:t xml:space="preserve">       </w:t>
            </w:r>
            <w:r w:rsidRPr="004E6A32">
              <w:rPr>
                <w:noProof/>
                <w:sz w:val="16"/>
                <w:szCs w:val="16"/>
                <w:lang w:eastAsia="de-DE"/>
              </w:rPr>
              <w:t xml:space="preserve">AF = Abweichungsfreigabe </w:t>
            </w:r>
            <w:r>
              <w:rPr>
                <w:noProof/>
                <w:sz w:val="16"/>
                <w:szCs w:val="16"/>
                <w:lang w:eastAsia="de-DE"/>
              </w:rPr>
              <w:t xml:space="preserve">      K</w:t>
            </w:r>
            <w:r w:rsidRPr="004E6A32">
              <w:rPr>
                <w:noProof/>
                <w:sz w:val="16"/>
                <w:szCs w:val="16"/>
                <w:lang w:eastAsia="de-DE"/>
              </w:rPr>
              <w:t xml:space="preserve">= </w:t>
            </w:r>
            <w:r>
              <w:rPr>
                <w:noProof/>
                <w:sz w:val="16"/>
                <w:szCs w:val="16"/>
                <w:lang w:eastAsia="de-DE"/>
              </w:rPr>
              <w:t>Korrektur</w:t>
            </w:r>
          </w:p>
          <w:p w:rsidR="000436E1" w:rsidRPr="004E6A32" w:rsidRDefault="000436E1" w:rsidP="00FA019C">
            <w:pPr>
              <w:rPr>
                <w:noProof/>
                <w:u w:val="single"/>
                <w:lang w:val="en-US" w:eastAsia="de-DE"/>
              </w:rPr>
            </w:pPr>
            <w:r w:rsidRPr="00E107DE">
              <w:rPr>
                <w:noProof/>
                <w:sz w:val="16"/>
                <w:szCs w:val="16"/>
                <w:lang w:eastAsia="de-DE"/>
              </w:rPr>
              <w:t xml:space="preserve">       </w:t>
            </w:r>
            <w:r w:rsidRPr="004147A3">
              <w:rPr>
                <w:noProof/>
                <w:sz w:val="16"/>
                <w:szCs w:val="16"/>
                <w:lang w:val="en-US" w:eastAsia="de-DE"/>
              </w:rPr>
              <w:t xml:space="preserve">Drawing change                     </w:t>
            </w:r>
            <w:r>
              <w:rPr>
                <w:noProof/>
                <w:sz w:val="16"/>
                <w:szCs w:val="16"/>
                <w:lang w:val="en-US" w:eastAsia="de-DE"/>
              </w:rPr>
              <w:t xml:space="preserve">  </w:t>
            </w:r>
            <w:r w:rsidRPr="004147A3">
              <w:rPr>
                <w:noProof/>
                <w:sz w:val="16"/>
                <w:szCs w:val="16"/>
                <w:lang w:val="en-US" w:eastAsia="de-DE"/>
              </w:rPr>
              <w:t xml:space="preserve"> D</w:t>
            </w:r>
            <w:r w:rsidRPr="004E6A32">
              <w:rPr>
                <w:noProof/>
                <w:sz w:val="16"/>
                <w:szCs w:val="16"/>
                <w:lang w:val="en-US" w:eastAsia="de-DE"/>
              </w:rPr>
              <w:t xml:space="preserve">eviation release              </w:t>
            </w:r>
            <w:r>
              <w:rPr>
                <w:noProof/>
                <w:sz w:val="16"/>
                <w:szCs w:val="16"/>
                <w:lang w:val="en-US" w:eastAsia="de-DE"/>
              </w:rPr>
              <w:t xml:space="preserve">      correction</w:t>
            </w:r>
          </w:p>
        </w:tc>
      </w:tr>
    </w:tbl>
    <w:p w:rsidR="000436E1" w:rsidRPr="000436E1" w:rsidRDefault="000436E1" w:rsidP="000436E1">
      <w:pPr>
        <w:rPr>
          <w:b/>
          <w:sz w:val="40"/>
          <w:szCs w:val="40"/>
          <w:lang w:val="en-US"/>
        </w:rPr>
      </w:pPr>
    </w:p>
    <w:sectPr w:rsidR="000436E1" w:rsidRPr="000436E1" w:rsidSect="00B17F4D">
      <w:headerReference w:type="default" r:id="rId9"/>
      <w:footerReference w:type="default" r:id="rId10"/>
      <w:pgSz w:w="11907" w:h="16840"/>
      <w:pgMar w:top="2155" w:right="1276" w:bottom="1701" w:left="1276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8D" w:rsidRDefault="00990D8D">
      <w:r>
        <w:separator/>
      </w:r>
    </w:p>
  </w:endnote>
  <w:endnote w:type="continuationSeparator" w:id="0">
    <w:p w:rsidR="00990D8D" w:rsidRDefault="009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00" w:rsidRDefault="00A51300" w:rsidP="00A51300">
    <w:pPr>
      <w:pStyle w:val="Fuzeile"/>
      <w:tabs>
        <w:tab w:val="clear" w:pos="4536"/>
        <w:tab w:val="center" w:pos="6804"/>
      </w:tabs>
      <w:jc w:val="right"/>
      <w:rPr>
        <w:rFonts w:cs="Arial"/>
        <w:sz w:val="16"/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DF7C06" wp14:editId="60A5D42F">
              <wp:simplePos x="0" y="0"/>
              <wp:positionH relativeFrom="column">
                <wp:posOffset>142240</wp:posOffset>
              </wp:positionH>
              <wp:positionV relativeFrom="paragraph">
                <wp:posOffset>-36195</wp:posOffset>
              </wp:positionV>
              <wp:extent cx="5622925" cy="0"/>
              <wp:effectExtent l="0" t="0" r="1587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92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B2B2B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-2.85pt" to="453.9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" strokecolor="#b2b2b2" strokeweight=".25pt"/>
          </w:pict>
        </mc:Fallback>
      </mc:AlternateContent>
    </w:r>
    <w:r w:rsidRPr="003B56A9">
      <w:rPr>
        <w:rFonts w:cs="Arial"/>
        <w:sz w:val="16"/>
        <w:szCs w:val="14"/>
        <w:lang w:val="en-GB"/>
      </w:rPr>
      <w:fldChar w:fldCharType="begin"/>
    </w:r>
    <w:r w:rsidRPr="003B56A9">
      <w:rPr>
        <w:rFonts w:cs="Arial"/>
        <w:sz w:val="16"/>
        <w:szCs w:val="14"/>
        <w:lang w:val="en-GB"/>
      </w:rPr>
      <w:instrText>PAGE  \* Arabic  \* MERGEFORMAT</w:instrText>
    </w:r>
    <w:r w:rsidRPr="003B56A9">
      <w:rPr>
        <w:rFonts w:cs="Arial"/>
        <w:sz w:val="16"/>
        <w:szCs w:val="14"/>
        <w:lang w:val="en-GB"/>
      </w:rPr>
      <w:fldChar w:fldCharType="separate"/>
    </w:r>
    <w:r w:rsidR="00A86B66">
      <w:rPr>
        <w:rFonts w:cs="Arial"/>
        <w:noProof/>
        <w:sz w:val="16"/>
        <w:szCs w:val="14"/>
        <w:lang w:val="en-GB"/>
      </w:rPr>
      <w:t>1</w:t>
    </w:r>
    <w:r w:rsidRPr="003B56A9">
      <w:rPr>
        <w:rFonts w:cs="Arial"/>
        <w:sz w:val="16"/>
        <w:szCs w:val="14"/>
        <w:lang w:val="en-GB"/>
      </w:rPr>
      <w:fldChar w:fldCharType="end"/>
    </w:r>
    <w:r w:rsidRPr="003B56A9">
      <w:rPr>
        <w:rFonts w:cs="Arial"/>
        <w:sz w:val="16"/>
        <w:szCs w:val="14"/>
        <w:lang w:val="en-GB"/>
      </w:rPr>
      <w:t xml:space="preserve"> / </w:t>
    </w:r>
    <w:r w:rsidRPr="003B56A9">
      <w:rPr>
        <w:rFonts w:cs="Arial"/>
        <w:sz w:val="16"/>
        <w:szCs w:val="14"/>
        <w:lang w:val="en-GB"/>
      </w:rPr>
      <w:fldChar w:fldCharType="begin"/>
    </w:r>
    <w:r w:rsidRPr="003B56A9">
      <w:rPr>
        <w:rFonts w:cs="Arial"/>
        <w:sz w:val="16"/>
        <w:szCs w:val="14"/>
        <w:lang w:val="en-GB"/>
      </w:rPr>
      <w:instrText>NUMPAGES  \* Arabic  \* MERGEFORMAT</w:instrText>
    </w:r>
    <w:r w:rsidRPr="003B56A9">
      <w:rPr>
        <w:rFonts w:cs="Arial"/>
        <w:sz w:val="16"/>
        <w:szCs w:val="14"/>
        <w:lang w:val="en-GB"/>
      </w:rPr>
      <w:fldChar w:fldCharType="separate"/>
    </w:r>
    <w:r w:rsidR="00A86B66">
      <w:rPr>
        <w:rFonts w:cs="Arial"/>
        <w:noProof/>
        <w:sz w:val="16"/>
        <w:szCs w:val="14"/>
        <w:lang w:val="en-GB"/>
      </w:rPr>
      <w:t>1</w:t>
    </w:r>
    <w:r w:rsidRPr="003B56A9">
      <w:rPr>
        <w:rFonts w:cs="Arial"/>
        <w:sz w:val="16"/>
        <w:szCs w:val="14"/>
        <w:lang w:val="en-GB"/>
      </w:rPr>
      <w:fldChar w:fldCharType="end"/>
    </w:r>
  </w:p>
  <w:p w:rsidR="00A51300" w:rsidRDefault="00A51300" w:rsidP="00A51300">
    <w:pPr>
      <w:pStyle w:val="Fuzeile"/>
      <w:tabs>
        <w:tab w:val="clear" w:pos="4536"/>
        <w:tab w:val="center" w:pos="6804"/>
      </w:tabs>
      <w:jc w:val="right"/>
      <w:rPr>
        <w:rFonts w:cs="Arial"/>
        <w:sz w:val="16"/>
        <w:szCs w:val="14"/>
      </w:rPr>
    </w:pPr>
    <w:r>
      <w:rPr>
        <w:rFonts w:cs="Arial"/>
        <w:sz w:val="16"/>
        <w:szCs w:val="14"/>
      </w:rPr>
      <w:t xml:space="preserve">Version </w:t>
    </w:r>
    <w:r w:rsidR="007E063F">
      <w:rPr>
        <w:rFonts w:cs="Arial"/>
        <w:sz w:val="16"/>
        <w:szCs w:val="14"/>
      </w:rPr>
      <w:t>2</w:t>
    </w:r>
  </w:p>
  <w:p w:rsidR="00A51300" w:rsidRDefault="00A51300" w:rsidP="00A51300">
    <w:pPr>
      <w:pStyle w:val="Fuzeile"/>
      <w:tabs>
        <w:tab w:val="clear" w:pos="4536"/>
        <w:tab w:val="center" w:pos="6804"/>
      </w:tabs>
      <w:jc w:val="right"/>
      <w:rPr>
        <w:rFonts w:cs="Arial"/>
        <w:sz w:val="16"/>
        <w:szCs w:val="14"/>
      </w:rPr>
    </w:pPr>
  </w:p>
  <w:p w:rsidR="00A51300" w:rsidRDefault="00A51300" w:rsidP="00A51300">
    <w:pPr>
      <w:pStyle w:val="Fuzeile"/>
      <w:tabs>
        <w:tab w:val="clear" w:pos="4536"/>
        <w:tab w:val="center" w:pos="6804"/>
      </w:tabs>
      <w:jc w:val="center"/>
      <w:rPr>
        <w:rFonts w:cs="Arial"/>
        <w:sz w:val="16"/>
        <w:szCs w:val="14"/>
      </w:rPr>
    </w:pPr>
    <w:r w:rsidRPr="00586E72">
      <w:rPr>
        <w:rFonts w:cs="Arial"/>
        <w:sz w:val="16"/>
        <w:szCs w:val="14"/>
      </w:rPr>
      <w:t>Dieser Ausdruck unterliegt nicht dem Änderungsdienst.</w:t>
    </w:r>
  </w:p>
  <w:p w:rsidR="00A51300" w:rsidRDefault="00A51300" w:rsidP="00A51300">
    <w:pPr>
      <w:pStyle w:val="Fuzeile"/>
      <w:tabs>
        <w:tab w:val="clear" w:pos="4536"/>
        <w:tab w:val="center" w:pos="6804"/>
      </w:tabs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</w:rPr>
      <w:t xml:space="preserve">This print-out </w:t>
    </w:r>
    <w:proofErr w:type="spellStart"/>
    <w:r>
      <w:rPr>
        <w:rFonts w:cs="Arial"/>
        <w:sz w:val="16"/>
        <w:szCs w:val="14"/>
      </w:rPr>
      <w:t>is</w:t>
    </w:r>
    <w:proofErr w:type="spellEnd"/>
    <w:r>
      <w:rPr>
        <w:rFonts w:cs="Arial"/>
        <w:sz w:val="16"/>
        <w:szCs w:val="14"/>
      </w:rPr>
      <w:t xml:space="preserve"> </w:t>
    </w:r>
    <w:proofErr w:type="spellStart"/>
    <w:r>
      <w:rPr>
        <w:rFonts w:cs="Arial"/>
        <w:sz w:val="16"/>
        <w:szCs w:val="14"/>
      </w:rPr>
      <w:t>for</w:t>
    </w:r>
    <w:proofErr w:type="spellEnd"/>
    <w:r>
      <w:rPr>
        <w:rFonts w:cs="Arial"/>
        <w:sz w:val="16"/>
        <w:szCs w:val="14"/>
      </w:rPr>
      <w:t xml:space="preserve"> </w:t>
    </w:r>
    <w:proofErr w:type="spellStart"/>
    <w:r>
      <w:rPr>
        <w:rFonts w:cs="Arial"/>
        <w:sz w:val="16"/>
        <w:szCs w:val="14"/>
      </w:rPr>
      <w:t>reference</w:t>
    </w:r>
    <w:proofErr w:type="spellEnd"/>
    <w:r>
      <w:rPr>
        <w:rFonts w:cs="Arial"/>
        <w:sz w:val="16"/>
        <w:szCs w:val="14"/>
      </w:rPr>
      <w:t xml:space="preserve"> </w:t>
    </w:r>
    <w:proofErr w:type="spellStart"/>
    <w:r>
      <w:rPr>
        <w:rFonts w:cs="Arial"/>
        <w:sz w:val="16"/>
        <w:szCs w:val="14"/>
      </w:rPr>
      <w:t>only</w:t>
    </w:r>
    <w:proofErr w:type="spellEnd"/>
    <w:r>
      <w:rPr>
        <w:rFonts w:cs="Arial"/>
        <w:sz w:val="16"/>
        <w:szCs w:val="14"/>
      </w:rPr>
      <w:t>.</w:t>
    </w:r>
  </w:p>
  <w:p w:rsidR="00C372F4" w:rsidRDefault="00C372F4" w:rsidP="00A51300">
    <w:pPr>
      <w:pStyle w:val="Fuzeile"/>
      <w:jc w:val="right"/>
      <w:rPr>
        <w:rFonts w:cs="Arial"/>
        <w:sz w:val="16"/>
        <w:szCs w:val="14"/>
      </w:rPr>
    </w:pPr>
  </w:p>
  <w:p w:rsidR="00A51300" w:rsidRDefault="00A51300" w:rsidP="00A51300">
    <w:pPr>
      <w:pStyle w:val="Fuzeile"/>
      <w:jc w:val="right"/>
      <w:rPr>
        <w:rFonts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8D" w:rsidRDefault="00990D8D">
      <w:r>
        <w:separator/>
      </w:r>
    </w:p>
  </w:footnote>
  <w:footnote w:type="continuationSeparator" w:id="0">
    <w:p w:rsidR="00990D8D" w:rsidRDefault="00990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F4" w:rsidRDefault="00747133" w:rsidP="006806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206978D" wp14:editId="11F0D0F8">
          <wp:simplePos x="0" y="0"/>
          <wp:positionH relativeFrom="column">
            <wp:posOffset>-818515</wp:posOffset>
          </wp:positionH>
          <wp:positionV relativeFrom="paragraph">
            <wp:posOffset>-418465</wp:posOffset>
          </wp:positionV>
          <wp:extent cx="7556632" cy="1188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210 x 3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32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72F4" w:rsidRDefault="00BF5E58" w:rsidP="00F24BD4">
    <w:pPr>
      <w:pStyle w:val="Kopfzeile"/>
      <w:ind w:left="-426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8D7E47" wp14:editId="75324EDE">
              <wp:simplePos x="0" y="0"/>
              <wp:positionH relativeFrom="column">
                <wp:posOffset>-635</wp:posOffset>
              </wp:positionH>
              <wp:positionV relativeFrom="paragraph">
                <wp:posOffset>760095</wp:posOffset>
              </wp:positionV>
              <wp:extent cx="595800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B2B2B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59.85pt" to="469.1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" strokecolor="#b2b2b2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9D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BF2B2C"/>
    <w:multiLevelType w:val="hybridMultilevel"/>
    <w:tmpl w:val="E50C7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D5C51"/>
    <w:multiLevelType w:val="hybridMultilevel"/>
    <w:tmpl w:val="C9CC4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75D95"/>
    <w:multiLevelType w:val="hybridMultilevel"/>
    <w:tmpl w:val="AB042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6A3"/>
    <w:multiLevelType w:val="hybridMultilevel"/>
    <w:tmpl w:val="3BF0BB88"/>
    <w:lvl w:ilvl="0" w:tplc="DC16BC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5F31"/>
    <w:multiLevelType w:val="multilevel"/>
    <w:tmpl w:val="6D3C1EC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12DC4402"/>
    <w:multiLevelType w:val="hybridMultilevel"/>
    <w:tmpl w:val="5900DC8C"/>
    <w:lvl w:ilvl="0" w:tplc="EFEA84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702D"/>
    <w:multiLevelType w:val="hybridMultilevel"/>
    <w:tmpl w:val="6CF0A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D4413"/>
    <w:multiLevelType w:val="hybridMultilevel"/>
    <w:tmpl w:val="6AACE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C0206"/>
    <w:multiLevelType w:val="multilevel"/>
    <w:tmpl w:val="7C843E1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>
    <w:nsid w:val="24D94C54"/>
    <w:multiLevelType w:val="hybridMultilevel"/>
    <w:tmpl w:val="7AAC82AC"/>
    <w:lvl w:ilvl="0" w:tplc="21C627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459E"/>
    <w:multiLevelType w:val="hybridMultilevel"/>
    <w:tmpl w:val="542C958C"/>
    <w:lvl w:ilvl="0" w:tplc="04070019">
      <w:start w:val="1"/>
      <w:numFmt w:val="lowerLetter"/>
      <w:lvlText w:val="%1."/>
      <w:lvlJc w:val="left"/>
      <w:pPr>
        <w:ind w:left="6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71" w:hanging="360"/>
      </w:pPr>
    </w:lvl>
    <w:lvl w:ilvl="2" w:tplc="0407001B" w:tentative="1">
      <w:start w:val="1"/>
      <w:numFmt w:val="lowerRoman"/>
      <w:lvlText w:val="%3."/>
      <w:lvlJc w:val="right"/>
      <w:pPr>
        <w:ind w:left="2091" w:hanging="180"/>
      </w:pPr>
    </w:lvl>
    <w:lvl w:ilvl="3" w:tplc="0407000F" w:tentative="1">
      <w:start w:val="1"/>
      <w:numFmt w:val="decimal"/>
      <w:lvlText w:val="%4."/>
      <w:lvlJc w:val="left"/>
      <w:pPr>
        <w:ind w:left="2811" w:hanging="360"/>
      </w:pPr>
    </w:lvl>
    <w:lvl w:ilvl="4" w:tplc="04070019" w:tentative="1">
      <w:start w:val="1"/>
      <w:numFmt w:val="lowerLetter"/>
      <w:lvlText w:val="%5."/>
      <w:lvlJc w:val="left"/>
      <w:pPr>
        <w:ind w:left="3531" w:hanging="360"/>
      </w:pPr>
    </w:lvl>
    <w:lvl w:ilvl="5" w:tplc="0407001B" w:tentative="1">
      <w:start w:val="1"/>
      <w:numFmt w:val="lowerRoman"/>
      <w:lvlText w:val="%6."/>
      <w:lvlJc w:val="right"/>
      <w:pPr>
        <w:ind w:left="4251" w:hanging="180"/>
      </w:pPr>
    </w:lvl>
    <w:lvl w:ilvl="6" w:tplc="0407000F" w:tentative="1">
      <w:start w:val="1"/>
      <w:numFmt w:val="decimal"/>
      <w:lvlText w:val="%7."/>
      <w:lvlJc w:val="left"/>
      <w:pPr>
        <w:ind w:left="4971" w:hanging="360"/>
      </w:pPr>
    </w:lvl>
    <w:lvl w:ilvl="7" w:tplc="04070019" w:tentative="1">
      <w:start w:val="1"/>
      <w:numFmt w:val="lowerLetter"/>
      <w:lvlText w:val="%8."/>
      <w:lvlJc w:val="left"/>
      <w:pPr>
        <w:ind w:left="5691" w:hanging="360"/>
      </w:pPr>
    </w:lvl>
    <w:lvl w:ilvl="8" w:tplc="0407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">
    <w:nsid w:val="27DA006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7C4A40"/>
    <w:multiLevelType w:val="hybridMultilevel"/>
    <w:tmpl w:val="CACED690"/>
    <w:lvl w:ilvl="0" w:tplc="36D262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60F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F0054C7"/>
    <w:multiLevelType w:val="hybridMultilevel"/>
    <w:tmpl w:val="49C6C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C642C"/>
    <w:multiLevelType w:val="multilevel"/>
    <w:tmpl w:val="5D4EFF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17">
    <w:nsid w:val="36B91270"/>
    <w:multiLevelType w:val="hybridMultilevel"/>
    <w:tmpl w:val="11D8C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F2D2E"/>
    <w:multiLevelType w:val="hybridMultilevel"/>
    <w:tmpl w:val="A664B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43336"/>
    <w:multiLevelType w:val="hybridMultilevel"/>
    <w:tmpl w:val="BC688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B10F6"/>
    <w:multiLevelType w:val="hybridMultilevel"/>
    <w:tmpl w:val="EE6411A8"/>
    <w:lvl w:ilvl="0" w:tplc="7EA4E3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A0A96"/>
    <w:multiLevelType w:val="multilevel"/>
    <w:tmpl w:val="80A490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41FB01F8"/>
    <w:multiLevelType w:val="hybridMultilevel"/>
    <w:tmpl w:val="88221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42DBB"/>
    <w:multiLevelType w:val="hybridMultilevel"/>
    <w:tmpl w:val="3BDE4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41F16"/>
    <w:multiLevelType w:val="hybridMultilevel"/>
    <w:tmpl w:val="7EDAD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9740C"/>
    <w:multiLevelType w:val="hybridMultilevel"/>
    <w:tmpl w:val="9D74FF78"/>
    <w:lvl w:ilvl="0" w:tplc="C6F649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35F59"/>
    <w:multiLevelType w:val="hybridMultilevel"/>
    <w:tmpl w:val="66B6F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A1A3B"/>
    <w:multiLevelType w:val="hybridMultilevel"/>
    <w:tmpl w:val="E04A0A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83012A"/>
    <w:multiLevelType w:val="hybridMultilevel"/>
    <w:tmpl w:val="C130C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C6ADF"/>
    <w:multiLevelType w:val="hybridMultilevel"/>
    <w:tmpl w:val="AC0A8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27D11"/>
    <w:multiLevelType w:val="hybridMultilevel"/>
    <w:tmpl w:val="CF2C654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0512E6"/>
    <w:multiLevelType w:val="hybridMultilevel"/>
    <w:tmpl w:val="7AA0E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64CB4"/>
    <w:multiLevelType w:val="hybridMultilevel"/>
    <w:tmpl w:val="454E1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D2CE7"/>
    <w:multiLevelType w:val="hybridMultilevel"/>
    <w:tmpl w:val="8806C1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9785F"/>
    <w:multiLevelType w:val="multilevel"/>
    <w:tmpl w:val="983E12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pStyle w:val="berschrift1111"/>
      <w:lvlText w:val="%1.%2.%3.%4"/>
      <w:lvlJc w:val="left"/>
      <w:pPr>
        <w:ind w:left="3204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35">
    <w:nsid w:val="68431AE8"/>
    <w:multiLevelType w:val="hybridMultilevel"/>
    <w:tmpl w:val="F0EC4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2625C"/>
    <w:multiLevelType w:val="hybridMultilevel"/>
    <w:tmpl w:val="F30471C8"/>
    <w:lvl w:ilvl="0" w:tplc="A09035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8666F"/>
    <w:multiLevelType w:val="hybridMultilevel"/>
    <w:tmpl w:val="E0C0D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37588"/>
    <w:multiLevelType w:val="hybridMultilevel"/>
    <w:tmpl w:val="6136C71E"/>
    <w:lvl w:ilvl="0" w:tplc="3E2A5EC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1034DDF"/>
    <w:multiLevelType w:val="hybridMultilevel"/>
    <w:tmpl w:val="DD160F1C"/>
    <w:lvl w:ilvl="0" w:tplc="0CB6056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F452D"/>
    <w:multiLevelType w:val="hybridMultilevel"/>
    <w:tmpl w:val="51524386"/>
    <w:lvl w:ilvl="0" w:tplc="5C6AA1D8">
      <w:start w:val="1"/>
      <w:numFmt w:val="upperLetter"/>
      <w:lvlText w:val="%1."/>
      <w:lvlJc w:val="left"/>
      <w:pPr>
        <w:ind w:left="10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31" w:hanging="360"/>
      </w:pPr>
    </w:lvl>
    <w:lvl w:ilvl="2" w:tplc="0407001B" w:tentative="1">
      <w:start w:val="1"/>
      <w:numFmt w:val="lowerRoman"/>
      <w:lvlText w:val="%3."/>
      <w:lvlJc w:val="right"/>
      <w:pPr>
        <w:ind w:left="2451" w:hanging="180"/>
      </w:pPr>
    </w:lvl>
    <w:lvl w:ilvl="3" w:tplc="0407000F" w:tentative="1">
      <w:start w:val="1"/>
      <w:numFmt w:val="decimal"/>
      <w:lvlText w:val="%4."/>
      <w:lvlJc w:val="left"/>
      <w:pPr>
        <w:ind w:left="3171" w:hanging="360"/>
      </w:pPr>
    </w:lvl>
    <w:lvl w:ilvl="4" w:tplc="04070019" w:tentative="1">
      <w:start w:val="1"/>
      <w:numFmt w:val="lowerLetter"/>
      <w:lvlText w:val="%5."/>
      <w:lvlJc w:val="left"/>
      <w:pPr>
        <w:ind w:left="3891" w:hanging="360"/>
      </w:pPr>
    </w:lvl>
    <w:lvl w:ilvl="5" w:tplc="0407001B" w:tentative="1">
      <w:start w:val="1"/>
      <w:numFmt w:val="lowerRoman"/>
      <w:lvlText w:val="%6."/>
      <w:lvlJc w:val="right"/>
      <w:pPr>
        <w:ind w:left="4611" w:hanging="180"/>
      </w:pPr>
    </w:lvl>
    <w:lvl w:ilvl="6" w:tplc="0407000F" w:tentative="1">
      <w:start w:val="1"/>
      <w:numFmt w:val="decimal"/>
      <w:lvlText w:val="%7."/>
      <w:lvlJc w:val="left"/>
      <w:pPr>
        <w:ind w:left="5331" w:hanging="360"/>
      </w:pPr>
    </w:lvl>
    <w:lvl w:ilvl="7" w:tplc="04070019" w:tentative="1">
      <w:start w:val="1"/>
      <w:numFmt w:val="lowerLetter"/>
      <w:lvlText w:val="%8."/>
      <w:lvlJc w:val="left"/>
      <w:pPr>
        <w:ind w:left="6051" w:hanging="360"/>
      </w:pPr>
    </w:lvl>
    <w:lvl w:ilvl="8" w:tplc="0407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1">
    <w:nsid w:val="7506288C"/>
    <w:multiLevelType w:val="hybridMultilevel"/>
    <w:tmpl w:val="5D748C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E4A4A"/>
    <w:multiLevelType w:val="hybridMultilevel"/>
    <w:tmpl w:val="72022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07A5C"/>
    <w:multiLevelType w:val="multilevel"/>
    <w:tmpl w:val="CF2689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4">
    <w:nsid w:val="7E5E28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F813CAD"/>
    <w:multiLevelType w:val="hybridMultilevel"/>
    <w:tmpl w:val="0E344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41"/>
  </w:num>
  <w:num w:numId="4">
    <w:abstractNumId w:val="33"/>
  </w:num>
  <w:num w:numId="5">
    <w:abstractNumId w:val="18"/>
  </w:num>
  <w:num w:numId="6">
    <w:abstractNumId w:val="15"/>
  </w:num>
  <w:num w:numId="7">
    <w:abstractNumId w:val="1"/>
  </w:num>
  <w:num w:numId="8">
    <w:abstractNumId w:val="32"/>
  </w:num>
  <w:num w:numId="9">
    <w:abstractNumId w:val="35"/>
  </w:num>
  <w:num w:numId="10">
    <w:abstractNumId w:val="19"/>
  </w:num>
  <w:num w:numId="11">
    <w:abstractNumId w:val="8"/>
  </w:num>
  <w:num w:numId="12">
    <w:abstractNumId w:val="17"/>
  </w:num>
  <w:num w:numId="13">
    <w:abstractNumId w:val="39"/>
  </w:num>
  <w:num w:numId="14">
    <w:abstractNumId w:val="31"/>
  </w:num>
  <w:num w:numId="15">
    <w:abstractNumId w:val="24"/>
  </w:num>
  <w:num w:numId="16">
    <w:abstractNumId w:val="28"/>
  </w:num>
  <w:num w:numId="17">
    <w:abstractNumId w:val="37"/>
  </w:num>
  <w:num w:numId="18">
    <w:abstractNumId w:val="42"/>
  </w:num>
  <w:num w:numId="19">
    <w:abstractNumId w:val="26"/>
  </w:num>
  <w:num w:numId="20">
    <w:abstractNumId w:val="2"/>
  </w:num>
  <w:num w:numId="21">
    <w:abstractNumId w:val="29"/>
  </w:num>
  <w:num w:numId="22">
    <w:abstractNumId w:val="4"/>
  </w:num>
  <w:num w:numId="23">
    <w:abstractNumId w:val="36"/>
  </w:num>
  <w:num w:numId="24">
    <w:abstractNumId w:val="13"/>
  </w:num>
  <w:num w:numId="25">
    <w:abstractNumId w:val="11"/>
  </w:num>
  <w:num w:numId="26">
    <w:abstractNumId w:val="40"/>
  </w:num>
  <w:num w:numId="27">
    <w:abstractNumId w:val="6"/>
  </w:num>
  <w:num w:numId="28">
    <w:abstractNumId w:val="20"/>
  </w:num>
  <w:num w:numId="29">
    <w:abstractNumId w:val="25"/>
  </w:num>
  <w:num w:numId="30">
    <w:abstractNumId w:val="10"/>
  </w:num>
  <w:num w:numId="31">
    <w:abstractNumId w:val="23"/>
  </w:num>
  <w:num w:numId="32">
    <w:abstractNumId w:val="7"/>
  </w:num>
  <w:num w:numId="33">
    <w:abstractNumId w:val="3"/>
  </w:num>
  <w:num w:numId="34">
    <w:abstractNumId w:val="22"/>
  </w:num>
  <w:num w:numId="35">
    <w:abstractNumId w:val="45"/>
  </w:num>
  <w:num w:numId="36">
    <w:abstractNumId w:val="27"/>
  </w:num>
  <w:num w:numId="37">
    <w:abstractNumId w:val="16"/>
  </w:num>
  <w:num w:numId="38">
    <w:abstractNumId w:val="12"/>
  </w:num>
  <w:num w:numId="39">
    <w:abstractNumId w:val="14"/>
  </w:num>
  <w:num w:numId="40">
    <w:abstractNumId w:val="0"/>
  </w:num>
  <w:num w:numId="41">
    <w:abstractNumId w:val="5"/>
  </w:num>
  <w:num w:numId="42">
    <w:abstractNumId w:val="9"/>
  </w:num>
  <w:num w:numId="43">
    <w:abstractNumId w:val="44"/>
  </w:num>
  <w:num w:numId="44">
    <w:abstractNumId w:val="34"/>
  </w:num>
  <w:num w:numId="45">
    <w:abstractNumId w:val="4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5B"/>
    <w:rsid w:val="00013D17"/>
    <w:rsid w:val="00015301"/>
    <w:rsid w:val="000436E1"/>
    <w:rsid w:val="0004481D"/>
    <w:rsid w:val="00060D1E"/>
    <w:rsid w:val="00061761"/>
    <w:rsid w:val="00062220"/>
    <w:rsid w:val="000626AB"/>
    <w:rsid w:val="00096D6F"/>
    <w:rsid w:val="000A6C47"/>
    <w:rsid w:val="000B13CF"/>
    <w:rsid w:val="000C399A"/>
    <w:rsid w:val="000C3CA2"/>
    <w:rsid w:val="000C5923"/>
    <w:rsid w:val="000C75C2"/>
    <w:rsid w:val="000D1163"/>
    <w:rsid w:val="000D5AF8"/>
    <w:rsid w:val="000E447D"/>
    <w:rsid w:val="000F2C13"/>
    <w:rsid w:val="001002E7"/>
    <w:rsid w:val="00110C71"/>
    <w:rsid w:val="001503D6"/>
    <w:rsid w:val="00192E69"/>
    <w:rsid w:val="001A1F9C"/>
    <w:rsid w:val="001A597A"/>
    <w:rsid w:val="001C124A"/>
    <w:rsid w:val="001F1493"/>
    <w:rsid w:val="00200AD4"/>
    <w:rsid w:val="002222E8"/>
    <w:rsid w:val="00227D99"/>
    <w:rsid w:val="0023125B"/>
    <w:rsid w:val="00232CDF"/>
    <w:rsid w:val="002427F1"/>
    <w:rsid w:val="002500D9"/>
    <w:rsid w:val="002651AE"/>
    <w:rsid w:val="00272816"/>
    <w:rsid w:val="00281246"/>
    <w:rsid w:val="00283AAA"/>
    <w:rsid w:val="002A13D3"/>
    <w:rsid w:val="002B182E"/>
    <w:rsid w:val="002B4ED2"/>
    <w:rsid w:val="002D6597"/>
    <w:rsid w:val="002F29A2"/>
    <w:rsid w:val="002F7CF8"/>
    <w:rsid w:val="00313228"/>
    <w:rsid w:val="0034318F"/>
    <w:rsid w:val="00357172"/>
    <w:rsid w:val="00367750"/>
    <w:rsid w:val="00370B6A"/>
    <w:rsid w:val="003867CF"/>
    <w:rsid w:val="003B56A9"/>
    <w:rsid w:val="003D765E"/>
    <w:rsid w:val="003D7847"/>
    <w:rsid w:val="003F2848"/>
    <w:rsid w:val="00402626"/>
    <w:rsid w:val="00430721"/>
    <w:rsid w:val="0045142A"/>
    <w:rsid w:val="004619B0"/>
    <w:rsid w:val="00464EB1"/>
    <w:rsid w:val="00466730"/>
    <w:rsid w:val="0047478A"/>
    <w:rsid w:val="00475043"/>
    <w:rsid w:val="0048779D"/>
    <w:rsid w:val="004A23F4"/>
    <w:rsid w:val="00500B19"/>
    <w:rsid w:val="0050207E"/>
    <w:rsid w:val="005146E5"/>
    <w:rsid w:val="00521FDF"/>
    <w:rsid w:val="00583ABB"/>
    <w:rsid w:val="0059647C"/>
    <w:rsid w:val="005C32E0"/>
    <w:rsid w:val="005E2401"/>
    <w:rsid w:val="005F26A9"/>
    <w:rsid w:val="00605063"/>
    <w:rsid w:val="00607CEE"/>
    <w:rsid w:val="0061225E"/>
    <w:rsid w:val="006158E8"/>
    <w:rsid w:val="00616932"/>
    <w:rsid w:val="0063149E"/>
    <w:rsid w:val="00645FFD"/>
    <w:rsid w:val="00652264"/>
    <w:rsid w:val="006579BA"/>
    <w:rsid w:val="0067158D"/>
    <w:rsid w:val="00673064"/>
    <w:rsid w:val="00680690"/>
    <w:rsid w:val="00692508"/>
    <w:rsid w:val="006933CF"/>
    <w:rsid w:val="006B5F71"/>
    <w:rsid w:val="006C0860"/>
    <w:rsid w:val="006C768A"/>
    <w:rsid w:val="006D2B18"/>
    <w:rsid w:val="006F6A36"/>
    <w:rsid w:val="00700AE6"/>
    <w:rsid w:val="00703974"/>
    <w:rsid w:val="00703F94"/>
    <w:rsid w:val="00746F6C"/>
    <w:rsid w:val="00747133"/>
    <w:rsid w:val="00757A66"/>
    <w:rsid w:val="00767E48"/>
    <w:rsid w:val="00770448"/>
    <w:rsid w:val="0077229F"/>
    <w:rsid w:val="007D0190"/>
    <w:rsid w:val="007D2717"/>
    <w:rsid w:val="007E03BF"/>
    <w:rsid w:val="007E063F"/>
    <w:rsid w:val="007E73DB"/>
    <w:rsid w:val="007F19B2"/>
    <w:rsid w:val="007F57AD"/>
    <w:rsid w:val="008075D8"/>
    <w:rsid w:val="00816FB5"/>
    <w:rsid w:val="0082079D"/>
    <w:rsid w:val="00835AF3"/>
    <w:rsid w:val="00842FDE"/>
    <w:rsid w:val="0084776C"/>
    <w:rsid w:val="008659B3"/>
    <w:rsid w:val="00865D39"/>
    <w:rsid w:val="00881F6D"/>
    <w:rsid w:val="00892E01"/>
    <w:rsid w:val="00894E9D"/>
    <w:rsid w:val="008A6716"/>
    <w:rsid w:val="008E51FC"/>
    <w:rsid w:val="0090635D"/>
    <w:rsid w:val="00917018"/>
    <w:rsid w:val="00921BA1"/>
    <w:rsid w:val="00940047"/>
    <w:rsid w:val="00946372"/>
    <w:rsid w:val="00953EB2"/>
    <w:rsid w:val="00957935"/>
    <w:rsid w:val="00967F32"/>
    <w:rsid w:val="009751EB"/>
    <w:rsid w:val="00982F2E"/>
    <w:rsid w:val="00990D8D"/>
    <w:rsid w:val="009C1E71"/>
    <w:rsid w:val="009E5A52"/>
    <w:rsid w:val="00A05ED7"/>
    <w:rsid w:val="00A16B7B"/>
    <w:rsid w:val="00A176FB"/>
    <w:rsid w:val="00A2058E"/>
    <w:rsid w:val="00A25FD8"/>
    <w:rsid w:val="00A36B73"/>
    <w:rsid w:val="00A420F4"/>
    <w:rsid w:val="00A50887"/>
    <w:rsid w:val="00A51300"/>
    <w:rsid w:val="00A5388C"/>
    <w:rsid w:val="00A5581C"/>
    <w:rsid w:val="00A642A4"/>
    <w:rsid w:val="00A86B66"/>
    <w:rsid w:val="00AF29EA"/>
    <w:rsid w:val="00B03AD4"/>
    <w:rsid w:val="00B16977"/>
    <w:rsid w:val="00B17F4D"/>
    <w:rsid w:val="00B21B4C"/>
    <w:rsid w:val="00B70071"/>
    <w:rsid w:val="00B91E76"/>
    <w:rsid w:val="00BA0B47"/>
    <w:rsid w:val="00BA0B67"/>
    <w:rsid w:val="00BE2A11"/>
    <w:rsid w:val="00BE798B"/>
    <w:rsid w:val="00BF5E58"/>
    <w:rsid w:val="00C011B3"/>
    <w:rsid w:val="00C1147B"/>
    <w:rsid w:val="00C23648"/>
    <w:rsid w:val="00C372F4"/>
    <w:rsid w:val="00C653A6"/>
    <w:rsid w:val="00C662D5"/>
    <w:rsid w:val="00C93685"/>
    <w:rsid w:val="00CD0FDC"/>
    <w:rsid w:val="00CE2AFE"/>
    <w:rsid w:val="00CE5193"/>
    <w:rsid w:val="00D028DD"/>
    <w:rsid w:val="00D269B8"/>
    <w:rsid w:val="00D31342"/>
    <w:rsid w:val="00D411A4"/>
    <w:rsid w:val="00D631EC"/>
    <w:rsid w:val="00D7692D"/>
    <w:rsid w:val="00D8014A"/>
    <w:rsid w:val="00DB46EB"/>
    <w:rsid w:val="00DC1AB4"/>
    <w:rsid w:val="00DE5076"/>
    <w:rsid w:val="00DE531F"/>
    <w:rsid w:val="00E1681D"/>
    <w:rsid w:val="00E224B3"/>
    <w:rsid w:val="00E25A89"/>
    <w:rsid w:val="00E2703A"/>
    <w:rsid w:val="00E2799B"/>
    <w:rsid w:val="00E43603"/>
    <w:rsid w:val="00E63B82"/>
    <w:rsid w:val="00E76858"/>
    <w:rsid w:val="00E84A30"/>
    <w:rsid w:val="00EA452C"/>
    <w:rsid w:val="00EA4C33"/>
    <w:rsid w:val="00EB18EE"/>
    <w:rsid w:val="00EC3C87"/>
    <w:rsid w:val="00EC59E8"/>
    <w:rsid w:val="00EE7DF0"/>
    <w:rsid w:val="00EF0C60"/>
    <w:rsid w:val="00F22006"/>
    <w:rsid w:val="00F24BD4"/>
    <w:rsid w:val="00F26CBC"/>
    <w:rsid w:val="00F36B18"/>
    <w:rsid w:val="00F600C1"/>
    <w:rsid w:val="00F728AE"/>
    <w:rsid w:val="00F928C2"/>
    <w:rsid w:val="00F94DC2"/>
    <w:rsid w:val="00F9543C"/>
    <w:rsid w:val="00FA2146"/>
    <w:rsid w:val="00FB0F8B"/>
    <w:rsid w:val="00FC6E97"/>
    <w:rsid w:val="00FD1082"/>
    <w:rsid w:val="00FD79B9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AFE"/>
    <w:rPr>
      <w:rFonts w:ascii="Arial" w:hAnsi="Arial"/>
      <w:spacing w:val="16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597A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4B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24BD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C0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80690"/>
  </w:style>
  <w:style w:type="paragraph" w:styleId="Sprechblasentext">
    <w:name w:val="Balloon Text"/>
    <w:basedOn w:val="Standard"/>
    <w:semiHidden/>
    <w:rsid w:val="00E63B8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0A6C47"/>
    <w:rPr>
      <w:rFonts w:ascii="Arial" w:hAnsi="Arial"/>
      <w:spacing w:val="16"/>
      <w:sz w:val="22"/>
    </w:rPr>
  </w:style>
  <w:style w:type="character" w:customStyle="1" w:styleId="KopfzeileZchn">
    <w:name w:val="Kopfzeile Zchn"/>
    <w:link w:val="Kopfzeile"/>
    <w:rsid w:val="000A6C47"/>
    <w:rPr>
      <w:rFonts w:ascii="Arial" w:hAnsi="Arial"/>
      <w:spacing w:val="16"/>
      <w:sz w:val="22"/>
    </w:rPr>
  </w:style>
  <w:style w:type="paragraph" w:styleId="Listenabsatz">
    <w:name w:val="List Paragraph"/>
    <w:basedOn w:val="Standard"/>
    <w:uiPriority w:val="34"/>
    <w:rsid w:val="00370B6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93685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597A"/>
    <w:rPr>
      <w:rFonts w:ascii="Arial" w:eastAsiaTheme="majorEastAsia" w:hAnsi="Arial" w:cstheme="majorBidi"/>
      <w:b/>
      <w:bCs/>
      <w:spacing w:val="16"/>
      <w:sz w:val="32"/>
      <w:szCs w:val="28"/>
      <w:lang w:eastAsia="en-US"/>
    </w:rPr>
  </w:style>
  <w:style w:type="paragraph" w:styleId="Titel">
    <w:name w:val="Title"/>
    <w:aliases w:val="Überschrift2"/>
    <w:basedOn w:val="Standard"/>
    <w:next w:val="Standard"/>
    <w:link w:val="TitelZchn"/>
    <w:uiPriority w:val="10"/>
    <w:rsid w:val="003B56A9"/>
    <w:rPr>
      <w:rFonts w:cs="Arial"/>
      <w:b/>
      <w:color w:val="323232"/>
      <w:sz w:val="28"/>
    </w:rPr>
  </w:style>
  <w:style w:type="character" w:customStyle="1" w:styleId="TitelZchn">
    <w:name w:val="Titel Zchn"/>
    <w:aliases w:val="Überschrift2 Zchn"/>
    <w:basedOn w:val="Absatz-Standardschriftart"/>
    <w:link w:val="Titel"/>
    <w:uiPriority w:val="10"/>
    <w:rsid w:val="003B56A9"/>
    <w:rPr>
      <w:rFonts w:ascii="Arial" w:hAnsi="Arial" w:cs="Arial"/>
      <w:b/>
      <w:color w:val="323232"/>
      <w:spacing w:val="16"/>
      <w:sz w:val="28"/>
      <w:lang w:eastAsia="en-US"/>
    </w:rPr>
  </w:style>
  <w:style w:type="paragraph" w:customStyle="1" w:styleId="berschrift11">
    <w:name w:val="Überschrift 1.1"/>
    <w:basedOn w:val="berschrift1"/>
    <w:qFormat/>
    <w:rsid w:val="00CE2AFE"/>
    <w:rPr>
      <w:sz w:val="28"/>
    </w:rPr>
  </w:style>
  <w:style w:type="paragraph" w:customStyle="1" w:styleId="berschrift111">
    <w:name w:val="Überschrift 1.1.1"/>
    <w:basedOn w:val="berschrift1"/>
    <w:qFormat/>
    <w:rsid w:val="001A597A"/>
    <w:rPr>
      <w:rFonts w:cs="Arial"/>
      <w:color w:val="323232"/>
      <w:sz w:val="24"/>
    </w:rPr>
  </w:style>
  <w:style w:type="paragraph" w:customStyle="1" w:styleId="berschrift1111">
    <w:name w:val="Überschrift 1.1.1.1"/>
    <w:basedOn w:val="berschrift1"/>
    <w:qFormat/>
    <w:rsid w:val="001A597A"/>
    <w:pPr>
      <w:numPr>
        <w:ilvl w:val="3"/>
        <w:numId w:val="44"/>
      </w:numPr>
      <w:ind w:left="1080"/>
    </w:pPr>
    <w:rPr>
      <w:rFonts w:cs="Arial"/>
      <w:b w:val="0"/>
      <w:color w:val="323232"/>
      <w:sz w:val="24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436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AFE"/>
    <w:rPr>
      <w:rFonts w:ascii="Arial" w:hAnsi="Arial"/>
      <w:spacing w:val="16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597A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4B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24BD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C0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80690"/>
  </w:style>
  <w:style w:type="paragraph" w:styleId="Sprechblasentext">
    <w:name w:val="Balloon Text"/>
    <w:basedOn w:val="Standard"/>
    <w:semiHidden/>
    <w:rsid w:val="00E63B8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0A6C47"/>
    <w:rPr>
      <w:rFonts w:ascii="Arial" w:hAnsi="Arial"/>
      <w:spacing w:val="16"/>
      <w:sz w:val="22"/>
    </w:rPr>
  </w:style>
  <w:style w:type="character" w:customStyle="1" w:styleId="KopfzeileZchn">
    <w:name w:val="Kopfzeile Zchn"/>
    <w:link w:val="Kopfzeile"/>
    <w:rsid w:val="000A6C47"/>
    <w:rPr>
      <w:rFonts w:ascii="Arial" w:hAnsi="Arial"/>
      <w:spacing w:val="16"/>
      <w:sz w:val="22"/>
    </w:rPr>
  </w:style>
  <w:style w:type="paragraph" w:styleId="Listenabsatz">
    <w:name w:val="List Paragraph"/>
    <w:basedOn w:val="Standard"/>
    <w:uiPriority w:val="34"/>
    <w:rsid w:val="00370B6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93685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597A"/>
    <w:rPr>
      <w:rFonts w:ascii="Arial" w:eastAsiaTheme="majorEastAsia" w:hAnsi="Arial" w:cstheme="majorBidi"/>
      <w:b/>
      <w:bCs/>
      <w:spacing w:val="16"/>
      <w:sz w:val="32"/>
      <w:szCs w:val="28"/>
      <w:lang w:eastAsia="en-US"/>
    </w:rPr>
  </w:style>
  <w:style w:type="paragraph" w:styleId="Titel">
    <w:name w:val="Title"/>
    <w:aliases w:val="Überschrift2"/>
    <w:basedOn w:val="Standard"/>
    <w:next w:val="Standard"/>
    <w:link w:val="TitelZchn"/>
    <w:uiPriority w:val="10"/>
    <w:rsid w:val="003B56A9"/>
    <w:rPr>
      <w:rFonts w:cs="Arial"/>
      <w:b/>
      <w:color w:val="323232"/>
      <w:sz w:val="28"/>
    </w:rPr>
  </w:style>
  <w:style w:type="character" w:customStyle="1" w:styleId="TitelZchn">
    <w:name w:val="Titel Zchn"/>
    <w:aliases w:val="Überschrift2 Zchn"/>
    <w:basedOn w:val="Absatz-Standardschriftart"/>
    <w:link w:val="Titel"/>
    <w:uiPriority w:val="10"/>
    <w:rsid w:val="003B56A9"/>
    <w:rPr>
      <w:rFonts w:ascii="Arial" w:hAnsi="Arial" w:cs="Arial"/>
      <w:b/>
      <w:color w:val="323232"/>
      <w:spacing w:val="16"/>
      <w:sz w:val="28"/>
      <w:lang w:eastAsia="en-US"/>
    </w:rPr>
  </w:style>
  <w:style w:type="paragraph" w:customStyle="1" w:styleId="berschrift11">
    <w:name w:val="Überschrift 1.1"/>
    <w:basedOn w:val="berschrift1"/>
    <w:qFormat/>
    <w:rsid w:val="00CE2AFE"/>
    <w:rPr>
      <w:sz w:val="28"/>
    </w:rPr>
  </w:style>
  <w:style w:type="paragraph" w:customStyle="1" w:styleId="berschrift111">
    <w:name w:val="Überschrift 1.1.1"/>
    <w:basedOn w:val="berschrift1"/>
    <w:qFormat/>
    <w:rsid w:val="001A597A"/>
    <w:rPr>
      <w:rFonts w:cs="Arial"/>
      <w:color w:val="323232"/>
      <w:sz w:val="24"/>
    </w:rPr>
  </w:style>
  <w:style w:type="paragraph" w:customStyle="1" w:styleId="berschrift1111">
    <w:name w:val="Überschrift 1.1.1.1"/>
    <w:basedOn w:val="berschrift1"/>
    <w:qFormat/>
    <w:rsid w:val="001A597A"/>
    <w:pPr>
      <w:numPr>
        <w:ilvl w:val="3"/>
        <w:numId w:val="44"/>
      </w:numPr>
      <w:ind w:left="1080"/>
    </w:pPr>
    <w:rPr>
      <w:rFonts w:cs="Arial"/>
      <w:b w:val="0"/>
      <w:color w:val="323232"/>
      <w:sz w:val="24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436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hgnt.hansgrohe.net\hgdata\DE\Schiltach\Data_DIV\dat_Office-2010-Templates\DE\Corporate\Corporate_Agend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C0F6-306C-4329-A97C-A675FAE4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Corporate_Agenda.dotx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Hansgrohe AG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Rudzinski Jens</dc:creator>
  <cp:lastModifiedBy>Friedrich David</cp:lastModifiedBy>
  <cp:revision>5</cp:revision>
  <cp:lastPrinted>2017-03-27T14:14:00Z</cp:lastPrinted>
  <dcterms:created xsi:type="dcterms:W3CDTF">2018-02-13T10:08:00Z</dcterms:created>
  <dcterms:modified xsi:type="dcterms:W3CDTF">2018-02-13T11:53:00Z</dcterms:modified>
</cp:coreProperties>
</file>