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B34DE" w14:textId="329F5DEC" w:rsidR="008E33C3" w:rsidRPr="004D69E1" w:rsidRDefault="004D69E1" w:rsidP="00AE5353">
      <w:pPr>
        <w:pStyle w:val="Presseinfo"/>
        <w:rPr>
          <w:rFonts w:ascii="FuturaTOT" w:hAnsi="FuturaTOT"/>
          <w:lang w:val="ru-RU"/>
        </w:rPr>
      </w:pPr>
      <w:r>
        <w:rPr>
          <w:rFonts w:ascii="FuturaTOT" w:hAnsi="FuturaTOT"/>
          <w:lang w:val="ru-RU"/>
        </w:rPr>
        <w:t>Пресс-релиз</w:t>
      </w:r>
    </w:p>
    <w:p w14:paraId="3A5808EF" w14:textId="0D4BC465" w:rsidR="00596783" w:rsidRPr="007C1C4C" w:rsidRDefault="007C1C4C" w:rsidP="00596783">
      <w:pPr>
        <w:pStyle w:val="Unterzeile"/>
        <w:jc w:val="left"/>
        <w:rPr>
          <w:rFonts w:ascii="FuturaTOT" w:hAnsi="FuturaTOT"/>
          <w:lang w:val="ru-RU"/>
        </w:rPr>
      </w:pPr>
      <w:r>
        <w:rPr>
          <w:rFonts w:ascii="FuturaTOT" w:hAnsi="FuturaTOT"/>
          <w:lang w:val="ru-RU"/>
        </w:rPr>
        <w:t xml:space="preserve">Награды </w:t>
      </w:r>
      <w:r w:rsidR="00596783" w:rsidRPr="00C1417A">
        <w:rPr>
          <w:rFonts w:ascii="FuturaTOT" w:hAnsi="FuturaTOT"/>
          <w:lang w:val="en-US"/>
        </w:rPr>
        <w:t>ICONIC</w:t>
      </w:r>
      <w:r w:rsidR="00596783" w:rsidRPr="007C1C4C">
        <w:rPr>
          <w:rFonts w:ascii="FuturaTOT" w:hAnsi="FuturaTOT"/>
          <w:lang w:val="ru-RU"/>
        </w:rPr>
        <w:t xml:space="preserve"> </w:t>
      </w:r>
      <w:r w:rsidR="00596783" w:rsidRPr="00C1417A">
        <w:rPr>
          <w:rFonts w:ascii="FuturaTOT" w:hAnsi="FuturaTOT"/>
          <w:lang w:val="en-US"/>
        </w:rPr>
        <w:t>AWARDS</w:t>
      </w:r>
      <w:r w:rsidR="00596783" w:rsidRPr="007C1C4C">
        <w:rPr>
          <w:rFonts w:ascii="FuturaTOT" w:hAnsi="FuturaTOT"/>
          <w:lang w:val="ru-RU"/>
        </w:rPr>
        <w:t xml:space="preserve"> 2019: </w:t>
      </w:r>
      <w:r w:rsidR="00596783" w:rsidRPr="00C1417A">
        <w:rPr>
          <w:rFonts w:ascii="FuturaTOT" w:hAnsi="FuturaTOT"/>
          <w:lang w:val="en-US"/>
        </w:rPr>
        <w:t>Innovative</w:t>
      </w:r>
      <w:r w:rsidR="00596783" w:rsidRPr="007C1C4C">
        <w:rPr>
          <w:rFonts w:ascii="FuturaTOT" w:hAnsi="FuturaTOT"/>
          <w:lang w:val="ru-RU"/>
        </w:rPr>
        <w:t xml:space="preserve"> </w:t>
      </w:r>
      <w:r w:rsidR="00596783" w:rsidRPr="00C1417A">
        <w:rPr>
          <w:rFonts w:ascii="FuturaTOT" w:hAnsi="FuturaTOT"/>
          <w:lang w:val="en-US"/>
        </w:rPr>
        <w:t>Architecture</w:t>
      </w:r>
      <w:r w:rsidR="00596783" w:rsidRPr="007C1C4C">
        <w:rPr>
          <w:rFonts w:ascii="FuturaTOT" w:hAnsi="FuturaTOT"/>
          <w:lang w:val="ru-RU"/>
        </w:rPr>
        <w:t xml:space="preserve"> </w:t>
      </w:r>
      <w:r>
        <w:rPr>
          <w:rFonts w:ascii="FuturaTOT" w:hAnsi="FuturaTOT"/>
          <w:lang w:val="ru-RU"/>
        </w:rPr>
        <w:t>для</w:t>
      </w:r>
      <w:r w:rsidR="00596783" w:rsidRPr="007C1C4C">
        <w:rPr>
          <w:rFonts w:ascii="FuturaTOT" w:hAnsi="FuturaTOT"/>
          <w:lang w:val="ru-RU"/>
        </w:rPr>
        <w:t xml:space="preserve"> </w:t>
      </w:r>
      <w:proofErr w:type="spellStart"/>
      <w:r w:rsidR="00596783" w:rsidRPr="00C1417A">
        <w:rPr>
          <w:rFonts w:ascii="FuturaTOT" w:hAnsi="FuturaTOT"/>
          <w:lang w:val="en-US"/>
        </w:rPr>
        <w:t>hansgrohe</w:t>
      </w:r>
      <w:proofErr w:type="spellEnd"/>
      <w:r w:rsidR="00596783" w:rsidRPr="007C1C4C">
        <w:rPr>
          <w:rFonts w:ascii="FuturaTOT" w:hAnsi="FuturaTOT"/>
          <w:lang w:val="ru-RU"/>
        </w:rPr>
        <w:t xml:space="preserve"> </w:t>
      </w:r>
      <w:proofErr w:type="spellStart"/>
      <w:r w:rsidR="00596783" w:rsidRPr="00C1417A">
        <w:rPr>
          <w:rFonts w:ascii="FuturaTOT" w:hAnsi="FuturaTOT"/>
          <w:lang w:val="en-US"/>
        </w:rPr>
        <w:t>RainTunes</w:t>
      </w:r>
      <w:proofErr w:type="spellEnd"/>
      <w:r w:rsidR="00596783" w:rsidRPr="007C1C4C">
        <w:rPr>
          <w:rFonts w:ascii="FuturaTOT" w:hAnsi="FuturaTOT"/>
          <w:lang w:val="ru-RU"/>
        </w:rPr>
        <w:t xml:space="preserve"> </w:t>
      </w:r>
      <w:r>
        <w:rPr>
          <w:rFonts w:ascii="FuturaTOT" w:hAnsi="FuturaTOT"/>
          <w:lang w:val="ru-RU"/>
        </w:rPr>
        <w:t>и</w:t>
      </w:r>
      <w:r w:rsidR="00596783" w:rsidRPr="007C1C4C">
        <w:rPr>
          <w:rFonts w:ascii="FuturaTOT" w:hAnsi="FuturaTOT"/>
          <w:lang w:val="ru-RU"/>
        </w:rPr>
        <w:t xml:space="preserve"> </w:t>
      </w:r>
      <w:proofErr w:type="spellStart"/>
      <w:r w:rsidR="00596783" w:rsidRPr="00C1417A">
        <w:rPr>
          <w:rFonts w:ascii="FuturaTOT" w:hAnsi="FuturaTOT"/>
          <w:lang w:val="en-US"/>
        </w:rPr>
        <w:t>hansgrohe</w:t>
      </w:r>
      <w:proofErr w:type="spellEnd"/>
      <w:r w:rsidR="00596783" w:rsidRPr="007C1C4C">
        <w:rPr>
          <w:rFonts w:ascii="FuturaTOT" w:hAnsi="FuturaTOT"/>
          <w:lang w:val="ru-RU"/>
        </w:rPr>
        <w:t xml:space="preserve"> </w:t>
      </w:r>
      <w:proofErr w:type="spellStart"/>
      <w:r w:rsidR="00596783" w:rsidRPr="00C1417A">
        <w:rPr>
          <w:rFonts w:ascii="FuturaTOT" w:hAnsi="FuturaTOT"/>
          <w:lang w:val="en-US"/>
        </w:rPr>
        <w:t>Rainfinity</w:t>
      </w:r>
      <w:proofErr w:type="spellEnd"/>
    </w:p>
    <w:p w14:paraId="5E5B7BF5" w14:textId="00C2A385" w:rsidR="00596783" w:rsidRPr="00C1417A" w:rsidRDefault="00596783" w:rsidP="00596783">
      <w:pPr>
        <w:pStyle w:val="berschrift"/>
        <w:rPr>
          <w:rFonts w:ascii="FuturaTOT" w:hAnsi="FuturaTOT"/>
          <w:lang w:val="en-US"/>
        </w:rPr>
      </w:pPr>
      <w:proofErr w:type="spellStart"/>
      <w:r w:rsidRPr="00C1417A">
        <w:rPr>
          <w:rFonts w:ascii="FuturaTOT" w:hAnsi="FuturaTOT"/>
          <w:lang w:val="en-US"/>
        </w:rPr>
        <w:t>hansgrohe</w:t>
      </w:r>
      <w:proofErr w:type="spellEnd"/>
      <w:r w:rsidRPr="00C1417A">
        <w:rPr>
          <w:rFonts w:ascii="FuturaTOT" w:hAnsi="FuturaTOT"/>
          <w:lang w:val="en-US"/>
        </w:rPr>
        <w:t xml:space="preserve"> </w:t>
      </w:r>
      <w:proofErr w:type="spellStart"/>
      <w:r w:rsidRPr="00C1417A">
        <w:rPr>
          <w:rFonts w:ascii="FuturaTOT" w:hAnsi="FuturaTOT"/>
          <w:lang w:val="en-US"/>
        </w:rPr>
        <w:t>RainTunes</w:t>
      </w:r>
      <w:proofErr w:type="spellEnd"/>
      <w:r w:rsidRPr="00C1417A">
        <w:rPr>
          <w:rFonts w:ascii="FuturaTOT" w:hAnsi="FuturaTOT"/>
          <w:lang w:val="en-US"/>
        </w:rPr>
        <w:t xml:space="preserve"> </w:t>
      </w:r>
      <w:r w:rsidR="004D69E1">
        <w:rPr>
          <w:rFonts w:ascii="FuturaTOT" w:hAnsi="FuturaTOT"/>
          <w:lang w:val="ru-RU"/>
        </w:rPr>
        <w:t>и</w:t>
      </w:r>
      <w:r w:rsidRPr="00C1417A">
        <w:rPr>
          <w:rFonts w:ascii="FuturaTOT" w:hAnsi="FuturaTOT"/>
          <w:lang w:val="en-US"/>
        </w:rPr>
        <w:t xml:space="preserve"> </w:t>
      </w:r>
      <w:proofErr w:type="spellStart"/>
      <w:r w:rsidRPr="00C1417A">
        <w:rPr>
          <w:rFonts w:ascii="FuturaTOT" w:hAnsi="FuturaTOT"/>
          <w:lang w:val="en-US"/>
        </w:rPr>
        <w:t>hansgrohe</w:t>
      </w:r>
      <w:proofErr w:type="spellEnd"/>
      <w:r w:rsidRPr="00C1417A">
        <w:rPr>
          <w:rFonts w:ascii="FuturaTOT" w:hAnsi="FuturaTOT"/>
          <w:lang w:val="en-US"/>
        </w:rPr>
        <w:t xml:space="preserve"> </w:t>
      </w:r>
      <w:proofErr w:type="spellStart"/>
      <w:r w:rsidRPr="00C1417A">
        <w:rPr>
          <w:rFonts w:ascii="FuturaTOT" w:hAnsi="FuturaTOT"/>
          <w:lang w:val="en-US"/>
        </w:rPr>
        <w:t>Rainfinity</w:t>
      </w:r>
      <w:proofErr w:type="spellEnd"/>
      <w:r w:rsidRPr="00C1417A">
        <w:rPr>
          <w:rFonts w:ascii="FuturaTOT" w:hAnsi="FuturaTOT"/>
          <w:lang w:val="en-US"/>
        </w:rPr>
        <w:t xml:space="preserve"> </w:t>
      </w:r>
      <w:r w:rsidR="004D69E1">
        <w:rPr>
          <w:rFonts w:ascii="FuturaTOT" w:hAnsi="FuturaTOT"/>
          <w:lang w:val="ru-RU"/>
        </w:rPr>
        <w:t>получают</w:t>
      </w:r>
      <w:r w:rsidR="004D69E1" w:rsidRPr="004D69E1">
        <w:rPr>
          <w:rFonts w:ascii="FuturaTOT" w:hAnsi="FuturaTOT"/>
          <w:lang w:val="en-US"/>
        </w:rPr>
        <w:t xml:space="preserve"> </w:t>
      </w:r>
      <w:r w:rsidR="004D69E1">
        <w:rPr>
          <w:rFonts w:ascii="FuturaTOT" w:hAnsi="FuturaTOT"/>
          <w:lang w:val="ru-RU"/>
        </w:rPr>
        <w:t>звание</w:t>
      </w:r>
      <w:r w:rsidR="00F02908">
        <w:rPr>
          <w:rFonts w:ascii="FuturaTOT" w:hAnsi="FuturaTOT"/>
          <w:lang w:val="en-US"/>
        </w:rPr>
        <w:t>“</w:t>
      </w:r>
      <w:r w:rsidRPr="00C1417A">
        <w:rPr>
          <w:rFonts w:ascii="FuturaTOT" w:hAnsi="FuturaTOT"/>
          <w:lang w:val="en-US"/>
        </w:rPr>
        <w:t>Best of Best</w:t>
      </w:r>
      <w:r w:rsidR="00F02908">
        <w:rPr>
          <w:rFonts w:ascii="FuturaTOT" w:hAnsi="FuturaTOT"/>
          <w:lang w:val="en-US"/>
        </w:rPr>
        <w:t>”</w:t>
      </w:r>
    </w:p>
    <w:p w14:paraId="76AF5C9D" w14:textId="491769BA" w:rsidR="00596783" w:rsidRDefault="004D69E1" w:rsidP="007C1C4C">
      <w:pPr>
        <w:pStyle w:val="Text"/>
        <w:rPr>
          <w:rFonts w:ascii="FuturaTOT" w:hAnsi="FuturaTOT"/>
          <w:lang w:val="ru-RU"/>
        </w:rPr>
      </w:pPr>
      <w:r>
        <w:rPr>
          <w:rStyle w:val="kursiv"/>
          <w:rFonts w:ascii="FuturaTOT" w:hAnsi="FuturaTOT"/>
          <w:lang w:val="ru-RU"/>
        </w:rPr>
        <w:t>Москва</w:t>
      </w:r>
      <w:r w:rsidR="007C1C4C">
        <w:rPr>
          <w:rStyle w:val="kursiv"/>
          <w:rFonts w:ascii="FuturaTOT" w:hAnsi="FuturaTOT"/>
          <w:lang w:val="en-US"/>
        </w:rPr>
        <w:t>/</w:t>
      </w:r>
      <w:r>
        <w:rPr>
          <w:rStyle w:val="kursiv"/>
          <w:rFonts w:ascii="FuturaTOT" w:hAnsi="FuturaTOT"/>
          <w:lang w:val="ru-RU"/>
        </w:rPr>
        <w:t>октябрь</w:t>
      </w:r>
      <w:r w:rsidRPr="004D69E1">
        <w:rPr>
          <w:rStyle w:val="kursiv"/>
          <w:rFonts w:ascii="FuturaTOT" w:hAnsi="FuturaTOT"/>
          <w:lang w:val="en-US"/>
        </w:rPr>
        <w:t xml:space="preserve"> </w:t>
      </w:r>
      <w:r w:rsidR="00596783" w:rsidRPr="00C1417A">
        <w:rPr>
          <w:rStyle w:val="kursiv"/>
          <w:rFonts w:ascii="FuturaTOT" w:hAnsi="FuturaTOT"/>
          <w:lang w:val="en-US"/>
        </w:rPr>
        <w:t>2019.</w:t>
      </w:r>
      <w:r w:rsidR="00596783" w:rsidRPr="00C1417A">
        <w:rPr>
          <w:rFonts w:ascii="FuturaTOT" w:hAnsi="FuturaTOT"/>
          <w:lang w:val="en-US"/>
        </w:rPr>
        <w:t xml:space="preserve"> </w:t>
      </w:r>
      <w:r>
        <w:rPr>
          <w:rFonts w:ascii="FuturaTOT" w:hAnsi="FuturaTOT"/>
          <w:lang w:val="ru-RU"/>
        </w:rPr>
        <w:t>Двойная</w:t>
      </w:r>
      <w:r w:rsidRPr="004D69E1">
        <w:rPr>
          <w:rFonts w:ascii="FuturaTOT" w:hAnsi="FuturaTOT"/>
          <w:lang w:val="en-US"/>
        </w:rPr>
        <w:t xml:space="preserve"> </w:t>
      </w:r>
      <w:r>
        <w:rPr>
          <w:rFonts w:ascii="FuturaTOT" w:hAnsi="FuturaTOT"/>
          <w:lang w:val="ru-RU"/>
        </w:rPr>
        <w:t>победа</w:t>
      </w:r>
      <w:r w:rsidR="002249F0" w:rsidRPr="00C1417A">
        <w:rPr>
          <w:rFonts w:ascii="FuturaTOT" w:hAnsi="FuturaTOT"/>
          <w:lang w:val="en-US"/>
        </w:rPr>
        <w:t xml:space="preserve"> </w:t>
      </w:r>
      <w:proofErr w:type="spellStart"/>
      <w:r w:rsidR="00596783" w:rsidRPr="00C1417A">
        <w:rPr>
          <w:rFonts w:ascii="FuturaTOT" w:hAnsi="FuturaTOT"/>
          <w:lang w:val="en-US"/>
        </w:rPr>
        <w:t>hansgrohe</w:t>
      </w:r>
      <w:proofErr w:type="spellEnd"/>
      <w:r w:rsidR="00596783" w:rsidRPr="00C1417A">
        <w:rPr>
          <w:rFonts w:ascii="FuturaTOT" w:hAnsi="FuturaTOT"/>
          <w:lang w:val="en-US"/>
        </w:rPr>
        <w:t xml:space="preserve">: </w:t>
      </w:r>
      <w:r w:rsidR="00410894" w:rsidRPr="00C1417A">
        <w:rPr>
          <w:rFonts w:ascii="FuturaTOT" w:hAnsi="FuturaTOT"/>
          <w:lang w:val="en-US"/>
        </w:rPr>
        <w:t xml:space="preserve">7 </w:t>
      </w:r>
      <w:r w:rsidR="00F24B78">
        <w:rPr>
          <w:rFonts w:ascii="FuturaTOT" w:hAnsi="FuturaTOT"/>
          <w:lang w:val="ru-RU"/>
        </w:rPr>
        <w:t>октября</w:t>
      </w:r>
      <w:r w:rsidR="00410894" w:rsidRPr="00C1417A">
        <w:rPr>
          <w:rFonts w:ascii="FuturaTOT" w:hAnsi="FuturaTOT"/>
          <w:lang w:val="en-US"/>
        </w:rPr>
        <w:t xml:space="preserve"> 2019</w:t>
      </w:r>
      <w:r w:rsidR="00410894">
        <w:rPr>
          <w:rFonts w:ascii="FuturaTOT" w:hAnsi="FuturaTOT"/>
          <w:lang w:val="en-US"/>
        </w:rPr>
        <w:t xml:space="preserve"> </w:t>
      </w:r>
      <w:r w:rsidR="00F24B78">
        <w:rPr>
          <w:rFonts w:ascii="FuturaTOT" w:hAnsi="FuturaTOT"/>
          <w:lang w:val="ru-RU"/>
        </w:rPr>
        <w:t>на</w:t>
      </w:r>
      <w:r w:rsidR="00410894">
        <w:rPr>
          <w:rFonts w:ascii="FuturaTOT" w:hAnsi="FuturaTOT"/>
          <w:lang w:val="en-US"/>
        </w:rPr>
        <w:t xml:space="preserve"> </w:t>
      </w:r>
      <w:r w:rsidR="00B77343">
        <w:rPr>
          <w:rFonts w:ascii="FuturaTOT" w:hAnsi="FuturaTOT"/>
          <w:lang w:val="ru-RU"/>
        </w:rPr>
        <w:t>выставке</w:t>
      </w:r>
      <w:r w:rsidR="00B77343" w:rsidRPr="00B77343">
        <w:rPr>
          <w:rFonts w:ascii="FuturaTOT" w:hAnsi="FuturaTOT"/>
          <w:lang w:val="en-US"/>
        </w:rPr>
        <w:t xml:space="preserve"> </w:t>
      </w:r>
      <w:r w:rsidR="00410894">
        <w:rPr>
          <w:rFonts w:ascii="FuturaTOT" w:hAnsi="FuturaTOT"/>
          <w:lang w:val="en-US"/>
        </w:rPr>
        <w:t xml:space="preserve">Expo Real </w:t>
      </w:r>
      <w:r w:rsidR="00F24B78">
        <w:rPr>
          <w:rFonts w:ascii="FuturaTOT" w:hAnsi="FuturaTOT"/>
          <w:lang w:val="ru-RU"/>
        </w:rPr>
        <w:t>в</w:t>
      </w:r>
      <w:r w:rsidR="00F24B78" w:rsidRPr="00F24B78">
        <w:rPr>
          <w:rFonts w:ascii="FuturaTOT" w:hAnsi="FuturaTOT"/>
          <w:lang w:val="en-US"/>
        </w:rPr>
        <w:t xml:space="preserve"> </w:t>
      </w:r>
      <w:r w:rsidR="00F24B78">
        <w:rPr>
          <w:rFonts w:ascii="FuturaTOT" w:hAnsi="FuturaTOT"/>
          <w:lang w:val="ru-RU"/>
        </w:rPr>
        <w:t>Мюнхене</w:t>
      </w:r>
      <w:r w:rsidR="00410894">
        <w:rPr>
          <w:rFonts w:ascii="FuturaTOT" w:hAnsi="FuturaTOT"/>
          <w:lang w:val="en-US"/>
        </w:rPr>
        <w:t xml:space="preserve"> </w:t>
      </w:r>
      <w:r w:rsidR="00F24B78">
        <w:rPr>
          <w:rFonts w:ascii="FuturaTOT" w:hAnsi="FuturaTOT"/>
          <w:lang w:val="ru-RU"/>
        </w:rPr>
        <w:t>премиум</w:t>
      </w:r>
      <w:r w:rsidR="00F24B78" w:rsidRPr="00F24B78">
        <w:rPr>
          <w:rFonts w:ascii="FuturaTOT" w:hAnsi="FuturaTOT"/>
          <w:lang w:val="en-US"/>
        </w:rPr>
        <w:t xml:space="preserve"> </w:t>
      </w:r>
      <w:r w:rsidR="00F24B78">
        <w:rPr>
          <w:rFonts w:ascii="FuturaTOT" w:hAnsi="FuturaTOT"/>
          <w:lang w:val="ru-RU"/>
        </w:rPr>
        <w:t>бренд</w:t>
      </w:r>
      <w:r w:rsidR="00F24B78" w:rsidRPr="00F24B78">
        <w:rPr>
          <w:rFonts w:ascii="FuturaTOT" w:hAnsi="FuturaTOT"/>
          <w:lang w:val="en-US"/>
        </w:rPr>
        <w:t xml:space="preserve"> </w:t>
      </w:r>
      <w:r w:rsidR="00F24B78">
        <w:rPr>
          <w:rFonts w:ascii="FuturaTOT" w:hAnsi="FuturaTOT"/>
          <w:lang w:val="ru-RU"/>
        </w:rPr>
        <w:t>группы</w:t>
      </w:r>
      <w:r w:rsidR="00F24B78" w:rsidRPr="00F24B78">
        <w:rPr>
          <w:rFonts w:ascii="FuturaTOT" w:hAnsi="FuturaTOT"/>
          <w:lang w:val="en-US"/>
        </w:rPr>
        <w:t xml:space="preserve"> </w:t>
      </w:r>
      <w:r w:rsidR="00F24B78">
        <w:rPr>
          <w:rFonts w:ascii="FuturaTOT" w:hAnsi="FuturaTOT"/>
          <w:lang w:val="ru-RU"/>
        </w:rPr>
        <w:t>компаний</w:t>
      </w:r>
      <w:r w:rsidR="00F24B78">
        <w:rPr>
          <w:rFonts w:ascii="FuturaTOT" w:hAnsi="FuturaTOT"/>
          <w:lang w:val="en-US"/>
        </w:rPr>
        <w:t xml:space="preserve"> </w:t>
      </w:r>
      <w:proofErr w:type="spellStart"/>
      <w:r w:rsidR="00F24B78">
        <w:rPr>
          <w:rFonts w:ascii="FuturaTOT" w:hAnsi="FuturaTOT"/>
          <w:lang w:val="en-US"/>
        </w:rPr>
        <w:t>Hansgrohe</w:t>
      </w:r>
      <w:proofErr w:type="spellEnd"/>
      <w:r w:rsidR="002249F0" w:rsidRPr="00C1417A">
        <w:rPr>
          <w:rFonts w:ascii="FuturaTOT" w:hAnsi="FuturaTOT"/>
          <w:lang w:val="en-US"/>
        </w:rPr>
        <w:t xml:space="preserve"> </w:t>
      </w:r>
      <w:r w:rsidR="00F24B78">
        <w:rPr>
          <w:rFonts w:ascii="FuturaTOT" w:hAnsi="FuturaTOT"/>
          <w:lang w:val="ru-RU"/>
        </w:rPr>
        <w:t>получил</w:t>
      </w:r>
      <w:r w:rsidR="00F24B78" w:rsidRPr="00F24B78">
        <w:rPr>
          <w:rFonts w:ascii="FuturaTOT" w:hAnsi="FuturaTOT"/>
          <w:lang w:val="en-US"/>
        </w:rPr>
        <w:t xml:space="preserve"> </w:t>
      </w:r>
      <w:r w:rsidR="00F24B78">
        <w:rPr>
          <w:rFonts w:ascii="FuturaTOT" w:hAnsi="FuturaTOT"/>
          <w:lang w:val="ru-RU"/>
        </w:rPr>
        <w:t>не</w:t>
      </w:r>
      <w:r w:rsidR="00F24B78" w:rsidRPr="00F24B78">
        <w:rPr>
          <w:rFonts w:ascii="FuturaTOT" w:hAnsi="FuturaTOT"/>
          <w:lang w:val="en-US"/>
        </w:rPr>
        <w:t xml:space="preserve"> </w:t>
      </w:r>
      <w:r w:rsidR="00F24B78">
        <w:rPr>
          <w:rFonts w:ascii="FuturaTOT" w:hAnsi="FuturaTOT"/>
          <w:lang w:val="ru-RU"/>
        </w:rPr>
        <w:t>одну</w:t>
      </w:r>
      <w:r w:rsidR="00F24B78" w:rsidRPr="00F24B78">
        <w:rPr>
          <w:rFonts w:ascii="FuturaTOT" w:hAnsi="FuturaTOT"/>
          <w:lang w:val="en-US"/>
        </w:rPr>
        <w:t xml:space="preserve">, </w:t>
      </w:r>
      <w:r w:rsidR="00F24B78">
        <w:rPr>
          <w:rFonts w:ascii="FuturaTOT" w:hAnsi="FuturaTOT"/>
          <w:lang w:val="ru-RU"/>
        </w:rPr>
        <w:t>а</w:t>
      </w:r>
      <w:r w:rsidR="00F24B78" w:rsidRPr="00F24B78">
        <w:rPr>
          <w:rFonts w:ascii="FuturaTOT" w:hAnsi="FuturaTOT"/>
          <w:lang w:val="en-US"/>
        </w:rPr>
        <w:t xml:space="preserve"> </w:t>
      </w:r>
      <w:r w:rsidR="00F24B78">
        <w:rPr>
          <w:rFonts w:ascii="FuturaTOT" w:hAnsi="FuturaTOT"/>
          <w:lang w:val="ru-RU"/>
        </w:rPr>
        <w:t>сразу</w:t>
      </w:r>
      <w:r w:rsidR="00F24B78" w:rsidRPr="00F24B78">
        <w:rPr>
          <w:rFonts w:ascii="FuturaTOT" w:hAnsi="FuturaTOT"/>
          <w:lang w:val="en-US"/>
        </w:rPr>
        <w:t xml:space="preserve"> </w:t>
      </w:r>
      <w:r w:rsidR="00F24B78">
        <w:rPr>
          <w:rFonts w:ascii="FuturaTOT" w:hAnsi="FuturaTOT"/>
          <w:lang w:val="ru-RU"/>
        </w:rPr>
        <w:t>две</w:t>
      </w:r>
      <w:r w:rsidR="00F24B78" w:rsidRPr="00F24B78">
        <w:rPr>
          <w:rFonts w:ascii="FuturaTOT" w:hAnsi="FuturaTOT"/>
          <w:lang w:val="en-US"/>
        </w:rPr>
        <w:t xml:space="preserve"> </w:t>
      </w:r>
      <w:r w:rsidR="00F24B78">
        <w:rPr>
          <w:rFonts w:ascii="FuturaTOT" w:hAnsi="FuturaTOT"/>
          <w:lang w:val="ru-RU"/>
        </w:rPr>
        <w:t>награды</w:t>
      </w:r>
      <w:r w:rsidR="00F24B78" w:rsidRPr="00F24B78">
        <w:rPr>
          <w:rFonts w:ascii="FuturaTOT" w:hAnsi="FuturaTOT"/>
          <w:lang w:val="en-US"/>
        </w:rPr>
        <w:t xml:space="preserve"> </w:t>
      </w:r>
      <w:r w:rsidR="00B77343">
        <w:rPr>
          <w:rFonts w:ascii="FuturaTOT" w:hAnsi="FuturaTOT"/>
          <w:lang w:val="en-US"/>
        </w:rPr>
        <w:t xml:space="preserve">“Best of Best” </w:t>
      </w:r>
      <w:r w:rsidR="00F24B78">
        <w:rPr>
          <w:rFonts w:ascii="FuturaTOT" w:hAnsi="FuturaTOT"/>
          <w:lang w:val="ru-RU"/>
        </w:rPr>
        <w:t>премии</w:t>
      </w:r>
      <w:r w:rsidR="00F24B78" w:rsidRPr="00F24B78">
        <w:rPr>
          <w:rFonts w:ascii="FuturaTOT" w:hAnsi="FuturaTOT"/>
          <w:lang w:val="en-US"/>
        </w:rPr>
        <w:t xml:space="preserve"> </w:t>
      </w:r>
      <w:r w:rsidR="00F02908">
        <w:rPr>
          <w:rFonts w:ascii="FuturaTOT" w:hAnsi="FuturaTOT"/>
          <w:lang w:val="en-US"/>
        </w:rPr>
        <w:t>I</w:t>
      </w:r>
      <w:r w:rsidR="002249F0" w:rsidRPr="00533AC2">
        <w:rPr>
          <w:rFonts w:ascii="FuturaTOT" w:hAnsi="FuturaTOT"/>
          <w:i/>
          <w:lang w:val="en-US"/>
        </w:rPr>
        <w:t>CONIC AWARD</w:t>
      </w:r>
      <w:r w:rsidR="00533AC2">
        <w:rPr>
          <w:rFonts w:ascii="FuturaTOT" w:hAnsi="FuturaTOT"/>
          <w:i/>
          <w:lang w:val="en-US"/>
        </w:rPr>
        <w:t>S</w:t>
      </w:r>
      <w:r w:rsidR="00821D37" w:rsidRPr="00821D37">
        <w:rPr>
          <w:rFonts w:ascii="FuturaTOT" w:hAnsi="FuturaTOT"/>
          <w:i/>
          <w:lang w:val="en-US"/>
        </w:rPr>
        <w:t xml:space="preserve"> 2019</w:t>
      </w:r>
      <w:r w:rsidR="002249F0" w:rsidRPr="00533AC2">
        <w:rPr>
          <w:rFonts w:ascii="FuturaTOT" w:hAnsi="FuturaTOT"/>
          <w:i/>
          <w:lang w:val="en-US"/>
        </w:rPr>
        <w:t>: Innovative Architecture</w:t>
      </w:r>
      <w:r w:rsidR="00B77343">
        <w:rPr>
          <w:rFonts w:ascii="FuturaTOT" w:hAnsi="FuturaTOT"/>
          <w:i/>
          <w:lang w:val="en-US"/>
        </w:rPr>
        <w:t xml:space="preserve">. </w:t>
      </w:r>
      <w:r w:rsidR="00B77343">
        <w:rPr>
          <w:rFonts w:ascii="FuturaTOT" w:hAnsi="FuturaTOT"/>
          <w:lang w:val="ru-RU"/>
        </w:rPr>
        <w:t>Мультимедийные</w:t>
      </w:r>
      <w:r w:rsidR="00A33C4A" w:rsidRPr="00B77343">
        <w:rPr>
          <w:rFonts w:ascii="FuturaTOT" w:hAnsi="FuturaTOT"/>
          <w:lang w:val="ru-RU"/>
        </w:rPr>
        <w:t xml:space="preserve"> </w:t>
      </w:r>
      <w:r w:rsidR="00A33C4A">
        <w:rPr>
          <w:rFonts w:ascii="FuturaTOT" w:hAnsi="FuturaTOT"/>
          <w:lang w:val="ru-RU"/>
        </w:rPr>
        <w:t>сценарии</w:t>
      </w:r>
      <w:r w:rsidR="00A33C4A" w:rsidRPr="00A33C4A">
        <w:rPr>
          <w:rFonts w:ascii="FuturaTOT" w:hAnsi="FuturaTOT"/>
          <w:lang w:val="ru-RU"/>
        </w:rPr>
        <w:t xml:space="preserve"> </w:t>
      </w:r>
      <w:r w:rsidR="00A33C4A">
        <w:rPr>
          <w:rFonts w:ascii="FuturaTOT" w:hAnsi="FuturaTOT"/>
          <w:lang w:val="ru-RU"/>
        </w:rPr>
        <w:t>для</w:t>
      </w:r>
      <w:r w:rsidR="00A33C4A" w:rsidRPr="00A33C4A">
        <w:rPr>
          <w:rFonts w:ascii="FuturaTOT" w:hAnsi="FuturaTOT"/>
          <w:lang w:val="ru-RU"/>
        </w:rPr>
        <w:t xml:space="preserve"> </w:t>
      </w:r>
      <w:r w:rsidR="00A33C4A">
        <w:rPr>
          <w:rFonts w:ascii="FuturaTOT" w:hAnsi="FuturaTOT"/>
          <w:lang w:val="ru-RU"/>
        </w:rPr>
        <w:t>душа</w:t>
      </w:r>
      <w:r w:rsidR="00410894" w:rsidRPr="00A33C4A">
        <w:rPr>
          <w:rFonts w:ascii="FuturaTOT" w:hAnsi="FuturaTOT"/>
          <w:lang w:val="ru-RU"/>
        </w:rPr>
        <w:t xml:space="preserve"> </w:t>
      </w:r>
      <w:proofErr w:type="spellStart"/>
      <w:r w:rsidR="00123B98" w:rsidRPr="00C1417A">
        <w:rPr>
          <w:rFonts w:ascii="FuturaTOT" w:hAnsi="FuturaTOT"/>
          <w:lang w:val="en-US"/>
        </w:rPr>
        <w:t>RainTunes</w:t>
      </w:r>
      <w:proofErr w:type="spellEnd"/>
      <w:r w:rsidR="00123B98" w:rsidRPr="00A33C4A">
        <w:rPr>
          <w:rFonts w:ascii="FuturaTOT" w:hAnsi="FuturaTOT"/>
          <w:lang w:val="ru-RU"/>
        </w:rPr>
        <w:t xml:space="preserve"> </w:t>
      </w:r>
      <w:r w:rsidR="00A33C4A">
        <w:rPr>
          <w:rFonts w:ascii="FuturaTOT" w:hAnsi="FuturaTOT"/>
          <w:lang w:val="ru-RU"/>
        </w:rPr>
        <w:t>и</w:t>
      </w:r>
      <w:r w:rsidR="00A33C4A" w:rsidRPr="00A33C4A">
        <w:rPr>
          <w:rFonts w:ascii="FuturaTOT" w:hAnsi="FuturaTOT"/>
          <w:lang w:val="ru-RU"/>
        </w:rPr>
        <w:t xml:space="preserve"> </w:t>
      </w:r>
      <w:r w:rsidR="00A33C4A">
        <w:rPr>
          <w:rFonts w:ascii="FuturaTOT" w:hAnsi="FuturaTOT"/>
          <w:lang w:val="ru-RU"/>
        </w:rPr>
        <w:t>новая</w:t>
      </w:r>
      <w:r w:rsidR="00A33C4A" w:rsidRPr="00A33C4A">
        <w:rPr>
          <w:rFonts w:ascii="FuturaTOT" w:hAnsi="FuturaTOT"/>
          <w:lang w:val="ru-RU"/>
        </w:rPr>
        <w:t xml:space="preserve"> </w:t>
      </w:r>
      <w:r w:rsidR="00A33C4A">
        <w:rPr>
          <w:rFonts w:ascii="FuturaTOT" w:hAnsi="FuturaTOT"/>
          <w:lang w:val="ru-RU"/>
        </w:rPr>
        <w:t>линейка</w:t>
      </w:r>
      <w:r w:rsidR="00123B98" w:rsidRPr="00A33C4A">
        <w:rPr>
          <w:rFonts w:ascii="FuturaTOT" w:hAnsi="FuturaTOT"/>
          <w:lang w:val="ru-RU"/>
        </w:rPr>
        <w:t xml:space="preserve"> </w:t>
      </w:r>
      <w:proofErr w:type="spellStart"/>
      <w:r w:rsidR="00123B98" w:rsidRPr="00C1417A">
        <w:rPr>
          <w:rFonts w:ascii="FuturaTOT" w:hAnsi="FuturaTOT"/>
          <w:lang w:val="en-US"/>
        </w:rPr>
        <w:t>Rainfinity</w:t>
      </w:r>
      <w:proofErr w:type="spellEnd"/>
      <w:r w:rsidR="00123B98" w:rsidRPr="00A33C4A">
        <w:rPr>
          <w:rFonts w:ascii="FuturaTOT" w:hAnsi="FuturaTOT"/>
          <w:lang w:val="ru-RU"/>
        </w:rPr>
        <w:t xml:space="preserve"> </w:t>
      </w:r>
      <w:r w:rsidR="00A33C4A">
        <w:rPr>
          <w:rFonts w:ascii="FuturaTOT" w:hAnsi="FuturaTOT"/>
          <w:lang w:val="ru-RU"/>
        </w:rPr>
        <w:t>стали победителями в категории</w:t>
      </w:r>
      <w:r w:rsidR="00410894" w:rsidRPr="00A33C4A">
        <w:rPr>
          <w:rFonts w:ascii="FuturaTOT" w:hAnsi="FuturaTOT"/>
          <w:lang w:val="ru-RU"/>
        </w:rPr>
        <w:t xml:space="preserve"> </w:t>
      </w:r>
      <w:r w:rsidR="00A33C4A">
        <w:rPr>
          <w:rFonts w:ascii="FuturaTOT" w:hAnsi="FuturaTOT"/>
          <w:lang w:val="ru-RU"/>
        </w:rPr>
        <w:t>«Продукт».</w:t>
      </w:r>
      <w:r w:rsidR="00C5069A">
        <w:rPr>
          <w:rFonts w:ascii="FuturaTOT" w:hAnsi="FuturaTOT"/>
          <w:lang w:val="ru-RU"/>
        </w:rPr>
        <w:t xml:space="preserve"> Призы</w:t>
      </w:r>
      <w:r w:rsidR="00B77343">
        <w:rPr>
          <w:rFonts w:ascii="FuturaTOT" w:hAnsi="FuturaTOT"/>
          <w:lang w:val="ru-RU"/>
        </w:rPr>
        <w:t xml:space="preserve">, вручаемые </w:t>
      </w:r>
      <w:r w:rsidR="00C5069A">
        <w:rPr>
          <w:rFonts w:ascii="FuturaTOT" w:hAnsi="FuturaTOT"/>
          <w:lang w:val="ru-RU"/>
        </w:rPr>
        <w:t>за лучшие мировые архитектурные решения</w:t>
      </w:r>
      <w:r w:rsidR="00B77343">
        <w:rPr>
          <w:rFonts w:ascii="FuturaTOT" w:hAnsi="FuturaTOT"/>
          <w:lang w:val="ru-RU"/>
        </w:rPr>
        <w:t xml:space="preserve">, </w:t>
      </w:r>
      <w:r w:rsidR="00C5069A">
        <w:rPr>
          <w:rFonts w:ascii="FuturaTOT" w:hAnsi="FuturaTOT"/>
          <w:lang w:val="ru-RU"/>
        </w:rPr>
        <w:t xml:space="preserve">получили </w:t>
      </w:r>
      <w:r w:rsidR="00A33C4A">
        <w:rPr>
          <w:rFonts w:ascii="FuturaTOT" w:hAnsi="FuturaTOT"/>
          <w:lang w:val="ru-RU"/>
        </w:rPr>
        <w:t>Джулия</w:t>
      </w:r>
      <w:r w:rsidR="00A33C4A" w:rsidRPr="004F68DF">
        <w:rPr>
          <w:rFonts w:ascii="FuturaTOT" w:hAnsi="FuturaTOT"/>
          <w:lang w:val="ru-RU"/>
        </w:rPr>
        <w:t xml:space="preserve"> </w:t>
      </w:r>
      <w:proofErr w:type="spellStart"/>
      <w:r w:rsidR="00A33C4A">
        <w:rPr>
          <w:rFonts w:ascii="FuturaTOT" w:hAnsi="FuturaTOT"/>
          <w:lang w:val="ru-RU"/>
        </w:rPr>
        <w:t>Долд</w:t>
      </w:r>
      <w:proofErr w:type="spellEnd"/>
      <w:r w:rsidR="00EA603A" w:rsidRPr="004F68DF">
        <w:rPr>
          <w:rFonts w:ascii="FuturaTOT" w:hAnsi="FuturaTOT"/>
          <w:lang w:val="ru-RU"/>
        </w:rPr>
        <w:t xml:space="preserve">, </w:t>
      </w:r>
      <w:r w:rsidR="00B77343">
        <w:rPr>
          <w:rFonts w:ascii="FuturaTOT" w:hAnsi="FuturaTOT"/>
          <w:lang w:val="ru-RU"/>
        </w:rPr>
        <w:t>менеджер</w:t>
      </w:r>
      <w:r w:rsidR="00EA603A" w:rsidRPr="004F68DF">
        <w:rPr>
          <w:rFonts w:ascii="FuturaTOT" w:hAnsi="FuturaTOT"/>
          <w:lang w:val="ru-RU"/>
        </w:rPr>
        <w:t xml:space="preserve"> </w:t>
      </w:r>
      <w:r w:rsidR="00CE6CC7">
        <w:rPr>
          <w:rFonts w:ascii="FuturaTOT" w:hAnsi="FuturaTOT"/>
          <w:lang w:val="ru-RU"/>
        </w:rPr>
        <w:t xml:space="preserve">по продукту </w:t>
      </w:r>
      <w:r w:rsidR="00B77343">
        <w:rPr>
          <w:rFonts w:ascii="FuturaTOT" w:hAnsi="FuturaTOT"/>
          <w:lang w:val="ru-RU"/>
        </w:rPr>
        <w:t>группы компаний</w:t>
      </w:r>
      <w:r w:rsidR="00EA603A" w:rsidRPr="004F68DF">
        <w:rPr>
          <w:rFonts w:ascii="FuturaTOT" w:hAnsi="FuturaTOT"/>
          <w:lang w:val="ru-RU"/>
        </w:rPr>
        <w:t xml:space="preserve"> </w:t>
      </w:r>
      <w:proofErr w:type="spellStart"/>
      <w:r w:rsidR="00EA603A" w:rsidRPr="00C1417A">
        <w:rPr>
          <w:rFonts w:ascii="FuturaTOT" w:hAnsi="FuturaTOT"/>
          <w:lang w:val="en-US"/>
        </w:rPr>
        <w:t>Hansgrohe</w:t>
      </w:r>
      <w:proofErr w:type="spellEnd"/>
      <w:r w:rsidR="00B77343">
        <w:rPr>
          <w:rFonts w:ascii="FuturaTOT" w:hAnsi="FuturaTOT"/>
          <w:lang w:val="ru-RU"/>
        </w:rPr>
        <w:t>,</w:t>
      </w:r>
      <w:r w:rsidR="00EA603A" w:rsidRPr="004F68DF">
        <w:rPr>
          <w:rFonts w:ascii="FuturaTOT" w:hAnsi="FuturaTOT"/>
          <w:lang w:val="ru-RU"/>
        </w:rPr>
        <w:t xml:space="preserve"> </w:t>
      </w:r>
      <w:r w:rsidR="00B77343">
        <w:rPr>
          <w:rFonts w:ascii="FuturaTOT" w:hAnsi="FuturaTOT"/>
          <w:lang w:val="ru-RU"/>
        </w:rPr>
        <w:t>и</w:t>
      </w:r>
      <w:r w:rsidR="00EA603A" w:rsidRPr="004F68DF">
        <w:rPr>
          <w:rFonts w:ascii="FuturaTOT" w:hAnsi="FuturaTOT"/>
          <w:lang w:val="ru-RU"/>
        </w:rPr>
        <w:t xml:space="preserve"> </w:t>
      </w:r>
      <w:proofErr w:type="spellStart"/>
      <w:r w:rsidR="001B7D48">
        <w:rPr>
          <w:rFonts w:ascii="FuturaTOT" w:hAnsi="FuturaTOT"/>
          <w:lang w:val="ru-RU"/>
        </w:rPr>
        <w:t>Маттиас</w:t>
      </w:r>
      <w:proofErr w:type="spellEnd"/>
      <w:r w:rsidR="001B7D48" w:rsidRPr="004F68DF">
        <w:rPr>
          <w:rFonts w:ascii="FuturaTOT" w:hAnsi="FuturaTOT"/>
          <w:lang w:val="ru-RU"/>
        </w:rPr>
        <w:t xml:space="preserve"> </w:t>
      </w:r>
      <w:proofErr w:type="spellStart"/>
      <w:r w:rsidR="001B7D48">
        <w:rPr>
          <w:rFonts w:ascii="FuturaTOT" w:hAnsi="FuturaTOT"/>
          <w:lang w:val="ru-RU"/>
        </w:rPr>
        <w:t>Эстерле</w:t>
      </w:r>
      <w:proofErr w:type="spellEnd"/>
      <w:r w:rsidR="00EA603A" w:rsidRPr="004F68DF">
        <w:rPr>
          <w:rFonts w:ascii="FuturaTOT" w:hAnsi="FuturaTOT"/>
          <w:lang w:val="ru-RU"/>
        </w:rPr>
        <w:t xml:space="preserve"> </w:t>
      </w:r>
      <w:r w:rsidR="004F68DF">
        <w:rPr>
          <w:rFonts w:ascii="FuturaTOT" w:hAnsi="FuturaTOT"/>
          <w:lang w:val="ru-RU"/>
        </w:rPr>
        <w:t xml:space="preserve">из бюро </w:t>
      </w:r>
      <w:r w:rsidR="00EA603A" w:rsidRPr="00C1417A">
        <w:rPr>
          <w:rFonts w:ascii="FuturaTOT" w:hAnsi="FuturaTOT"/>
          <w:lang w:val="en-US"/>
        </w:rPr>
        <w:t>Phoenix</w:t>
      </w:r>
      <w:r w:rsidR="00EA603A" w:rsidRPr="004F68DF">
        <w:rPr>
          <w:rFonts w:ascii="FuturaTOT" w:hAnsi="FuturaTOT"/>
          <w:lang w:val="ru-RU"/>
        </w:rPr>
        <w:t xml:space="preserve"> </w:t>
      </w:r>
      <w:r w:rsidR="00EA603A" w:rsidRPr="00C1417A">
        <w:rPr>
          <w:rFonts w:ascii="FuturaTOT" w:hAnsi="FuturaTOT"/>
          <w:lang w:val="en-US"/>
        </w:rPr>
        <w:t>Design</w:t>
      </w:r>
      <w:r w:rsidR="00C5069A">
        <w:rPr>
          <w:rFonts w:ascii="FuturaTOT" w:hAnsi="FuturaTOT"/>
          <w:lang w:val="ru-RU"/>
        </w:rPr>
        <w:t>.</w:t>
      </w:r>
    </w:p>
    <w:p w14:paraId="6A66B5C7" w14:textId="73CDD656" w:rsidR="00C5069A" w:rsidRPr="00C5069A" w:rsidRDefault="002243B2" w:rsidP="007C1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FuturaTOT" w:hAnsi="FuturaTOT" w:cs="Courier New"/>
          <w:color w:val="222222"/>
          <w:szCs w:val="22"/>
          <w:lang w:val="ru-RU" w:eastAsia="zh-CN"/>
        </w:rPr>
      </w:pPr>
      <w:r w:rsidRPr="00B77343">
        <w:rPr>
          <w:rFonts w:ascii="FuturaTOT" w:hAnsi="FuturaTOT" w:cs="Courier New"/>
          <w:color w:val="222222"/>
          <w:szCs w:val="22"/>
          <w:lang w:val="ru-RU" w:eastAsia="zh-CN"/>
        </w:rPr>
        <w:t>«Система</w:t>
      </w:r>
      <w:r w:rsidR="00C5069A" w:rsidRPr="00C5069A">
        <w:rPr>
          <w:rFonts w:ascii="FuturaTOT" w:hAnsi="FuturaTOT" w:cs="Courier New"/>
          <w:color w:val="222222"/>
          <w:szCs w:val="22"/>
          <w:lang w:val="ru-RU" w:eastAsia="zh-CN"/>
        </w:rPr>
        <w:t xml:space="preserve"> </w:t>
      </w:r>
      <w:proofErr w:type="spellStart"/>
      <w:r w:rsidR="00C5069A" w:rsidRPr="00C5069A">
        <w:rPr>
          <w:rFonts w:ascii="FuturaTOT" w:hAnsi="FuturaTOT" w:cs="Courier New"/>
          <w:color w:val="222222"/>
          <w:szCs w:val="22"/>
          <w:lang w:val="ru-RU" w:eastAsia="zh-CN"/>
        </w:rPr>
        <w:t>hansgrohe</w:t>
      </w:r>
      <w:proofErr w:type="spellEnd"/>
      <w:r w:rsidR="00C5069A" w:rsidRPr="00C5069A">
        <w:rPr>
          <w:rFonts w:ascii="FuturaTOT" w:hAnsi="FuturaTOT" w:cs="Courier New"/>
          <w:color w:val="222222"/>
          <w:szCs w:val="22"/>
          <w:lang w:val="ru-RU" w:eastAsia="zh-CN"/>
        </w:rPr>
        <w:t xml:space="preserve"> </w:t>
      </w:r>
      <w:proofErr w:type="spellStart"/>
      <w:r w:rsidR="00C5069A" w:rsidRPr="00C5069A">
        <w:rPr>
          <w:rFonts w:ascii="FuturaTOT" w:hAnsi="FuturaTOT" w:cs="Courier New"/>
          <w:color w:val="222222"/>
          <w:szCs w:val="22"/>
          <w:lang w:val="ru-RU" w:eastAsia="zh-CN"/>
        </w:rPr>
        <w:t>RainTunes</w:t>
      </w:r>
      <w:proofErr w:type="spellEnd"/>
      <w:r w:rsidR="00C5069A" w:rsidRPr="00C5069A">
        <w:rPr>
          <w:rFonts w:ascii="FuturaTOT" w:hAnsi="FuturaTOT" w:cs="Courier New"/>
          <w:color w:val="222222"/>
          <w:szCs w:val="22"/>
          <w:lang w:val="ru-RU" w:eastAsia="zh-CN"/>
        </w:rPr>
        <w:t xml:space="preserve"> обеспечива</w:t>
      </w:r>
      <w:r w:rsidRPr="00B77343">
        <w:rPr>
          <w:rFonts w:ascii="FuturaTOT" w:hAnsi="FuturaTOT" w:cs="Courier New"/>
          <w:color w:val="222222"/>
          <w:szCs w:val="22"/>
          <w:lang w:val="ru-RU" w:eastAsia="zh-CN"/>
        </w:rPr>
        <w:t>е</w:t>
      </w:r>
      <w:r w:rsidR="00C5069A" w:rsidRPr="00C5069A">
        <w:rPr>
          <w:rFonts w:ascii="FuturaTOT" w:hAnsi="FuturaTOT" w:cs="Courier New"/>
          <w:color w:val="222222"/>
          <w:szCs w:val="22"/>
          <w:lang w:val="ru-RU" w:eastAsia="zh-CN"/>
        </w:rPr>
        <w:t xml:space="preserve">т цифровую синхронизацию температуры и </w:t>
      </w:r>
      <w:r w:rsidRPr="00B77343">
        <w:rPr>
          <w:rFonts w:ascii="FuturaTOT" w:hAnsi="FuturaTOT" w:cs="Courier New"/>
          <w:color w:val="222222"/>
          <w:szCs w:val="22"/>
          <w:lang w:val="ru-RU" w:eastAsia="zh-CN"/>
        </w:rPr>
        <w:t>напора</w:t>
      </w:r>
      <w:r w:rsidR="00C5069A" w:rsidRPr="00C5069A">
        <w:rPr>
          <w:rFonts w:ascii="FuturaTOT" w:hAnsi="FuturaTOT" w:cs="Courier New"/>
          <w:color w:val="222222"/>
          <w:szCs w:val="22"/>
          <w:lang w:val="ru-RU" w:eastAsia="zh-CN"/>
        </w:rPr>
        <w:t xml:space="preserve"> воды со светом, аромат</w:t>
      </w:r>
      <w:r w:rsidRPr="00B77343">
        <w:rPr>
          <w:rFonts w:ascii="FuturaTOT" w:hAnsi="FuturaTOT" w:cs="Courier New"/>
          <w:color w:val="222222"/>
          <w:szCs w:val="22"/>
          <w:lang w:val="ru-RU" w:eastAsia="zh-CN"/>
        </w:rPr>
        <w:t>ами</w:t>
      </w:r>
      <w:r w:rsidR="00C5069A" w:rsidRPr="00C5069A">
        <w:rPr>
          <w:rFonts w:ascii="FuturaTOT" w:hAnsi="FuturaTOT" w:cs="Courier New"/>
          <w:color w:val="222222"/>
          <w:szCs w:val="22"/>
          <w:lang w:val="ru-RU" w:eastAsia="zh-CN"/>
        </w:rPr>
        <w:t xml:space="preserve">, музыкой и другими мультимедийными приложениями, создавая непревзойденный мультисенсорный и вдохновляющий опыт </w:t>
      </w:r>
      <w:r w:rsidRPr="00B77343">
        <w:rPr>
          <w:rFonts w:ascii="FuturaTOT" w:hAnsi="FuturaTOT" w:cs="Courier New"/>
          <w:color w:val="222222"/>
          <w:szCs w:val="22"/>
          <w:lang w:val="ru-RU" w:eastAsia="zh-CN"/>
        </w:rPr>
        <w:t xml:space="preserve">принятия </w:t>
      </w:r>
      <w:r w:rsidR="00C5069A" w:rsidRPr="00C5069A">
        <w:rPr>
          <w:rFonts w:ascii="FuturaTOT" w:hAnsi="FuturaTOT" w:cs="Courier New"/>
          <w:color w:val="222222"/>
          <w:szCs w:val="22"/>
          <w:lang w:val="ru-RU" w:eastAsia="zh-CN"/>
        </w:rPr>
        <w:t xml:space="preserve">душа. И это легко и интуитивно понятно благодаря специально разработанному приложению </w:t>
      </w:r>
      <w:r w:rsidRPr="00B77343">
        <w:rPr>
          <w:rFonts w:ascii="FuturaTOT" w:hAnsi="FuturaTOT" w:cs="Courier New"/>
          <w:color w:val="222222"/>
          <w:szCs w:val="22"/>
          <w:lang w:val="en-US" w:eastAsia="zh-CN"/>
        </w:rPr>
        <w:t>h</w:t>
      </w:r>
      <w:proofErr w:type="spellStart"/>
      <w:r w:rsidR="00C5069A" w:rsidRPr="00C5069A">
        <w:rPr>
          <w:rFonts w:ascii="FuturaTOT" w:hAnsi="FuturaTOT" w:cs="Courier New"/>
          <w:color w:val="222222"/>
          <w:szCs w:val="22"/>
          <w:lang w:val="ru-RU" w:eastAsia="zh-CN"/>
        </w:rPr>
        <w:t>ansgrohe</w:t>
      </w:r>
      <w:proofErr w:type="spellEnd"/>
      <w:r w:rsidR="00C5069A" w:rsidRPr="00C5069A">
        <w:rPr>
          <w:rFonts w:ascii="FuturaTOT" w:hAnsi="FuturaTOT" w:cs="Courier New"/>
          <w:color w:val="222222"/>
          <w:szCs w:val="22"/>
          <w:lang w:val="ru-RU" w:eastAsia="zh-CN"/>
        </w:rPr>
        <w:t xml:space="preserve"> </w:t>
      </w:r>
      <w:proofErr w:type="spellStart"/>
      <w:r w:rsidR="00C5069A" w:rsidRPr="00C5069A">
        <w:rPr>
          <w:rFonts w:ascii="FuturaTOT" w:hAnsi="FuturaTOT" w:cs="Courier New"/>
          <w:color w:val="222222"/>
          <w:szCs w:val="22"/>
          <w:lang w:val="ru-RU" w:eastAsia="zh-CN"/>
        </w:rPr>
        <w:t>Home</w:t>
      </w:r>
      <w:proofErr w:type="spellEnd"/>
      <w:r w:rsidR="00C5069A" w:rsidRPr="00C5069A">
        <w:rPr>
          <w:rFonts w:ascii="FuturaTOT" w:hAnsi="FuturaTOT" w:cs="Courier New"/>
          <w:color w:val="222222"/>
          <w:szCs w:val="22"/>
          <w:lang w:val="ru-RU" w:eastAsia="zh-CN"/>
        </w:rPr>
        <w:t xml:space="preserve">. </w:t>
      </w:r>
      <w:r w:rsidRPr="00B77343">
        <w:rPr>
          <w:rFonts w:ascii="FuturaTOT" w:hAnsi="FuturaTOT" w:cs="Courier New"/>
          <w:color w:val="222222"/>
          <w:szCs w:val="22"/>
          <w:lang w:val="ru-RU" w:eastAsia="zh-CN"/>
        </w:rPr>
        <w:t>Э</w:t>
      </w:r>
      <w:r w:rsidR="00C5069A" w:rsidRPr="00C5069A">
        <w:rPr>
          <w:rFonts w:ascii="FuturaTOT" w:hAnsi="FuturaTOT" w:cs="Courier New"/>
          <w:color w:val="222222"/>
          <w:szCs w:val="22"/>
          <w:lang w:val="ru-RU" w:eastAsia="zh-CN"/>
        </w:rPr>
        <w:t>моциональные</w:t>
      </w:r>
      <w:r w:rsidRPr="00B77343">
        <w:rPr>
          <w:rFonts w:ascii="FuturaTOT" w:hAnsi="FuturaTOT" w:cs="Courier New"/>
          <w:color w:val="222222"/>
          <w:szCs w:val="22"/>
          <w:lang w:val="ru-RU" w:eastAsia="zh-CN"/>
        </w:rPr>
        <w:t xml:space="preserve"> описания</w:t>
      </w:r>
      <w:r w:rsidR="00C5069A" w:rsidRPr="00C5069A">
        <w:rPr>
          <w:rFonts w:ascii="FuturaTOT" w:hAnsi="FuturaTOT" w:cs="Courier New"/>
          <w:color w:val="222222"/>
          <w:szCs w:val="22"/>
          <w:lang w:val="ru-RU" w:eastAsia="zh-CN"/>
        </w:rPr>
        <w:t xml:space="preserve"> различных душевых программ в меню приложения</w:t>
      </w:r>
      <w:r w:rsidRPr="00B77343">
        <w:rPr>
          <w:rFonts w:ascii="FuturaTOT" w:hAnsi="FuturaTOT" w:cs="Courier New"/>
          <w:color w:val="222222"/>
          <w:szCs w:val="22"/>
          <w:lang w:val="ru-RU" w:eastAsia="zh-CN"/>
        </w:rPr>
        <w:t xml:space="preserve"> – приятный бонус, </w:t>
      </w:r>
      <w:r w:rsidR="00CE6CC7">
        <w:rPr>
          <w:rFonts w:ascii="FuturaTOT" w:hAnsi="FuturaTOT" w:cs="Courier New"/>
          <w:color w:val="222222"/>
          <w:szCs w:val="22"/>
          <w:lang w:val="ru-RU" w:eastAsia="zh-CN"/>
        </w:rPr>
        <w:t>увеличивающий положительные</w:t>
      </w:r>
      <w:r w:rsidRPr="00B77343">
        <w:rPr>
          <w:rFonts w:ascii="FuturaTOT" w:hAnsi="FuturaTOT" w:cs="Courier New"/>
          <w:color w:val="222222"/>
          <w:szCs w:val="22"/>
          <w:lang w:val="ru-RU" w:eastAsia="zh-CN"/>
        </w:rPr>
        <w:t xml:space="preserve"> ожидания. Это н</w:t>
      </w:r>
      <w:r w:rsidR="00C5069A" w:rsidRPr="00C5069A">
        <w:rPr>
          <w:rFonts w:ascii="FuturaTOT" w:hAnsi="FuturaTOT" w:cs="Courier New"/>
          <w:color w:val="222222"/>
          <w:szCs w:val="22"/>
          <w:lang w:val="ru-RU" w:eastAsia="zh-CN"/>
        </w:rPr>
        <w:t xml:space="preserve">астоящая </w:t>
      </w:r>
      <w:r w:rsidRPr="00B77343">
        <w:rPr>
          <w:rFonts w:ascii="FuturaTOT" w:hAnsi="FuturaTOT" w:cs="Courier New"/>
          <w:color w:val="222222"/>
          <w:szCs w:val="22"/>
          <w:lang w:val="ru-RU" w:eastAsia="zh-CN"/>
        </w:rPr>
        <w:t>инновация</w:t>
      </w:r>
      <w:r w:rsidR="00C5069A" w:rsidRPr="00C5069A">
        <w:rPr>
          <w:rFonts w:ascii="FuturaTOT" w:hAnsi="FuturaTOT" w:cs="Courier New"/>
          <w:color w:val="222222"/>
          <w:szCs w:val="22"/>
          <w:lang w:val="ru-RU" w:eastAsia="zh-CN"/>
        </w:rPr>
        <w:t>, которая наглядно демонстрирует</w:t>
      </w:r>
      <w:r w:rsidRPr="00B77343">
        <w:rPr>
          <w:rFonts w:ascii="FuturaTOT" w:hAnsi="FuturaTOT" w:cs="Courier New"/>
          <w:color w:val="222222"/>
          <w:szCs w:val="22"/>
          <w:lang w:val="ru-RU" w:eastAsia="zh-CN"/>
        </w:rPr>
        <w:t xml:space="preserve"> возможности</w:t>
      </w:r>
      <w:r w:rsidR="00C5069A" w:rsidRPr="00C5069A">
        <w:rPr>
          <w:rFonts w:ascii="FuturaTOT" w:hAnsi="FuturaTOT" w:cs="Courier New"/>
          <w:color w:val="222222"/>
          <w:szCs w:val="22"/>
          <w:lang w:val="ru-RU" w:eastAsia="zh-CN"/>
        </w:rPr>
        <w:t xml:space="preserve"> цифровы</w:t>
      </w:r>
      <w:r w:rsidRPr="00B77343">
        <w:rPr>
          <w:rFonts w:ascii="FuturaTOT" w:hAnsi="FuturaTOT" w:cs="Courier New"/>
          <w:color w:val="222222"/>
          <w:szCs w:val="22"/>
          <w:lang w:val="ru-RU" w:eastAsia="zh-CN"/>
        </w:rPr>
        <w:t xml:space="preserve">х </w:t>
      </w:r>
      <w:r w:rsidR="00C5069A" w:rsidRPr="00C5069A">
        <w:rPr>
          <w:rFonts w:ascii="FuturaTOT" w:hAnsi="FuturaTOT" w:cs="Courier New"/>
          <w:color w:val="222222"/>
          <w:szCs w:val="22"/>
          <w:lang w:val="ru-RU" w:eastAsia="zh-CN"/>
        </w:rPr>
        <w:t>решени</w:t>
      </w:r>
      <w:r w:rsidRPr="00B77343">
        <w:rPr>
          <w:rFonts w:ascii="FuturaTOT" w:hAnsi="FuturaTOT" w:cs="Courier New"/>
          <w:color w:val="222222"/>
          <w:szCs w:val="22"/>
          <w:lang w:val="ru-RU" w:eastAsia="zh-CN"/>
        </w:rPr>
        <w:t>й</w:t>
      </w:r>
      <w:r w:rsidR="00C5069A" w:rsidRPr="00C5069A">
        <w:rPr>
          <w:rFonts w:ascii="FuturaTOT" w:hAnsi="FuturaTOT" w:cs="Courier New"/>
          <w:color w:val="222222"/>
          <w:szCs w:val="22"/>
          <w:lang w:val="ru-RU" w:eastAsia="zh-CN"/>
        </w:rPr>
        <w:t xml:space="preserve"> в ванной комнате », - </w:t>
      </w:r>
      <w:r w:rsidRPr="00B77343">
        <w:rPr>
          <w:rFonts w:ascii="FuturaTOT" w:hAnsi="FuturaTOT" w:cs="Courier New"/>
          <w:color w:val="222222"/>
          <w:szCs w:val="22"/>
          <w:lang w:val="ru-RU" w:eastAsia="zh-CN"/>
        </w:rPr>
        <w:t xml:space="preserve">считают </w:t>
      </w:r>
      <w:r w:rsidR="00C5069A" w:rsidRPr="00C5069A">
        <w:rPr>
          <w:rFonts w:ascii="FuturaTOT" w:hAnsi="FuturaTOT" w:cs="Courier New"/>
          <w:color w:val="222222"/>
          <w:szCs w:val="22"/>
          <w:lang w:val="ru-RU" w:eastAsia="zh-CN"/>
        </w:rPr>
        <w:t>члены жюри.</w:t>
      </w:r>
    </w:p>
    <w:p w14:paraId="2B56FBA2" w14:textId="62E725EB" w:rsidR="00596783" w:rsidRDefault="002243B2" w:rsidP="007C1C4C">
      <w:pPr>
        <w:pStyle w:val="Text"/>
        <w:rPr>
          <w:rFonts w:ascii="FuturaTOT" w:hAnsi="FuturaTOT"/>
          <w:szCs w:val="22"/>
          <w:lang w:val="ru-RU"/>
        </w:rPr>
      </w:pPr>
      <w:r w:rsidRPr="00B77343">
        <w:rPr>
          <w:rFonts w:ascii="FuturaTOT" w:hAnsi="FuturaTOT"/>
          <w:lang w:val="ru-RU"/>
        </w:rPr>
        <w:br/>
      </w:r>
      <w:r w:rsidRPr="00B77343">
        <w:rPr>
          <w:rFonts w:ascii="FuturaTOT" w:hAnsi="FuturaTOT" w:cs="Arial"/>
          <w:color w:val="222222"/>
          <w:szCs w:val="22"/>
          <w:shd w:val="clear" w:color="auto" w:fill="F8F9FA"/>
          <w:lang w:val="ru-RU"/>
        </w:rPr>
        <w:t>«Мы очень рады и гордимся тем, что были награждены не од</w:t>
      </w:r>
      <w:r w:rsidRPr="00B77343">
        <w:rPr>
          <w:rFonts w:ascii="FuturaTOT" w:hAnsi="FuturaTOT" w:cs="Arial"/>
          <w:color w:val="222222"/>
          <w:szCs w:val="22"/>
          <w:shd w:val="clear" w:color="auto" w:fill="F8F9FA"/>
          <w:lang w:val="ru-RU"/>
        </w:rPr>
        <w:t>ной</w:t>
      </w:r>
      <w:r w:rsidRPr="00B77343">
        <w:rPr>
          <w:rFonts w:ascii="FuturaTOT" w:hAnsi="FuturaTOT" w:cs="Arial"/>
          <w:color w:val="222222"/>
          <w:szCs w:val="22"/>
          <w:shd w:val="clear" w:color="auto" w:fill="F8F9FA"/>
          <w:lang w:val="ru-RU"/>
        </w:rPr>
        <w:t xml:space="preserve">, а двумя наградами </w:t>
      </w:r>
      <w:r w:rsidR="00243DF3" w:rsidRPr="00243DF3">
        <w:rPr>
          <w:rFonts w:ascii="FuturaTOT" w:hAnsi="FuturaTOT" w:cs="Arial"/>
          <w:color w:val="222222"/>
          <w:szCs w:val="22"/>
          <w:shd w:val="clear" w:color="auto" w:fill="F8F9FA"/>
          <w:lang w:val="ru-RU"/>
        </w:rPr>
        <w:t>“</w:t>
      </w:r>
      <w:r w:rsidRPr="00B77343">
        <w:rPr>
          <w:rFonts w:ascii="FuturaTOT" w:hAnsi="FuturaTOT" w:cs="Arial"/>
          <w:color w:val="222222"/>
          <w:szCs w:val="22"/>
          <w:shd w:val="clear" w:color="auto" w:fill="F8F9FA"/>
        </w:rPr>
        <w:t>Best</w:t>
      </w:r>
      <w:r w:rsidRPr="00B77343">
        <w:rPr>
          <w:rFonts w:ascii="FuturaTOT" w:hAnsi="FuturaTOT" w:cs="Arial"/>
          <w:color w:val="222222"/>
          <w:szCs w:val="22"/>
          <w:shd w:val="clear" w:color="auto" w:fill="F8F9FA"/>
          <w:lang w:val="ru-RU"/>
        </w:rPr>
        <w:t xml:space="preserve"> </w:t>
      </w:r>
      <w:proofErr w:type="spellStart"/>
      <w:r w:rsidRPr="00B77343">
        <w:rPr>
          <w:rFonts w:ascii="FuturaTOT" w:hAnsi="FuturaTOT" w:cs="Arial"/>
          <w:color w:val="222222"/>
          <w:szCs w:val="22"/>
          <w:shd w:val="clear" w:color="auto" w:fill="F8F9FA"/>
        </w:rPr>
        <w:t>of</w:t>
      </w:r>
      <w:proofErr w:type="spellEnd"/>
      <w:r w:rsidRPr="00B77343">
        <w:rPr>
          <w:rFonts w:ascii="FuturaTOT" w:hAnsi="FuturaTOT" w:cs="Arial"/>
          <w:color w:val="222222"/>
          <w:szCs w:val="22"/>
          <w:shd w:val="clear" w:color="auto" w:fill="F8F9FA"/>
          <w:lang w:val="ru-RU"/>
        </w:rPr>
        <w:t xml:space="preserve"> </w:t>
      </w:r>
      <w:r w:rsidRPr="00B77343">
        <w:rPr>
          <w:rFonts w:ascii="FuturaTOT" w:hAnsi="FuturaTOT" w:cs="Arial"/>
          <w:color w:val="222222"/>
          <w:szCs w:val="22"/>
          <w:shd w:val="clear" w:color="auto" w:fill="F8F9FA"/>
        </w:rPr>
        <w:t>Best</w:t>
      </w:r>
      <w:r w:rsidR="00243DF3" w:rsidRPr="00243DF3">
        <w:rPr>
          <w:rFonts w:ascii="FuturaTOT" w:hAnsi="FuturaTOT" w:cs="Arial"/>
          <w:color w:val="222222"/>
          <w:szCs w:val="22"/>
          <w:shd w:val="clear" w:color="auto" w:fill="F8F9FA"/>
          <w:lang w:val="ru-RU"/>
        </w:rPr>
        <w:t>“</w:t>
      </w:r>
      <w:r w:rsidRPr="00B77343">
        <w:rPr>
          <w:rFonts w:ascii="FuturaTOT" w:hAnsi="FuturaTOT" w:cs="Arial"/>
          <w:color w:val="222222"/>
          <w:szCs w:val="22"/>
          <w:shd w:val="clear" w:color="auto" w:fill="F8F9FA"/>
          <w:lang w:val="ru-RU"/>
        </w:rPr>
        <w:t>. Присуждая эти награды</w:t>
      </w:r>
      <w:r w:rsidRPr="00B77343">
        <w:rPr>
          <w:rFonts w:ascii="FuturaTOT" w:hAnsi="FuturaTOT" w:cs="Arial"/>
          <w:color w:val="222222"/>
          <w:szCs w:val="22"/>
          <w:shd w:val="clear" w:color="auto" w:fill="F8F9FA"/>
          <w:lang w:val="ru-RU"/>
        </w:rPr>
        <w:t xml:space="preserve">, жюри подтверждает наши инновационные достижения и </w:t>
      </w:r>
      <w:r w:rsidRPr="00B77343">
        <w:rPr>
          <w:rFonts w:ascii="FuturaTOT" w:hAnsi="FuturaTOT" w:cs="Arial"/>
          <w:color w:val="222222"/>
          <w:szCs w:val="22"/>
          <w:shd w:val="clear" w:color="auto" w:fill="F8F9FA"/>
          <w:lang w:val="ru-RU"/>
        </w:rPr>
        <w:t>любовь к дизайну</w:t>
      </w:r>
      <w:r w:rsidR="00243DF3">
        <w:rPr>
          <w:rFonts w:ascii="FuturaTOT" w:hAnsi="FuturaTOT" w:cs="Arial"/>
          <w:color w:val="222222"/>
          <w:szCs w:val="22"/>
          <w:shd w:val="clear" w:color="auto" w:fill="F8F9FA"/>
          <w:lang w:val="ru-RU"/>
        </w:rPr>
        <w:t xml:space="preserve">», - говорит Марк Андре </w:t>
      </w:r>
      <w:proofErr w:type="spellStart"/>
      <w:r w:rsidR="00243DF3">
        <w:rPr>
          <w:rFonts w:ascii="FuturaTOT" w:hAnsi="FuturaTOT" w:cs="Arial"/>
          <w:color w:val="222222"/>
          <w:szCs w:val="22"/>
          <w:shd w:val="clear" w:color="auto" w:fill="F8F9FA"/>
          <w:lang w:val="ru-RU"/>
        </w:rPr>
        <w:t>Палм</w:t>
      </w:r>
      <w:proofErr w:type="spellEnd"/>
      <w:r w:rsidRPr="00B77343">
        <w:rPr>
          <w:rFonts w:ascii="FuturaTOT" w:hAnsi="FuturaTOT" w:cs="Arial"/>
          <w:color w:val="222222"/>
          <w:szCs w:val="22"/>
          <w:shd w:val="clear" w:color="auto" w:fill="F8F9FA"/>
          <w:lang w:val="ru-RU"/>
        </w:rPr>
        <w:t xml:space="preserve">, </w:t>
      </w:r>
      <w:r w:rsidR="000E36A4" w:rsidRPr="00B77343">
        <w:rPr>
          <w:rFonts w:ascii="FuturaTOT" w:hAnsi="FuturaTOT" w:cs="Arial"/>
          <w:color w:val="222222"/>
          <w:szCs w:val="22"/>
          <w:shd w:val="clear" w:color="auto" w:fill="F8F9FA"/>
          <w:lang w:val="ru-RU"/>
        </w:rPr>
        <w:t xml:space="preserve">директор по маркетингу бренда </w:t>
      </w:r>
      <w:proofErr w:type="spellStart"/>
      <w:r w:rsidRPr="00B77343">
        <w:rPr>
          <w:rFonts w:ascii="FuturaTOT" w:hAnsi="FuturaTOT" w:cs="Arial"/>
          <w:color w:val="222222"/>
          <w:szCs w:val="22"/>
          <w:shd w:val="clear" w:color="auto" w:fill="F8F9FA"/>
        </w:rPr>
        <w:t>hansgrohe</w:t>
      </w:r>
      <w:proofErr w:type="spellEnd"/>
      <w:r w:rsidRPr="00B77343">
        <w:rPr>
          <w:rFonts w:ascii="FuturaTOT" w:hAnsi="FuturaTOT" w:cs="Arial"/>
          <w:color w:val="222222"/>
          <w:szCs w:val="22"/>
          <w:shd w:val="clear" w:color="auto" w:fill="F8F9FA"/>
          <w:lang w:val="ru-RU"/>
        </w:rPr>
        <w:t xml:space="preserve">. «Мы очень гордимся этим, потому что с </w:t>
      </w:r>
      <w:proofErr w:type="spellStart"/>
      <w:r w:rsidRPr="00B77343">
        <w:rPr>
          <w:rFonts w:ascii="FuturaTOT" w:hAnsi="FuturaTOT" w:cs="Arial"/>
          <w:color w:val="222222"/>
          <w:szCs w:val="22"/>
          <w:shd w:val="clear" w:color="auto" w:fill="F8F9FA"/>
        </w:rPr>
        <w:t>Rainfinity</w:t>
      </w:r>
      <w:proofErr w:type="spellEnd"/>
      <w:r w:rsidRPr="00B77343">
        <w:rPr>
          <w:rFonts w:ascii="FuturaTOT" w:hAnsi="FuturaTOT" w:cs="Arial"/>
          <w:color w:val="222222"/>
          <w:szCs w:val="22"/>
          <w:shd w:val="clear" w:color="auto" w:fill="F8F9FA"/>
          <w:lang w:val="ru-RU"/>
        </w:rPr>
        <w:t xml:space="preserve"> и </w:t>
      </w:r>
      <w:proofErr w:type="spellStart"/>
      <w:r w:rsidRPr="00B77343">
        <w:rPr>
          <w:rFonts w:ascii="FuturaTOT" w:hAnsi="FuturaTOT" w:cs="Arial"/>
          <w:color w:val="222222"/>
          <w:szCs w:val="22"/>
          <w:shd w:val="clear" w:color="auto" w:fill="F8F9FA"/>
        </w:rPr>
        <w:t>RainTunes</w:t>
      </w:r>
      <w:proofErr w:type="spellEnd"/>
      <w:r w:rsidRPr="00B77343">
        <w:rPr>
          <w:rFonts w:ascii="FuturaTOT" w:hAnsi="FuturaTOT" w:cs="Arial"/>
          <w:color w:val="222222"/>
          <w:szCs w:val="22"/>
          <w:shd w:val="clear" w:color="auto" w:fill="F8F9FA"/>
          <w:lang w:val="ru-RU"/>
        </w:rPr>
        <w:t xml:space="preserve"> </w:t>
      </w:r>
      <w:proofErr w:type="spellStart"/>
      <w:r w:rsidRPr="00B77343">
        <w:rPr>
          <w:rFonts w:ascii="FuturaTOT" w:hAnsi="FuturaTOT" w:cs="Arial"/>
          <w:color w:val="222222"/>
          <w:szCs w:val="22"/>
          <w:shd w:val="clear" w:color="auto" w:fill="F8F9FA"/>
        </w:rPr>
        <w:t>hansgrohe</w:t>
      </w:r>
      <w:proofErr w:type="spellEnd"/>
      <w:r w:rsidRPr="00B77343">
        <w:rPr>
          <w:rFonts w:ascii="FuturaTOT" w:hAnsi="FuturaTOT" w:cs="Arial"/>
          <w:color w:val="222222"/>
          <w:szCs w:val="22"/>
          <w:shd w:val="clear" w:color="auto" w:fill="F8F9FA"/>
          <w:lang w:val="ru-RU"/>
        </w:rPr>
        <w:t xml:space="preserve"> устанавливает революционные стандарты в ванной комнате и создает продукты для взыскательных любителей </w:t>
      </w:r>
      <w:proofErr w:type="spellStart"/>
      <w:r w:rsidRPr="00B77343">
        <w:rPr>
          <w:rFonts w:ascii="FuturaTOT" w:hAnsi="FuturaTOT" w:cs="Arial"/>
          <w:color w:val="222222"/>
          <w:szCs w:val="22"/>
          <w:shd w:val="clear" w:color="auto" w:fill="F8F9FA"/>
          <w:lang w:val="ru-RU"/>
        </w:rPr>
        <w:t>велнес</w:t>
      </w:r>
      <w:r w:rsidR="00243DF3">
        <w:rPr>
          <w:rFonts w:ascii="FuturaTOT" w:hAnsi="FuturaTOT" w:cs="Arial"/>
          <w:color w:val="222222"/>
          <w:szCs w:val="22"/>
          <w:shd w:val="clear" w:color="auto" w:fill="F8F9FA"/>
          <w:lang w:val="ru-RU"/>
        </w:rPr>
        <w:t>с</w:t>
      </w:r>
      <w:proofErr w:type="spellEnd"/>
      <w:r w:rsidRPr="00B77343">
        <w:rPr>
          <w:rFonts w:ascii="FuturaTOT" w:hAnsi="FuturaTOT" w:cs="Arial"/>
          <w:color w:val="222222"/>
          <w:szCs w:val="22"/>
          <w:shd w:val="clear" w:color="auto" w:fill="F8F9FA"/>
          <w:lang w:val="ru-RU"/>
        </w:rPr>
        <w:t xml:space="preserve"> и поклонников дизайна».</w:t>
      </w:r>
      <w:r w:rsidR="00410894" w:rsidRPr="00B77343">
        <w:rPr>
          <w:rFonts w:ascii="FuturaTOT" w:hAnsi="FuturaTOT"/>
          <w:szCs w:val="22"/>
          <w:lang w:val="ru-RU"/>
        </w:rPr>
        <w:t xml:space="preserve"> </w:t>
      </w:r>
    </w:p>
    <w:p w14:paraId="58A6880E" w14:textId="77777777" w:rsidR="00243DF3" w:rsidRDefault="00243DF3" w:rsidP="007C1C4C">
      <w:pPr>
        <w:pStyle w:val="Text"/>
        <w:rPr>
          <w:rFonts w:ascii="FuturaTOT" w:hAnsi="FuturaTOT"/>
          <w:szCs w:val="22"/>
          <w:lang w:val="ru-RU"/>
        </w:rPr>
      </w:pPr>
    </w:p>
    <w:p w14:paraId="07BE5935" w14:textId="77777777" w:rsidR="00243DF3" w:rsidRPr="00B77343" w:rsidRDefault="00243DF3" w:rsidP="007C1C4C">
      <w:pPr>
        <w:pStyle w:val="Text"/>
        <w:rPr>
          <w:rFonts w:ascii="FuturaTOT" w:hAnsi="FuturaTOT"/>
          <w:szCs w:val="22"/>
          <w:lang w:val="ru-RU"/>
        </w:rPr>
      </w:pPr>
    </w:p>
    <w:p w14:paraId="4300486C" w14:textId="67BACB3C" w:rsidR="00596783" w:rsidRPr="00B77343" w:rsidRDefault="00596783" w:rsidP="007C1C4C">
      <w:pPr>
        <w:pStyle w:val="Zwischenberschrift"/>
        <w:jc w:val="both"/>
        <w:rPr>
          <w:rFonts w:ascii="FuturaTOT" w:hAnsi="FuturaTOT"/>
          <w:lang w:val="ru-RU"/>
        </w:rPr>
      </w:pPr>
      <w:proofErr w:type="spellStart"/>
      <w:r w:rsidRPr="00B77343">
        <w:rPr>
          <w:rFonts w:ascii="FuturaTOT" w:hAnsi="FuturaTOT"/>
        </w:rPr>
        <w:lastRenderedPageBreak/>
        <w:t>hansgrohe</w:t>
      </w:r>
      <w:proofErr w:type="spellEnd"/>
      <w:r w:rsidRPr="00B77343">
        <w:rPr>
          <w:rFonts w:ascii="FuturaTOT" w:hAnsi="FuturaTOT"/>
          <w:lang w:val="ru-RU"/>
        </w:rPr>
        <w:t xml:space="preserve"> </w:t>
      </w:r>
      <w:proofErr w:type="spellStart"/>
      <w:r w:rsidRPr="00B77343">
        <w:rPr>
          <w:rFonts w:ascii="FuturaTOT" w:hAnsi="FuturaTOT"/>
        </w:rPr>
        <w:t>RainTunes</w:t>
      </w:r>
      <w:proofErr w:type="spellEnd"/>
      <w:r w:rsidRPr="00B77343">
        <w:rPr>
          <w:rFonts w:ascii="FuturaTOT" w:hAnsi="FuturaTOT"/>
          <w:lang w:val="ru-RU"/>
        </w:rPr>
        <w:t xml:space="preserve"> – </w:t>
      </w:r>
      <w:r w:rsidR="000E36A4" w:rsidRPr="00B77343">
        <w:rPr>
          <w:rFonts w:ascii="FuturaTOT" w:hAnsi="FuturaTOT"/>
          <w:lang w:val="ru-RU"/>
        </w:rPr>
        <w:t>мультимедийное удовольствие под душем</w:t>
      </w:r>
    </w:p>
    <w:p w14:paraId="79C7E557" w14:textId="2C70EABF" w:rsidR="000E36A4" w:rsidRPr="000E36A4" w:rsidRDefault="000E36A4" w:rsidP="007C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FuturaTOT" w:hAnsi="FuturaTOT" w:cs="Courier New"/>
          <w:color w:val="222222"/>
          <w:szCs w:val="22"/>
          <w:lang w:val="ru-RU" w:eastAsia="zh-CN"/>
        </w:rPr>
      </w:pPr>
      <w:proofErr w:type="spellStart"/>
      <w:r w:rsidRPr="000E36A4">
        <w:rPr>
          <w:rFonts w:ascii="FuturaTOT" w:hAnsi="FuturaTOT" w:cs="Courier New"/>
          <w:color w:val="222222"/>
          <w:szCs w:val="22"/>
          <w:lang w:val="ru-RU" w:eastAsia="zh-CN"/>
        </w:rPr>
        <w:t>RainTunes</w:t>
      </w:r>
      <w:proofErr w:type="spellEnd"/>
      <w:r w:rsidRPr="000E36A4">
        <w:rPr>
          <w:rFonts w:ascii="FuturaTOT" w:hAnsi="FuturaTOT" w:cs="Courier New"/>
          <w:color w:val="222222"/>
          <w:szCs w:val="22"/>
          <w:lang w:val="ru-RU" w:eastAsia="zh-CN"/>
        </w:rPr>
        <w:t xml:space="preserve"> </w:t>
      </w:r>
      <w:proofErr w:type="spellStart"/>
      <w:r w:rsidRPr="00B77343">
        <w:rPr>
          <w:rFonts w:ascii="FuturaTOT" w:hAnsi="FuturaTOT" w:cs="Courier New"/>
          <w:color w:val="222222"/>
          <w:szCs w:val="22"/>
          <w:lang w:val="ru-RU" w:eastAsia="zh-CN"/>
        </w:rPr>
        <w:t>прдлагает</w:t>
      </w:r>
      <w:proofErr w:type="spellEnd"/>
      <w:r w:rsidRPr="000E36A4">
        <w:rPr>
          <w:rFonts w:ascii="FuturaTOT" w:hAnsi="FuturaTOT" w:cs="Courier New"/>
          <w:color w:val="222222"/>
          <w:szCs w:val="22"/>
          <w:lang w:val="ru-RU" w:eastAsia="zh-CN"/>
        </w:rPr>
        <w:t xml:space="preserve"> </w:t>
      </w:r>
      <w:proofErr w:type="spellStart"/>
      <w:r w:rsidRPr="000E36A4">
        <w:rPr>
          <w:rFonts w:ascii="FuturaTOT" w:hAnsi="FuturaTOT" w:cs="Courier New"/>
          <w:color w:val="222222"/>
          <w:szCs w:val="22"/>
          <w:lang w:val="ru-RU" w:eastAsia="zh-CN"/>
        </w:rPr>
        <w:t>многосенсорн</w:t>
      </w:r>
      <w:r w:rsidRPr="00B77343">
        <w:rPr>
          <w:rFonts w:ascii="FuturaTOT" w:hAnsi="FuturaTOT" w:cs="Courier New"/>
          <w:color w:val="222222"/>
          <w:szCs w:val="22"/>
          <w:lang w:val="ru-RU" w:eastAsia="zh-CN"/>
        </w:rPr>
        <w:t>ое</w:t>
      </w:r>
      <w:proofErr w:type="spellEnd"/>
      <w:r w:rsidRPr="000E36A4">
        <w:rPr>
          <w:rFonts w:ascii="FuturaTOT" w:hAnsi="FuturaTOT" w:cs="Courier New"/>
          <w:color w:val="222222"/>
          <w:szCs w:val="22"/>
          <w:lang w:val="ru-RU" w:eastAsia="zh-CN"/>
        </w:rPr>
        <w:t xml:space="preserve"> и вдохновляющ</w:t>
      </w:r>
      <w:r w:rsidRPr="00B77343">
        <w:rPr>
          <w:rFonts w:ascii="FuturaTOT" w:hAnsi="FuturaTOT" w:cs="Courier New"/>
          <w:color w:val="222222"/>
          <w:szCs w:val="22"/>
          <w:lang w:val="ru-RU" w:eastAsia="zh-CN"/>
        </w:rPr>
        <w:t>ее</w:t>
      </w:r>
      <w:r w:rsidRPr="000E36A4">
        <w:rPr>
          <w:rFonts w:ascii="FuturaTOT" w:hAnsi="FuturaTOT" w:cs="Courier New"/>
          <w:color w:val="222222"/>
          <w:szCs w:val="22"/>
          <w:lang w:val="ru-RU" w:eastAsia="zh-CN"/>
        </w:rPr>
        <w:t xml:space="preserve"> </w:t>
      </w:r>
      <w:r w:rsidRPr="00B77343">
        <w:rPr>
          <w:rFonts w:ascii="FuturaTOT" w:hAnsi="FuturaTOT" w:cs="Courier New"/>
          <w:color w:val="222222"/>
          <w:szCs w:val="22"/>
          <w:lang w:val="ru-RU" w:eastAsia="zh-CN"/>
        </w:rPr>
        <w:t xml:space="preserve">принятие </w:t>
      </w:r>
      <w:r w:rsidRPr="000E36A4">
        <w:rPr>
          <w:rFonts w:ascii="FuturaTOT" w:hAnsi="FuturaTOT" w:cs="Courier New"/>
          <w:color w:val="222222"/>
          <w:szCs w:val="22"/>
          <w:lang w:val="ru-RU" w:eastAsia="zh-CN"/>
        </w:rPr>
        <w:t>душ</w:t>
      </w:r>
      <w:r w:rsidRPr="00B77343">
        <w:rPr>
          <w:rFonts w:ascii="FuturaTOT" w:hAnsi="FuturaTOT" w:cs="Courier New"/>
          <w:color w:val="222222"/>
          <w:szCs w:val="22"/>
          <w:lang w:val="ru-RU" w:eastAsia="zh-CN"/>
        </w:rPr>
        <w:t>а</w:t>
      </w:r>
      <w:r w:rsidRPr="000E36A4">
        <w:rPr>
          <w:rFonts w:ascii="FuturaTOT" w:hAnsi="FuturaTOT" w:cs="Courier New"/>
          <w:color w:val="222222"/>
          <w:szCs w:val="22"/>
          <w:lang w:val="ru-RU" w:eastAsia="zh-CN"/>
        </w:rPr>
        <w:t xml:space="preserve">. Вместе со специалистами в различных областях компания </w:t>
      </w:r>
      <w:proofErr w:type="spellStart"/>
      <w:r w:rsidRPr="000E36A4">
        <w:rPr>
          <w:rFonts w:ascii="FuturaTOT" w:hAnsi="FuturaTOT" w:cs="Courier New"/>
          <w:color w:val="222222"/>
          <w:szCs w:val="22"/>
          <w:lang w:val="ru-RU" w:eastAsia="zh-CN"/>
        </w:rPr>
        <w:t>Hansgrohe</w:t>
      </w:r>
      <w:proofErr w:type="spellEnd"/>
      <w:r w:rsidRPr="000E36A4">
        <w:rPr>
          <w:rFonts w:ascii="FuturaTOT" w:hAnsi="FuturaTOT" w:cs="Courier New"/>
          <w:color w:val="222222"/>
          <w:szCs w:val="22"/>
          <w:lang w:val="ru-RU" w:eastAsia="zh-CN"/>
        </w:rPr>
        <w:t xml:space="preserve"> разработала </w:t>
      </w:r>
      <w:r w:rsidR="00243DF3">
        <w:rPr>
          <w:rFonts w:ascii="FuturaTOT" w:hAnsi="FuturaTOT" w:cs="Courier New"/>
          <w:color w:val="222222"/>
          <w:szCs w:val="22"/>
          <w:lang w:val="ru-RU" w:eastAsia="zh-CN"/>
        </w:rPr>
        <w:t xml:space="preserve">особые </w:t>
      </w:r>
      <w:r w:rsidRPr="000E36A4">
        <w:rPr>
          <w:rFonts w:ascii="FuturaTOT" w:hAnsi="FuturaTOT" w:cs="Courier New"/>
          <w:color w:val="222222"/>
          <w:szCs w:val="22"/>
          <w:lang w:val="ru-RU" w:eastAsia="zh-CN"/>
        </w:rPr>
        <w:t xml:space="preserve">сценарии </w:t>
      </w:r>
      <w:proofErr w:type="spellStart"/>
      <w:r w:rsidRPr="000E36A4">
        <w:rPr>
          <w:rFonts w:ascii="FuturaTOT" w:hAnsi="FuturaTOT" w:cs="Courier New"/>
          <w:color w:val="222222"/>
          <w:szCs w:val="22"/>
          <w:lang w:val="ru-RU" w:eastAsia="zh-CN"/>
        </w:rPr>
        <w:t>RainTunes</w:t>
      </w:r>
      <w:proofErr w:type="spellEnd"/>
      <w:r w:rsidRPr="000E36A4">
        <w:rPr>
          <w:rFonts w:ascii="FuturaTOT" w:hAnsi="FuturaTOT" w:cs="Courier New"/>
          <w:color w:val="222222"/>
          <w:szCs w:val="22"/>
          <w:lang w:val="ru-RU" w:eastAsia="zh-CN"/>
        </w:rPr>
        <w:t xml:space="preserve">. Благодаря приложению </w:t>
      </w:r>
      <w:proofErr w:type="spellStart"/>
      <w:r w:rsidRPr="000E36A4">
        <w:rPr>
          <w:rFonts w:ascii="FuturaTOT" w:hAnsi="FuturaTOT" w:cs="Courier New"/>
          <w:color w:val="222222"/>
          <w:szCs w:val="22"/>
          <w:lang w:val="ru-RU" w:eastAsia="zh-CN"/>
        </w:rPr>
        <w:t>hansgrohe</w:t>
      </w:r>
      <w:proofErr w:type="spellEnd"/>
      <w:r w:rsidRPr="000E36A4">
        <w:rPr>
          <w:rFonts w:ascii="FuturaTOT" w:hAnsi="FuturaTOT" w:cs="Courier New"/>
          <w:color w:val="222222"/>
          <w:szCs w:val="22"/>
          <w:lang w:val="ru-RU" w:eastAsia="zh-CN"/>
        </w:rPr>
        <w:t xml:space="preserve"> </w:t>
      </w:r>
      <w:proofErr w:type="spellStart"/>
      <w:r w:rsidRPr="000E36A4">
        <w:rPr>
          <w:rFonts w:ascii="FuturaTOT" w:hAnsi="FuturaTOT" w:cs="Courier New"/>
          <w:color w:val="222222"/>
          <w:szCs w:val="22"/>
          <w:lang w:val="ru-RU" w:eastAsia="zh-CN"/>
        </w:rPr>
        <w:t>Home</w:t>
      </w:r>
      <w:proofErr w:type="spellEnd"/>
      <w:r w:rsidRPr="000E36A4">
        <w:rPr>
          <w:rFonts w:ascii="FuturaTOT" w:hAnsi="FuturaTOT" w:cs="Courier New"/>
          <w:color w:val="222222"/>
          <w:szCs w:val="22"/>
          <w:lang w:val="ru-RU" w:eastAsia="zh-CN"/>
        </w:rPr>
        <w:t xml:space="preserve"> для синхронизации температуры и </w:t>
      </w:r>
      <w:r w:rsidRPr="00B77343">
        <w:rPr>
          <w:rFonts w:ascii="FuturaTOT" w:hAnsi="FuturaTOT" w:cs="Courier New"/>
          <w:color w:val="222222"/>
          <w:szCs w:val="22"/>
          <w:lang w:val="ru-RU" w:eastAsia="zh-CN"/>
        </w:rPr>
        <w:t xml:space="preserve">напора воды, </w:t>
      </w:r>
      <w:r w:rsidRPr="000E36A4">
        <w:rPr>
          <w:rFonts w:ascii="FuturaTOT" w:hAnsi="FuturaTOT" w:cs="Courier New"/>
          <w:color w:val="222222"/>
          <w:szCs w:val="22"/>
          <w:lang w:val="ru-RU" w:eastAsia="zh-CN"/>
        </w:rPr>
        <w:t xml:space="preserve">для управления светом, </w:t>
      </w:r>
      <w:r w:rsidRPr="00B77343">
        <w:rPr>
          <w:rFonts w:ascii="FuturaTOT" w:hAnsi="FuturaTOT" w:cs="Courier New"/>
          <w:color w:val="222222"/>
          <w:szCs w:val="22"/>
          <w:lang w:val="ru-RU" w:eastAsia="zh-CN"/>
        </w:rPr>
        <w:t xml:space="preserve">ароматами, музыкой и </w:t>
      </w:r>
      <w:r w:rsidRPr="000E36A4">
        <w:rPr>
          <w:rFonts w:ascii="FuturaTOT" w:hAnsi="FuturaTOT" w:cs="Courier New"/>
          <w:color w:val="222222"/>
          <w:szCs w:val="22"/>
          <w:lang w:val="ru-RU" w:eastAsia="zh-CN"/>
        </w:rPr>
        <w:t xml:space="preserve">другими мультимедийными функциями </w:t>
      </w:r>
      <w:proofErr w:type="spellStart"/>
      <w:r w:rsidRPr="000E36A4">
        <w:rPr>
          <w:rFonts w:ascii="FuturaTOT" w:hAnsi="FuturaTOT" w:cs="Courier New"/>
          <w:color w:val="222222"/>
          <w:szCs w:val="22"/>
          <w:lang w:val="ru-RU" w:eastAsia="zh-CN"/>
        </w:rPr>
        <w:t>RainTunes</w:t>
      </w:r>
      <w:proofErr w:type="spellEnd"/>
      <w:r w:rsidRPr="000E36A4">
        <w:rPr>
          <w:rFonts w:ascii="FuturaTOT" w:hAnsi="FuturaTOT" w:cs="Courier New"/>
          <w:color w:val="222222"/>
          <w:szCs w:val="22"/>
          <w:lang w:val="ru-RU" w:eastAsia="zh-CN"/>
        </w:rPr>
        <w:t xml:space="preserve"> демонстрирует возможности инновационных цифровых технологий в ванной комнате. Все внимание сосредоточено на людях и их индивидуальных настроениях и потребностях, превращая ванную комнату в очень персонализированное, </w:t>
      </w:r>
      <w:r w:rsidRPr="00B77343">
        <w:rPr>
          <w:rFonts w:ascii="FuturaTOT" w:hAnsi="FuturaTOT" w:cs="Courier New"/>
          <w:color w:val="222222"/>
          <w:szCs w:val="22"/>
          <w:lang w:val="ru-RU" w:eastAsia="zh-CN"/>
        </w:rPr>
        <w:t>приятное</w:t>
      </w:r>
      <w:r w:rsidRPr="000E36A4">
        <w:rPr>
          <w:rFonts w:ascii="FuturaTOT" w:hAnsi="FuturaTOT" w:cs="Courier New"/>
          <w:color w:val="222222"/>
          <w:szCs w:val="22"/>
          <w:lang w:val="ru-RU" w:eastAsia="zh-CN"/>
        </w:rPr>
        <w:t xml:space="preserve"> место</w:t>
      </w:r>
      <w:r w:rsidRPr="00B77343">
        <w:rPr>
          <w:rFonts w:ascii="FuturaTOT" w:hAnsi="FuturaTOT" w:cs="Courier New"/>
          <w:color w:val="222222"/>
          <w:szCs w:val="22"/>
          <w:lang w:val="ru-RU" w:eastAsia="zh-CN"/>
        </w:rPr>
        <w:t>.</w:t>
      </w:r>
    </w:p>
    <w:p w14:paraId="49523157" w14:textId="77777777" w:rsidR="000E36A4" w:rsidRPr="00B77343" w:rsidRDefault="000E36A4" w:rsidP="007C1C4C">
      <w:pPr>
        <w:pStyle w:val="Text"/>
        <w:rPr>
          <w:rFonts w:ascii="FuturaTOT" w:hAnsi="FuturaTOT"/>
          <w:lang w:val="ru-RU"/>
        </w:rPr>
      </w:pPr>
    </w:p>
    <w:p w14:paraId="4D49AC74" w14:textId="0587CB83" w:rsidR="00596783" w:rsidRPr="00B77343" w:rsidRDefault="00596783" w:rsidP="007C1C4C">
      <w:pPr>
        <w:pStyle w:val="Zwischenberschrift"/>
        <w:jc w:val="both"/>
        <w:rPr>
          <w:rFonts w:ascii="FuturaTOT" w:hAnsi="FuturaTOT"/>
          <w:lang w:val="ru-RU"/>
        </w:rPr>
      </w:pPr>
      <w:proofErr w:type="spellStart"/>
      <w:r w:rsidRPr="00B77343">
        <w:rPr>
          <w:rFonts w:ascii="FuturaTOT" w:hAnsi="FuturaTOT"/>
        </w:rPr>
        <w:t>hansgrohe</w:t>
      </w:r>
      <w:proofErr w:type="spellEnd"/>
      <w:r w:rsidRPr="00B77343">
        <w:rPr>
          <w:rFonts w:ascii="FuturaTOT" w:hAnsi="FuturaTOT"/>
          <w:lang w:val="ru-RU"/>
        </w:rPr>
        <w:t xml:space="preserve"> </w:t>
      </w:r>
      <w:proofErr w:type="spellStart"/>
      <w:r w:rsidRPr="00B77343">
        <w:rPr>
          <w:rFonts w:ascii="FuturaTOT" w:hAnsi="FuturaTOT"/>
        </w:rPr>
        <w:t>Rainfinity</w:t>
      </w:r>
      <w:proofErr w:type="spellEnd"/>
      <w:r w:rsidRPr="00B77343">
        <w:rPr>
          <w:rFonts w:ascii="FuturaTOT" w:hAnsi="FuturaTOT"/>
          <w:lang w:val="ru-RU"/>
        </w:rPr>
        <w:t xml:space="preserve"> – </w:t>
      </w:r>
      <w:r w:rsidR="000E36A4" w:rsidRPr="00B77343">
        <w:rPr>
          <w:rFonts w:ascii="FuturaTOT" w:hAnsi="FuturaTOT"/>
          <w:lang w:val="ru-RU"/>
        </w:rPr>
        <w:t>душ в новом измерении</w:t>
      </w:r>
    </w:p>
    <w:p w14:paraId="6C0FA8A6" w14:textId="7569F590" w:rsidR="000E36A4" w:rsidRPr="000E36A4" w:rsidRDefault="000E36A4" w:rsidP="007C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FuturaTOT" w:hAnsi="FuturaTOT" w:cs="Courier New"/>
          <w:color w:val="222222"/>
          <w:szCs w:val="22"/>
          <w:lang w:val="ru-RU" w:eastAsia="zh-CN"/>
        </w:rPr>
      </w:pPr>
      <w:r w:rsidRPr="00B77343">
        <w:rPr>
          <w:rFonts w:ascii="FuturaTOT" w:hAnsi="FuturaTOT" w:cs="Courier New"/>
          <w:color w:val="222222"/>
          <w:szCs w:val="22"/>
          <w:lang w:val="ru-RU" w:eastAsia="zh-CN"/>
        </w:rPr>
        <w:t>Для</w:t>
      </w:r>
      <w:r w:rsidRPr="000E36A4">
        <w:rPr>
          <w:rFonts w:ascii="FuturaTOT" w:hAnsi="FuturaTOT" w:cs="Courier New"/>
          <w:color w:val="222222"/>
          <w:szCs w:val="22"/>
          <w:lang w:val="ru-RU" w:eastAsia="zh-CN"/>
        </w:rPr>
        <w:t xml:space="preserve"> коллекции </w:t>
      </w:r>
      <w:proofErr w:type="spellStart"/>
      <w:r w:rsidRPr="000E36A4">
        <w:rPr>
          <w:rFonts w:ascii="FuturaTOT" w:hAnsi="FuturaTOT" w:cs="Courier New"/>
          <w:color w:val="222222"/>
          <w:szCs w:val="22"/>
          <w:lang w:val="ru-RU" w:eastAsia="zh-CN"/>
        </w:rPr>
        <w:t>Rainfinity</w:t>
      </w:r>
      <w:proofErr w:type="spellEnd"/>
      <w:r w:rsidRPr="000E36A4">
        <w:rPr>
          <w:rFonts w:ascii="FuturaTOT" w:hAnsi="FuturaTOT" w:cs="Courier New"/>
          <w:color w:val="222222"/>
          <w:szCs w:val="22"/>
          <w:lang w:val="ru-RU" w:eastAsia="zh-CN"/>
        </w:rPr>
        <w:t xml:space="preserve"> </w:t>
      </w:r>
      <w:r w:rsidRPr="00B77343">
        <w:rPr>
          <w:rFonts w:ascii="FuturaTOT" w:hAnsi="FuturaTOT" w:cs="Courier New"/>
          <w:color w:val="222222"/>
          <w:szCs w:val="22"/>
          <w:lang w:val="ru-RU" w:eastAsia="zh-CN"/>
        </w:rPr>
        <w:t>был разработан</w:t>
      </w:r>
      <w:r w:rsidRPr="000E36A4">
        <w:rPr>
          <w:rFonts w:ascii="FuturaTOT" w:hAnsi="FuturaTOT" w:cs="Courier New"/>
          <w:color w:val="222222"/>
          <w:szCs w:val="22"/>
          <w:lang w:val="ru-RU" w:eastAsia="zh-CN"/>
        </w:rPr>
        <w:t xml:space="preserve"> новый архетип, который ощущается </w:t>
      </w:r>
      <w:r w:rsidRPr="00B77343">
        <w:rPr>
          <w:rFonts w:ascii="FuturaTOT" w:hAnsi="FuturaTOT" w:cs="Courier New"/>
          <w:color w:val="222222"/>
          <w:szCs w:val="22"/>
          <w:lang w:val="ru-RU" w:eastAsia="zh-CN"/>
        </w:rPr>
        <w:t xml:space="preserve">одновременно </w:t>
      </w:r>
      <w:r w:rsidRPr="000E36A4">
        <w:rPr>
          <w:rFonts w:ascii="FuturaTOT" w:hAnsi="FuturaTOT" w:cs="Courier New"/>
          <w:color w:val="222222"/>
          <w:szCs w:val="22"/>
          <w:lang w:val="ru-RU" w:eastAsia="zh-CN"/>
        </w:rPr>
        <w:t xml:space="preserve">как прогрессивный и </w:t>
      </w:r>
      <w:r w:rsidRPr="00B77343">
        <w:rPr>
          <w:rFonts w:ascii="FuturaTOT" w:hAnsi="FuturaTOT" w:cs="Courier New"/>
          <w:color w:val="222222"/>
          <w:szCs w:val="22"/>
          <w:lang w:val="ru-RU" w:eastAsia="zh-CN"/>
        </w:rPr>
        <w:t xml:space="preserve">уже </w:t>
      </w:r>
      <w:r w:rsidRPr="000E36A4">
        <w:rPr>
          <w:rFonts w:ascii="FuturaTOT" w:hAnsi="FuturaTOT" w:cs="Courier New"/>
          <w:color w:val="222222"/>
          <w:szCs w:val="22"/>
          <w:lang w:val="ru-RU" w:eastAsia="zh-CN"/>
        </w:rPr>
        <w:t xml:space="preserve">знакомый. Используя инновационный подход, </w:t>
      </w:r>
      <w:r w:rsidRPr="00B77343">
        <w:rPr>
          <w:rFonts w:ascii="FuturaTOT" w:hAnsi="FuturaTOT" w:cs="Courier New"/>
          <w:color w:val="222222"/>
          <w:szCs w:val="22"/>
          <w:lang w:val="en-US" w:eastAsia="zh-CN"/>
        </w:rPr>
        <w:t>h</w:t>
      </w:r>
      <w:proofErr w:type="spellStart"/>
      <w:r w:rsidRPr="000E36A4">
        <w:rPr>
          <w:rFonts w:ascii="FuturaTOT" w:hAnsi="FuturaTOT" w:cs="Courier New"/>
          <w:color w:val="222222"/>
          <w:szCs w:val="22"/>
          <w:lang w:val="ru-RU" w:eastAsia="zh-CN"/>
        </w:rPr>
        <w:t>ansgrohe</w:t>
      </w:r>
      <w:proofErr w:type="spellEnd"/>
      <w:r w:rsidRPr="000E36A4">
        <w:rPr>
          <w:rFonts w:ascii="FuturaTOT" w:hAnsi="FuturaTOT" w:cs="Courier New"/>
          <w:color w:val="222222"/>
          <w:szCs w:val="22"/>
          <w:lang w:val="ru-RU" w:eastAsia="zh-CN"/>
        </w:rPr>
        <w:t xml:space="preserve"> применяет высокопроизводительные технологии для удовлетворения </w:t>
      </w:r>
      <w:r w:rsidR="00243DF3">
        <w:rPr>
          <w:rFonts w:ascii="FuturaTOT" w:hAnsi="FuturaTOT" w:cs="Courier New"/>
          <w:color w:val="222222"/>
          <w:szCs w:val="22"/>
          <w:lang w:val="ru-RU" w:eastAsia="zh-CN"/>
        </w:rPr>
        <w:t xml:space="preserve">всех </w:t>
      </w:r>
      <w:r w:rsidRPr="000E36A4">
        <w:rPr>
          <w:rFonts w:ascii="FuturaTOT" w:hAnsi="FuturaTOT" w:cs="Courier New"/>
          <w:color w:val="222222"/>
          <w:szCs w:val="22"/>
          <w:lang w:val="ru-RU" w:eastAsia="zh-CN"/>
        </w:rPr>
        <w:t xml:space="preserve">потребностей пользователей. </w:t>
      </w:r>
      <w:r w:rsidRPr="00B77343">
        <w:rPr>
          <w:rFonts w:ascii="FuturaTOT" w:hAnsi="FuturaTOT" w:cs="Courier New"/>
          <w:color w:val="222222"/>
          <w:szCs w:val="22"/>
          <w:lang w:val="ru-RU" w:eastAsia="zh-CN"/>
        </w:rPr>
        <w:t>Душевая лейка</w:t>
      </w:r>
      <w:r w:rsidRPr="000E36A4">
        <w:rPr>
          <w:rFonts w:ascii="FuturaTOT" w:hAnsi="FuturaTOT" w:cs="Courier New"/>
          <w:color w:val="222222"/>
          <w:szCs w:val="22"/>
          <w:lang w:val="ru-RU" w:eastAsia="zh-CN"/>
        </w:rPr>
        <w:t xml:space="preserve"> обеспечивает </w:t>
      </w:r>
      <w:r w:rsidRPr="00B77343">
        <w:rPr>
          <w:rFonts w:ascii="FuturaTOT" w:hAnsi="FuturaTOT" w:cs="Courier New"/>
          <w:color w:val="222222"/>
          <w:szCs w:val="22"/>
          <w:lang w:val="ru-RU" w:eastAsia="zh-CN"/>
        </w:rPr>
        <w:t>широкую струю</w:t>
      </w:r>
      <w:r w:rsidRPr="000E36A4">
        <w:rPr>
          <w:rFonts w:ascii="FuturaTOT" w:hAnsi="FuturaTOT" w:cs="Courier New"/>
          <w:color w:val="222222"/>
          <w:szCs w:val="22"/>
          <w:lang w:val="ru-RU" w:eastAsia="zh-CN"/>
        </w:rPr>
        <w:t>, идеаль</w:t>
      </w:r>
      <w:r w:rsidRPr="00B77343">
        <w:rPr>
          <w:rFonts w:ascii="FuturaTOT" w:hAnsi="FuturaTOT" w:cs="Courier New"/>
          <w:color w:val="222222"/>
          <w:szCs w:val="22"/>
          <w:lang w:val="ru-RU" w:eastAsia="zh-CN"/>
        </w:rPr>
        <w:t>но адаптированную к форме человеческого тела</w:t>
      </w:r>
      <w:r w:rsidRPr="000E36A4">
        <w:rPr>
          <w:rFonts w:ascii="FuturaTOT" w:hAnsi="FuturaTOT" w:cs="Courier New"/>
          <w:color w:val="222222"/>
          <w:szCs w:val="22"/>
          <w:lang w:val="ru-RU" w:eastAsia="zh-CN"/>
        </w:rPr>
        <w:t xml:space="preserve">. В дополнение к душевой </w:t>
      </w:r>
      <w:r w:rsidRPr="00B77343">
        <w:rPr>
          <w:rFonts w:ascii="FuturaTOT" w:hAnsi="FuturaTOT" w:cs="Courier New"/>
          <w:color w:val="222222"/>
          <w:szCs w:val="22"/>
          <w:lang w:val="ru-RU" w:eastAsia="zh-CN"/>
        </w:rPr>
        <w:t xml:space="preserve">системе </w:t>
      </w:r>
      <w:proofErr w:type="spellStart"/>
      <w:r w:rsidRPr="00B77343">
        <w:rPr>
          <w:rFonts w:ascii="FuturaTOT" w:hAnsi="FuturaTOT" w:cs="Courier New"/>
          <w:color w:val="222222"/>
          <w:szCs w:val="22"/>
          <w:lang w:val="en-US" w:eastAsia="zh-CN"/>
        </w:rPr>
        <w:t>Showerpipe</w:t>
      </w:r>
      <w:proofErr w:type="spellEnd"/>
      <w:r w:rsidRPr="000E36A4">
        <w:rPr>
          <w:rFonts w:ascii="FuturaTOT" w:hAnsi="FuturaTOT" w:cs="Courier New"/>
          <w:color w:val="222222"/>
          <w:szCs w:val="22"/>
          <w:lang w:val="ru-RU" w:eastAsia="zh-CN"/>
        </w:rPr>
        <w:t>, верхнему и ручному душ</w:t>
      </w:r>
      <w:r w:rsidRPr="00B77343">
        <w:rPr>
          <w:rFonts w:ascii="FuturaTOT" w:hAnsi="FuturaTOT" w:cs="Courier New"/>
          <w:color w:val="222222"/>
          <w:szCs w:val="22"/>
          <w:lang w:val="ru-RU" w:eastAsia="zh-CN"/>
        </w:rPr>
        <w:t>ам</w:t>
      </w:r>
      <w:r w:rsidRPr="000E36A4">
        <w:rPr>
          <w:rFonts w:ascii="FuturaTOT" w:hAnsi="FuturaTOT" w:cs="Courier New"/>
          <w:color w:val="222222"/>
          <w:szCs w:val="22"/>
          <w:lang w:val="ru-RU" w:eastAsia="zh-CN"/>
        </w:rPr>
        <w:t xml:space="preserve">, в ассортименте впервые также есть </w:t>
      </w:r>
      <w:r w:rsidRPr="00B77343">
        <w:rPr>
          <w:rFonts w:ascii="FuturaTOT" w:hAnsi="FuturaTOT" w:cs="Courier New"/>
          <w:color w:val="222222"/>
          <w:szCs w:val="22"/>
          <w:lang w:val="ru-RU" w:eastAsia="zh-CN"/>
        </w:rPr>
        <w:t>душ для плечевой зоны</w:t>
      </w:r>
      <w:r w:rsidRPr="000E36A4">
        <w:rPr>
          <w:rFonts w:ascii="FuturaTOT" w:hAnsi="FuturaTOT" w:cs="Courier New"/>
          <w:color w:val="222222"/>
          <w:szCs w:val="22"/>
          <w:lang w:val="ru-RU" w:eastAsia="zh-CN"/>
        </w:rPr>
        <w:t xml:space="preserve">. </w:t>
      </w:r>
      <w:r w:rsidR="0099698C" w:rsidRPr="00B77343">
        <w:rPr>
          <w:rFonts w:ascii="FuturaTOT" w:hAnsi="FuturaTOT" w:cs="Courier New"/>
          <w:color w:val="222222"/>
          <w:szCs w:val="22"/>
          <w:lang w:val="ru-RU" w:eastAsia="zh-CN"/>
        </w:rPr>
        <w:t>Матовая белая отделка коллекции придает ванной комнате потрясающий модный облик.</w:t>
      </w:r>
    </w:p>
    <w:p w14:paraId="51A464EE" w14:textId="77777777" w:rsidR="000E36A4" w:rsidRPr="00B77343" w:rsidRDefault="000E36A4" w:rsidP="007C1C4C">
      <w:pPr>
        <w:pStyle w:val="Text"/>
        <w:rPr>
          <w:rFonts w:ascii="FuturaTOT" w:hAnsi="FuturaTOT"/>
          <w:lang w:val="ru-RU"/>
        </w:rPr>
      </w:pPr>
    </w:p>
    <w:p w14:paraId="5753FA68" w14:textId="4CC21F83" w:rsidR="00596783" w:rsidRPr="00B77343" w:rsidRDefault="007C1C4C" w:rsidP="007C1C4C">
      <w:pPr>
        <w:pStyle w:val="Zwischenberschrift"/>
        <w:jc w:val="both"/>
        <w:rPr>
          <w:rFonts w:ascii="FuturaTOT" w:hAnsi="FuturaTOT"/>
        </w:rPr>
      </w:pPr>
      <w:r w:rsidRPr="00B77343">
        <w:rPr>
          <w:rFonts w:ascii="FuturaTOT" w:hAnsi="FuturaTOT"/>
          <w:lang w:val="ru-RU"/>
        </w:rPr>
        <w:t>О</w:t>
      </w:r>
      <w:r w:rsidRPr="00B77343">
        <w:rPr>
          <w:rFonts w:ascii="FuturaTOT" w:hAnsi="FuturaTOT"/>
        </w:rPr>
        <w:t xml:space="preserve"> </w:t>
      </w:r>
      <w:r w:rsidRPr="00B77343">
        <w:rPr>
          <w:rFonts w:ascii="FuturaTOT" w:hAnsi="FuturaTOT"/>
          <w:lang w:val="ru-RU"/>
        </w:rPr>
        <w:t>премии</w:t>
      </w:r>
      <w:r w:rsidRPr="00B77343">
        <w:rPr>
          <w:rFonts w:ascii="FuturaTOT" w:hAnsi="FuturaTOT"/>
        </w:rPr>
        <w:t xml:space="preserve"> </w:t>
      </w:r>
      <w:r w:rsidR="00596783" w:rsidRPr="00B77343">
        <w:rPr>
          <w:rFonts w:ascii="FuturaTOT" w:hAnsi="FuturaTOT"/>
        </w:rPr>
        <w:t>ICONIC AWARDS: Innovative Architecture</w:t>
      </w:r>
    </w:p>
    <w:p w14:paraId="0B7728F4" w14:textId="6484B1BE" w:rsidR="0099698C" w:rsidRPr="0099698C" w:rsidRDefault="0099698C" w:rsidP="007C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FuturaTOT" w:hAnsi="FuturaTOT" w:cs="Courier New"/>
          <w:color w:val="222222"/>
          <w:szCs w:val="22"/>
          <w:lang w:val="ru-RU" w:eastAsia="zh-CN"/>
        </w:rPr>
      </w:pPr>
      <w:r w:rsidRPr="00B77343">
        <w:rPr>
          <w:rFonts w:ascii="FuturaTOT" w:hAnsi="FuturaTOT" w:cs="Courier New"/>
          <w:color w:val="222222"/>
          <w:szCs w:val="22"/>
          <w:lang w:val="ru-RU" w:eastAsia="zh-CN"/>
        </w:rPr>
        <w:t xml:space="preserve">Премия </w:t>
      </w:r>
      <w:r w:rsidRPr="00B77343">
        <w:rPr>
          <w:rFonts w:ascii="FuturaTOT" w:hAnsi="FuturaTOT"/>
          <w:i/>
          <w:szCs w:val="22"/>
          <w:lang w:val="en-US"/>
        </w:rPr>
        <w:t>ICONIC</w:t>
      </w:r>
      <w:r w:rsidRPr="00B77343">
        <w:rPr>
          <w:rFonts w:ascii="FuturaTOT" w:hAnsi="FuturaTOT"/>
          <w:i/>
          <w:szCs w:val="22"/>
          <w:lang w:val="ru-RU"/>
        </w:rPr>
        <w:t xml:space="preserve"> </w:t>
      </w:r>
      <w:r w:rsidRPr="00B77343">
        <w:rPr>
          <w:rFonts w:ascii="FuturaTOT" w:hAnsi="FuturaTOT"/>
          <w:i/>
          <w:szCs w:val="22"/>
          <w:lang w:val="en-US"/>
        </w:rPr>
        <w:t>AWARDS</w:t>
      </w:r>
      <w:r w:rsidRPr="00B77343">
        <w:rPr>
          <w:rFonts w:ascii="FuturaTOT" w:hAnsi="FuturaTOT"/>
          <w:i/>
          <w:szCs w:val="22"/>
          <w:lang w:val="ru-RU"/>
        </w:rPr>
        <w:t xml:space="preserve">: </w:t>
      </w:r>
      <w:r w:rsidRPr="00B77343">
        <w:rPr>
          <w:rFonts w:ascii="FuturaTOT" w:hAnsi="FuturaTOT"/>
          <w:i/>
          <w:szCs w:val="22"/>
          <w:lang w:val="en-US"/>
        </w:rPr>
        <w:t>Innovative</w:t>
      </w:r>
      <w:r w:rsidRPr="00B77343">
        <w:rPr>
          <w:rFonts w:ascii="FuturaTOT" w:hAnsi="FuturaTOT"/>
          <w:i/>
          <w:szCs w:val="22"/>
          <w:lang w:val="ru-RU"/>
        </w:rPr>
        <w:t xml:space="preserve"> </w:t>
      </w:r>
      <w:r w:rsidRPr="00B77343">
        <w:rPr>
          <w:rFonts w:ascii="FuturaTOT" w:hAnsi="FuturaTOT"/>
          <w:i/>
          <w:szCs w:val="22"/>
          <w:lang w:val="en-US"/>
        </w:rPr>
        <w:t>Architecture</w:t>
      </w:r>
      <w:r w:rsidRPr="00B77343">
        <w:rPr>
          <w:rFonts w:ascii="FuturaTOT" w:hAnsi="FuturaTOT"/>
          <w:szCs w:val="22"/>
          <w:lang w:val="ru-RU"/>
        </w:rPr>
        <w:t xml:space="preserve"> </w:t>
      </w:r>
      <w:r w:rsidRPr="00B77343">
        <w:rPr>
          <w:rFonts w:ascii="FuturaTOT" w:hAnsi="FuturaTOT" w:cs="Courier New"/>
          <w:color w:val="222222"/>
          <w:szCs w:val="22"/>
          <w:lang w:val="ru-RU" w:eastAsia="zh-CN"/>
        </w:rPr>
        <w:t>присуждает награды</w:t>
      </w:r>
      <w:r w:rsidRPr="0099698C">
        <w:rPr>
          <w:rFonts w:ascii="FuturaTOT" w:hAnsi="FuturaTOT" w:cs="Courier New"/>
          <w:color w:val="222222"/>
          <w:szCs w:val="22"/>
          <w:lang w:val="ru-RU" w:eastAsia="zh-CN"/>
        </w:rPr>
        <w:t xml:space="preserve"> в пяти категориях: архитектура, интерьер, п</w:t>
      </w:r>
      <w:r w:rsidRPr="00B77343">
        <w:rPr>
          <w:rFonts w:ascii="FuturaTOT" w:hAnsi="FuturaTOT" w:cs="Courier New"/>
          <w:color w:val="222222"/>
          <w:szCs w:val="22"/>
          <w:lang w:val="ru-RU" w:eastAsia="zh-CN"/>
        </w:rPr>
        <w:t>родукт, коммуникация и концепт</w:t>
      </w:r>
      <w:r w:rsidRPr="0099698C">
        <w:rPr>
          <w:rFonts w:ascii="FuturaTOT" w:hAnsi="FuturaTOT" w:cs="Courier New"/>
          <w:color w:val="222222"/>
          <w:szCs w:val="22"/>
          <w:lang w:val="ru-RU" w:eastAsia="zh-CN"/>
        </w:rPr>
        <w:t>. Немецкий совет по дизайну учредил независимый международный конкурс архитектур</w:t>
      </w:r>
      <w:r w:rsidRPr="00B77343">
        <w:rPr>
          <w:rFonts w:ascii="FuturaTOT" w:hAnsi="FuturaTOT" w:cs="Courier New"/>
          <w:color w:val="222222"/>
          <w:szCs w:val="22"/>
          <w:lang w:val="ru-RU" w:eastAsia="zh-CN"/>
        </w:rPr>
        <w:t>ы</w:t>
      </w:r>
      <w:r w:rsidRPr="0099698C">
        <w:rPr>
          <w:rFonts w:ascii="FuturaTOT" w:hAnsi="FuturaTOT" w:cs="Courier New"/>
          <w:color w:val="222222"/>
          <w:szCs w:val="22"/>
          <w:lang w:val="ru-RU" w:eastAsia="zh-CN"/>
        </w:rPr>
        <w:t xml:space="preserve"> и дизайн</w:t>
      </w:r>
      <w:r w:rsidRPr="00B77343">
        <w:rPr>
          <w:rFonts w:ascii="FuturaTOT" w:hAnsi="FuturaTOT" w:cs="Courier New"/>
          <w:color w:val="222222"/>
          <w:szCs w:val="22"/>
          <w:lang w:val="ru-RU" w:eastAsia="zh-CN"/>
        </w:rPr>
        <w:t>а</w:t>
      </w:r>
      <w:r w:rsidRPr="0099698C">
        <w:rPr>
          <w:rFonts w:ascii="FuturaTOT" w:hAnsi="FuturaTOT" w:cs="Courier New"/>
          <w:color w:val="222222"/>
          <w:szCs w:val="22"/>
          <w:lang w:val="ru-RU" w:eastAsia="zh-CN"/>
        </w:rPr>
        <w:t xml:space="preserve">, </w:t>
      </w:r>
      <w:r w:rsidRPr="00B77343">
        <w:rPr>
          <w:rFonts w:ascii="FuturaTOT" w:hAnsi="FuturaTOT" w:cs="Courier New"/>
          <w:color w:val="222222"/>
          <w:szCs w:val="22"/>
          <w:lang w:val="ru-RU" w:eastAsia="zh-CN"/>
        </w:rPr>
        <w:t xml:space="preserve">который </w:t>
      </w:r>
      <w:r w:rsidRPr="0099698C">
        <w:rPr>
          <w:rFonts w:ascii="FuturaTOT" w:hAnsi="FuturaTOT" w:cs="Courier New"/>
          <w:color w:val="222222"/>
          <w:szCs w:val="22"/>
          <w:lang w:val="ru-RU" w:eastAsia="zh-CN"/>
        </w:rPr>
        <w:t xml:space="preserve">впервые учитывает взаимодействие всех дисциплин. Награды вручаются </w:t>
      </w:r>
      <w:r w:rsidRPr="00B77343">
        <w:rPr>
          <w:rFonts w:ascii="FuturaTOT" w:hAnsi="FuturaTOT" w:cs="Courier New"/>
          <w:color w:val="222222"/>
          <w:szCs w:val="22"/>
          <w:lang w:val="ru-RU" w:eastAsia="zh-CN"/>
        </w:rPr>
        <w:t>архитектурным проектам</w:t>
      </w:r>
      <w:r w:rsidR="007C1C4C" w:rsidRPr="00B77343">
        <w:rPr>
          <w:rFonts w:ascii="FuturaTOT" w:hAnsi="FuturaTOT" w:cs="Courier New"/>
          <w:color w:val="222222"/>
          <w:szCs w:val="22"/>
          <w:lang w:val="ru-RU" w:eastAsia="zh-CN"/>
        </w:rPr>
        <w:t xml:space="preserve"> будущего и инновационным продуктам </w:t>
      </w:r>
      <w:r w:rsidRPr="0099698C">
        <w:rPr>
          <w:rFonts w:ascii="FuturaTOT" w:hAnsi="FuturaTOT" w:cs="Courier New"/>
          <w:color w:val="222222"/>
          <w:szCs w:val="22"/>
          <w:lang w:val="ru-RU" w:eastAsia="zh-CN"/>
        </w:rPr>
        <w:t>В центре внимания конкурса - целостные проекты, которые</w:t>
      </w:r>
      <w:r w:rsidR="007C1C4C" w:rsidRPr="00B77343">
        <w:rPr>
          <w:rFonts w:ascii="FuturaTOT" w:hAnsi="FuturaTOT" w:cs="Courier New"/>
          <w:color w:val="222222"/>
          <w:szCs w:val="22"/>
          <w:lang w:val="ru-RU" w:eastAsia="zh-CN"/>
        </w:rPr>
        <w:t xml:space="preserve"> демонстрируют</w:t>
      </w:r>
      <w:r w:rsidR="007C1C4C" w:rsidRPr="00B77343">
        <w:rPr>
          <w:rFonts w:ascii="FuturaTOT" w:hAnsi="FuturaTOT"/>
          <w:color w:val="113F4B"/>
          <w:szCs w:val="22"/>
          <w:shd w:val="clear" w:color="auto" w:fill="FFFFFF"/>
          <w:lang w:val="ru-RU"/>
        </w:rPr>
        <w:t xml:space="preserve"> </w:t>
      </w:r>
      <w:r w:rsidR="007C1C4C" w:rsidRPr="00B77343">
        <w:rPr>
          <w:rFonts w:ascii="FuturaTOT" w:hAnsi="FuturaTOT"/>
          <w:color w:val="113F4B"/>
          <w:szCs w:val="22"/>
          <w:shd w:val="clear" w:color="auto" w:fill="FFFFFF"/>
          <w:lang w:val="ru-RU"/>
        </w:rPr>
        <w:t>взаимодействие между направлениями архитектуры, дизайна, строительства и промышленности</w:t>
      </w:r>
      <w:r w:rsidR="007C1C4C" w:rsidRPr="00B77343">
        <w:rPr>
          <w:rFonts w:ascii="FuturaTOT" w:hAnsi="FuturaTOT"/>
          <w:color w:val="113F4B"/>
          <w:szCs w:val="22"/>
          <w:shd w:val="clear" w:color="auto" w:fill="FFFFFF"/>
          <w:lang w:val="ru-RU"/>
        </w:rPr>
        <w:t>.</w:t>
      </w:r>
    </w:p>
    <w:p w14:paraId="13563FC2" w14:textId="77777777" w:rsidR="0099698C" w:rsidRPr="00B77343" w:rsidRDefault="0099698C" w:rsidP="007C1C4C">
      <w:pPr>
        <w:pStyle w:val="Text"/>
        <w:rPr>
          <w:rFonts w:ascii="FuturaTOT" w:hAnsi="FuturaTOT"/>
          <w:lang w:val="ru-RU"/>
        </w:rPr>
      </w:pPr>
      <w:bookmarkStart w:id="0" w:name="_GoBack"/>
      <w:bookmarkEnd w:id="0"/>
    </w:p>
    <w:p w14:paraId="46533E8F" w14:textId="77777777" w:rsidR="007C1C4C" w:rsidRDefault="007C1C4C" w:rsidP="007C1C4C">
      <w:pPr>
        <w:pStyle w:val="BoilerplateText"/>
        <w:spacing w:after="0"/>
        <w:ind w:right="-170"/>
        <w:rPr>
          <w:rFonts w:ascii="FuturaTOT" w:hAnsi="FuturaTOT" w:cs="Arial"/>
          <w:szCs w:val="22"/>
          <w:lang w:val="ru-RU"/>
        </w:rPr>
      </w:pPr>
    </w:p>
    <w:p w14:paraId="0293D12A" w14:textId="77777777" w:rsidR="007C1C4C" w:rsidRDefault="007C1C4C" w:rsidP="007C1C4C">
      <w:pPr>
        <w:pStyle w:val="BoilerplateText"/>
        <w:spacing w:after="0"/>
        <w:ind w:right="-170"/>
        <w:rPr>
          <w:rFonts w:ascii="FuturaTOT" w:hAnsi="FuturaTOT" w:cs="Arial"/>
          <w:szCs w:val="22"/>
          <w:lang w:val="ru-RU"/>
        </w:rPr>
      </w:pPr>
    </w:p>
    <w:p w14:paraId="7BCBEA3B" w14:textId="77777777" w:rsidR="007C1C4C" w:rsidRDefault="007C1C4C" w:rsidP="007C1C4C">
      <w:pPr>
        <w:pStyle w:val="BoilerplateText"/>
        <w:spacing w:after="0"/>
        <w:ind w:right="-170"/>
        <w:rPr>
          <w:rFonts w:ascii="FuturaTOT" w:hAnsi="FuturaTOT" w:cs="Arial"/>
          <w:szCs w:val="22"/>
          <w:lang w:val="ru-RU"/>
        </w:rPr>
      </w:pPr>
    </w:p>
    <w:p w14:paraId="7945E60A" w14:textId="77777777" w:rsidR="007C1C4C" w:rsidRDefault="007C1C4C" w:rsidP="007C1C4C">
      <w:pPr>
        <w:pStyle w:val="BoilerplateText"/>
        <w:spacing w:after="0"/>
        <w:ind w:right="-170"/>
        <w:rPr>
          <w:rFonts w:ascii="FuturaTOT" w:hAnsi="FuturaTOT" w:cs="Arial"/>
          <w:szCs w:val="22"/>
          <w:lang w:val="ru-RU"/>
        </w:rPr>
      </w:pPr>
    </w:p>
    <w:p w14:paraId="41A2B41E" w14:textId="77777777" w:rsidR="007C1C4C" w:rsidRPr="009603B9" w:rsidRDefault="007C1C4C" w:rsidP="007C1C4C">
      <w:pPr>
        <w:pStyle w:val="BoilerplateText"/>
        <w:spacing w:after="0"/>
        <w:ind w:right="-170"/>
        <w:rPr>
          <w:rFonts w:ascii="FuturaTOT" w:hAnsi="FuturaTOT" w:cs="Arial"/>
          <w:szCs w:val="22"/>
          <w:lang w:val="ru-RU"/>
        </w:rPr>
      </w:pPr>
      <w:r w:rsidRPr="009603B9">
        <w:rPr>
          <w:rFonts w:ascii="FuturaTOT" w:hAnsi="FuturaTOT" w:cs="Arial"/>
          <w:szCs w:val="22"/>
        </w:rPr>
        <w:lastRenderedPageBreak/>
        <w:t>h</w:t>
      </w:r>
      <w:proofErr w:type="spellStart"/>
      <w:r w:rsidRPr="009603B9">
        <w:rPr>
          <w:rFonts w:ascii="FuturaTOT" w:hAnsi="FuturaTOT" w:cs="Arial"/>
          <w:szCs w:val="22"/>
          <w:lang w:val="ru-RU"/>
        </w:rPr>
        <w:t>ansgrohe</w:t>
      </w:r>
      <w:proofErr w:type="spellEnd"/>
      <w:r w:rsidRPr="009603B9">
        <w:rPr>
          <w:rFonts w:ascii="FuturaTOT" w:hAnsi="FuturaTOT" w:cs="Arial"/>
          <w:szCs w:val="22"/>
          <w:lang w:val="ru-RU"/>
        </w:rPr>
        <w:t xml:space="preserve"> является одноименным премиум-брендом международной группы компаний </w:t>
      </w:r>
      <w:proofErr w:type="spellStart"/>
      <w:r w:rsidRPr="009603B9">
        <w:rPr>
          <w:rFonts w:ascii="FuturaTOT" w:hAnsi="FuturaTOT" w:cs="Arial"/>
          <w:szCs w:val="22"/>
          <w:lang w:val="ru-RU"/>
        </w:rPr>
        <w:t>Hansgrohe</w:t>
      </w:r>
      <w:proofErr w:type="spellEnd"/>
      <w:r w:rsidRPr="009603B9">
        <w:rPr>
          <w:rFonts w:ascii="FuturaTOT" w:hAnsi="FuturaTOT" w:cs="Arial"/>
          <w:szCs w:val="22"/>
          <w:lang w:val="ru-RU"/>
        </w:rPr>
        <w:t xml:space="preserve">, в рамках которого выпускаются души и душевые системы, смесители для ванной комнаты и кухни, а также кухонные мойки. </w:t>
      </w:r>
      <w:proofErr w:type="spellStart"/>
      <w:r w:rsidRPr="009603B9">
        <w:rPr>
          <w:rFonts w:ascii="FuturaTOT" w:hAnsi="FuturaTOT" w:cs="Arial"/>
          <w:szCs w:val="22"/>
        </w:rPr>
        <w:t>hansgrohe</w:t>
      </w:r>
      <w:proofErr w:type="spellEnd"/>
      <w:r w:rsidRPr="009603B9">
        <w:rPr>
          <w:rFonts w:ascii="FuturaTOT" w:hAnsi="FuturaTOT" w:cs="Arial"/>
          <w:szCs w:val="22"/>
          <w:lang w:val="ru-RU"/>
        </w:rPr>
        <w:t xml:space="preserve"> буквально придает форму воде, что принесло бренду множество наград. В ванной комнате и на кухне люди проводят большую часть своего времени, наслаждаясь ценными моментами общения с водой. Именно поэтому </w:t>
      </w:r>
      <w:proofErr w:type="spellStart"/>
      <w:r w:rsidRPr="009603B9">
        <w:rPr>
          <w:rFonts w:ascii="FuturaTOT" w:hAnsi="FuturaTOT" w:cs="Arial"/>
          <w:szCs w:val="22"/>
        </w:rPr>
        <w:t>hansgrohe</w:t>
      </w:r>
      <w:proofErr w:type="spellEnd"/>
      <w:r w:rsidRPr="009603B9">
        <w:rPr>
          <w:rFonts w:ascii="FuturaTOT" w:hAnsi="FuturaTOT" w:cs="Arial"/>
          <w:szCs w:val="22"/>
          <w:lang w:val="ru-RU"/>
        </w:rPr>
        <w:t xml:space="preserve"> разрабатывает новаторские решения, объединяющие выдающийся дизайн, долговечное качество, продуманные функции и максимальную простоту использования. </w:t>
      </w:r>
      <w:proofErr w:type="spellStart"/>
      <w:r w:rsidRPr="009603B9">
        <w:rPr>
          <w:rFonts w:ascii="FuturaTOT" w:hAnsi="FuturaTOT" w:cs="Arial"/>
          <w:szCs w:val="22"/>
        </w:rPr>
        <w:t>hansgrohe</w:t>
      </w:r>
      <w:proofErr w:type="spellEnd"/>
      <w:r w:rsidRPr="009603B9">
        <w:rPr>
          <w:rFonts w:ascii="FuturaTOT" w:hAnsi="FuturaTOT" w:cs="Arial"/>
          <w:szCs w:val="22"/>
          <w:lang w:val="ru-RU"/>
        </w:rPr>
        <w:t xml:space="preserve"> превращает воду в удовольствие с 1901 года.</w:t>
      </w:r>
    </w:p>
    <w:p w14:paraId="19E4B71F" w14:textId="77777777" w:rsidR="007C1C4C" w:rsidRPr="009603B9" w:rsidRDefault="007C1C4C" w:rsidP="007C1C4C">
      <w:pPr>
        <w:jc w:val="both"/>
        <w:rPr>
          <w:rFonts w:ascii="FuturaTOT" w:hAnsi="FuturaTOT"/>
          <w:lang w:val="ru-RU"/>
        </w:rPr>
      </w:pPr>
    </w:p>
    <w:p w14:paraId="7651DA07" w14:textId="77777777" w:rsidR="007C1C4C" w:rsidRPr="00924980" w:rsidRDefault="007C1C4C" w:rsidP="007C1C4C">
      <w:pPr>
        <w:jc w:val="both"/>
        <w:rPr>
          <w:rFonts w:ascii="FuturaTOT" w:hAnsi="FuturaTOT"/>
          <w:b/>
          <w:lang w:val="en-US"/>
        </w:rPr>
      </w:pPr>
      <w:proofErr w:type="spellStart"/>
      <w:r w:rsidRPr="00924980">
        <w:rPr>
          <w:rFonts w:ascii="FuturaTOT" w:hAnsi="FuturaTOT"/>
          <w:b/>
          <w:lang w:val="en-US"/>
        </w:rPr>
        <w:t>hansgrohe</w:t>
      </w:r>
      <w:proofErr w:type="spellEnd"/>
      <w:r w:rsidRPr="00924980">
        <w:rPr>
          <w:rFonts w:ascii="FuturaTOT" w:hAnsi="FuturaTOT"/>
          <w:b/>
          <w:lang w:val="en-US"/>
        </w:rPr>
        <w:t>. Meet the beauty of water.</w:t>
      </w:r>
    </w:p>
    <w:p w14:paraId="3D264078" w14:textId="77777777" w:rsidR="007C1C4C" w:rsidRPr="00924980" w:rsidRDefault="007C1C4C" w:rsidP="007C1C4C">
      <w:pPr>
        <w:pStyle w:val="BoilerplateText"/>
        <w:spacing w:after="0"/>
        <w:rPr>
          <w:rFonts w:ascii="FuturaTOT" w:hAnsi="FuturaTOT"/>
          <w:lang w:val="en-US"/>
        </w:rPr>
      </w:pPr>
    </w:p>
    <w:p w14:paraId="7F841415" w14:textId="77777777" w:rsidR="007C1C4C" w:rsidRPr="00277688" w:rsidRDefault="007C1C4C" w:rsidP="007C1C4C">
      <w:pPr>
        <w:ind w:right="1"/>
        <w:rPr>
          <w:rFonts w:ascii="FuturaTOT" w:hAnsi="FuturaTOT"/>
          <w:lang w:val="ru-RU"/>
        </w:rPr>
      </w:pPr>
      <w:r w:rsidRPr="008E4211">
        <w:rPr>
          <w:noProof/>
          <w:lang w:val="ru-RU" w:eastAsia="zh-C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D4C04C" wp14:editId="5BE211FA">
                <wp:simplePos x="0" y="0"/>
                <wp:positionH relativeFrom="column">
                  <wp:posOffset>19743</wp:posOffset>
                </wp:positionH>
                <wp:positionV relativeFrom="paragraph">
                  <wp:posOffset>107950</wp:posOffset>
                </wp:positionV>
                <wp:extent cx="692150" cy="425450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150" cy="425450"/>
                          <a:chOff x="0" y="0"/>
                          <a:chExt cx="692150" cy="425450"/>
                        </a:xfrm>
                      </wpg:grpSpPr>
                      <wps:wsp>
                        <wps:cNvPr id="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200" y="0"/>
                            <a:ext cx="4889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CFD14F" w14:textId="77777777" w:rsidR="007C1C4C" w:rsidRPr="00212722" w:rsidRDefault="007C1C4C" w:rsidP="007C1C4C">
                              <w:pPr>
                                <w:rPr>
                                  <w:lang w:val="ru-RU"/>
                                </w:rPr>
                              </w:pPr>
                              <w:r w:rsidRPr="00024459">
                                <w:rPr>
                                  <w:rFonts w:cs="Arial"/>
                                  <w:noProof/>
                                  <w:lang w:val="ru-RU" w:eastAsia="zh-CN"/>
                                </w:rPr>
                                <w:drawing>
                                  <wp:inline distT="0" distB="0" distL="0" distR="0" wp14:anchorId="2C9DB19F" wp14:editId="38B3E625">
                                    <wp:extent cx="325755" cy="318135"/>
                                    <wp:effectExtent l="0" t="0" r="0" b="5715"/>
                                    <wp:docPr id="13" name="Рисунок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5755" cy="3181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" name="Рисунок 9" descr="f_logo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985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7" o:spid="_x0000_s1026" style="position:absolute;margin-left:1.55pt;margin-top:8.5pt;width:54.5pt;height:33.5pt;z-index:251661312" coordsize="6921,4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2032;width:4889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14:paraId="51CFD14F" w14:textId="77777777" w:rsidR="007C1C4C" w:rsidRPr="00212722" w:rsidRDefault="007C1C4C" w:rsidP="007C1C4C">
                        <w:pPr>
                          <w:rPr>
                            <w:lang w:val="ru-RU"/>
                          </w:rPr>
                        </w:pPr>
                        <w:r w:rsidRPr="00024459">
                          <w:rPr>
                            <w:rFonts w:cs="Arial"/>
                            <w:noProof/>
                            <w:lang w:val="ru-RU" w:eastAsia="zh-CN"/>
                          </w:rPr>
                          <w:drawing>
                            <wp:inline distT="0" distB="0" distL="0" distR="0" wp14:anchorId="2C9DB19F" wp14:editId="38B3E625">
                              <wp:extent cx="325755" cy="318135"/>
                              <wp:effectExtent l="0" t="0" r="0" b="5715"/>
                              <wp:docPr id="13" name="Рисунок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5755" cy="318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s1028" type="#_x0000_t75" alt="f_logo" style="position:absolute;top:698;width:2730;height:2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8GY7AAAAA2gAAAA8AAABkcnMvZG93bnJldi54bWxEj0GLwjAUhO/C/ofwBG+a6oqsXaMswi5e&#10;rR48PptnW0xeQpPV6q83guBxmJlvmMWqs0ZcqA2NYwXjUQaCuHS64UrBfvc7/AIRIrJG45gU3CjA&#10;avnRW2Cu3ZW3dCliJRKEQ44K6hh9LmUoa7IYRs4TJ+/kWosxybaSusVrglsjJ1k2kxYbTgs1elrX&#10;VJ6Lf6uAD979zfy0ORVHfzRmPN/dP6NSg3738w0iUhff4Vd7oxXM4Xkl3QC5f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TwZjsAAAADaAAAADwAAAAAAAAAAAAAAAACfAgAA&#10;ZHJzL2Rvd25yZXYueG1sUEsFBgAAAAAEAAQA9wAAAIwDAAAAAA==&#10;">
                  <v:imagedata r:id="rId10" o:title="f_logo"/>
                  <v:path arrowok="t"/>
                </v:shape>
              </v:group>
            </w:pict>
          </mc:Fallback>
        </mc:AlternateContent>
      </w:r>
      <w:r w:rsidRPr="00A96051">
        <w:rPr>
          <w:noProof/>
          <w:lang w:val="ru-RU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89318" wp14:editId="318FA915">
                <wp:simplePos x="0" y="0"/>
                <wp:positionH relativeFrom="column">
                  <wp:posOffset>1275715</wp:posOffset>
                </wp:positionH>
                <wp:positionV relativeFrom="paragraph">
                  <wp:posOffset>131445</wp:posOffset>
                </wp:positionV>
                <wp:extent cx="577850" cy="54229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542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90FAEC" w14:textId="77777777" w:rsidR="007C1C4C" w:rsidRDefault="007C1C4C" w:rsidP="007C1C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29" type="#_x0000_t202" style="position:absolute;margin-left:100.45pt;margin-top:10.35pt;width:45.5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" filled="f" stroked="f" strokeweight=".5pt">
                <v:textbox>
                  <w:txbxContent>
                    <w:p w14:paraId="6890FAEC" w14:textId="77777777" w:rsidR="007C1C4C" w:rsidRDefault="007C1C4C" w:rsidP="007C1C4C"/>
                  </w:txbxContent>
                </v:textbox>
              </v:shape>
            </w:pict>
          </mc:Fallback>
        </mc:AlternateContent>
      </w:r>
      <w:r w:rsidRPr="007C1C4C">
        <w:rPr>
          <w:rFonts w:ascii="FuturaTOT" w:hAnsi="FuturaTOT"/>
          <w:lang w:val="ru-RU"/>
        </w:rPr>
        <w:tab/>
      </w:r>
      <w:r w:rsidRPr="007C1C4C">
        <w:rPr>
          <w:rFonts w:ascii="FuturaTOT" w:hAnsi="FuturaTOT"/>
          <w:lang w:val="ru-RU"/>
        </w:rPr>
        <w:tab/>
      </w:r>
      <w:r w:rsidRPr="007C1C4C">
        <w:rPr>
          <w:rFonts w:ascii="FuturaTOT" w:hAnsi="FuturaTOT"/>
          <w:lang w:val="ru-RU"/>
        </w:rPr>
        <w:tab/>
      </w:r>
      <w:r w:rsidRPr="007C1C4C">
        <w:rPr>
          <w:rFonts w:ascii="FuturaTOT" w:hAnsi="FuturaTOT"/>
          <w:lang w:val="ru-RU"/>
        </w:rPr>
        <w:tab/>
      </w:r>
      <w:r w:rsidRPr="007C1C4C">
        <w:rPr>
          <w:rFonts w:ascii="FuturaTOT" w:hAnsi="FuturaTOT"/>
          <w:lang w:val="ru-RU"/>
        </w:rPr>
        <w:tab/>
      </w:r>
      <w:r w:rsidRPr="00277688">
        <w:rPr>
          <w:rFonts w:ascii="FuturaTOT" w:hAnsi="FuturaTOT"/>
          <w:lang w:val="ru-RU"/>
        </w:rPr>
        <w:t xml:space="preserve">Узнайте больше об </w:t>
      </w:r>
      <w:r w:rsidRPr="00277688">
        <w:rPr>
          <w:rFonts w:ascii="FuturaTOT" w:hAnsi="FuturaTOT"/>
          <w:lang w:val="en-US"/>
        </w:rPr>
        <w:t>AXOR</w:t>
      </w:r>
      <w:r w:rsidRPr="00277688">
        <w:rPr>
          <w:rFonts w:ascii="FuturaTOT" w:hAnsi="FuturaTOT"/>
          <w:lang w:val="ru-RU"/>
        </w:rPr>
        <w:t xml:space="preserve"> на наших страницах </w:t>
      </w:r>
    </w:p>
    <w:p w14:paraId="09035754" w14:textId="77777777" w:rsidR="007C1C4C" w:rsidRPr="00CD45CB" w:rsidRDefault="007C1C4C" w:rsidP="007C1C4C">
      <w:pPr>
        <w:ind w:left="2832" w:right="1" w:firstLine="708"/>
        <w:rPr>
          <w:rFonts w:ascii="FuturaTOT" w:hAnsi="FuturaTOT"/>
          <w:lang w:val="ru-RU"/>
        </w:rPr>
      </w:pPr>
      <w:r w:rsidRPr="00CD45CB">
        <w:rPr>
          <w:rFonts w:ascii="FuturaTOT" w:hAnsi="FuturaTOT"/>
          <w:lang w:val="ru-RU"/>
        </w:rPr>
        <w:t>в соц. сетях:</w:t>
      </w:r>
    </w:p>
    <w:p w14:paraId="6039E1FE" w14:textId="77777777" w:rsidR="007C1C4C" w:rsidRPr="00CD45CB" w:rsidRDefault="007C1C4C" w:rsidP="007C1C4C">
      <w:pPr>
        <w:ind w:left="2832" w:right="1" w:firstLine="708"/>
        <w:jc w:val="both"/>
        <w:rPr>
          <w:rFonts w:ascii="FuturaTOT" w:hAnsi="FuturaTOT"/>
          <w:lang w:val="ru-RU"/>
        </w:rPr>
      </w:pPr>
      <w:hyperlink r:id="rId11" w:history="1">
        <w:r w:rsidRPr="00277688">
          <w:rPr>
            <w:rFonts w:ascii="FuturaTOT" w:hAnsi="FuturaTOT"/>
            <w:lang w:val="en-US"/>
          </w:rPr>
          <w:t>www</w:t>
        </w:r>
        <w:r w:rsidRPr="00CD45CB">
          <w:rPr>
            <w:rFonts w:ascii="FuturaTOT" w:hAnsi="FuturaTOT"/>
            <w:lang w:val="ru-RU"/>
          </w:rPr>
          <w:t>.</w:t>
        </w:r>
        <w:proofErr w:type="spellStart"/>
        <w:r w:rsidRPr="00277688">
          <w:rPr>
            <w:rFonts w:ascii="FuturaTOT" w:hAnsi="FuturaTOT"/>
            <w:lang w:val="en-US"/>
          </w:rPr>
          <w:t>facebook</w:t>
        </w:r>
        <w:proofErr w:type="spellEnd"/>
        <w:r w:rsidRPr="00CD45CB">
          <w:rPr>
            <w:rFonts w:ascii="FuturaTOT" w:hAnsi="FuturaTOT"/>
            <w:lang w:val="ru-RU"/>
          </w:rPr>
          <w:t>.</w:t>
        </w:r>
        <w:r w:rsidRPr="00277688">
          <w:rPr>
            <w:rFonts w:ascii="FuturaTOT" w:hAnsi="FuturaTOT"/>
            <w:lang w:val="en-US"/>
          </w:rPr>
          <w:t>com</w:t>
        </w:r>
        <w:r w:rsidRPr="00CD45CB">
          <w:rPr>
            <w:rFonts w:ascii="FuturaTOT" w:hAnsi="FuturaTOT"/>
            <w:lang w:val="ru-RU"/>
          </w:rPr>
          <w:t>/</w:t>
        </w:r>
        <w:proofErr w:type="spellStart"/>
        <w:r w:rsidRPr="00277688">
          <w:rPr>
            <w:rFonts w:ascii="FuturaTOT" w:hAnsi="FuturaTOT"/>
            <w:lang w:val="en-US"/>
          </w:rPr>
          <w:t>HansgroheRussia</w:t>
        </w:r>
        <w:proofErr w:type="spellEnd"/>
      </w:hyperlink>
      <w:r w:rsidRPr="00CD45CB">
        <w:rPr>
          <w:rFonts w:ascii="FuturaTOT" w:hAnsi="FuturaTOT"/>
          <w:lang w:val="ru-RU"/>
        </w:rPr>
        <w:t xml:space="preserve"> </w:t>
      </w:r>
    </w:p>
    <w:p w14:paraId="279FBB1F" w14:textId="77777777" w:rsidR="007C1C4C" w:rsidRPr="00CD45CB" w:rsidRDefault="007C1C4C" w:rsidP="007C1C4C">
      <w:pPr>
        <w:pStyle w:val="BoilerplateText"/>
        <w:spacing w:after="0"/>
        <w:ind w:left="2832" w:firstLine="708"/>
        <w:rPr>
          <w:rFonts w:ascii="FuturaTOT" w:hAnsi="FuturaTOT"/>
          <w:lang w:val="ru-RU"/>
        </w:rPr>
      </w:pPr>
      <w:hyperlink r:id="rId12" w:history="1">
        <w:r w:rsidRPr="00277688">
          <w:rPr>
            <w:rFonts w:ascii="FuturaTOT" w:hAnsi="FuturaTOT"/>
            <w:lang w:val="en-US"/>
          </w:rPr>
          <w:t>www</w:t>
        </w:r>
        <w:r w:rsidRPr="00CD45CB">
          <w:rPr>
            <w:rFonts w:ascii="FuturaTOT" w:hAnsi="FuturaTOT"/>
            <w:lang w:val="ru-RU"/>
          </w:rPr>
          <w:t>.</w:t>
        </w:r>
        <w:proofErr w:type="spellStart"/>
        <w:r w:rsidRPr="00277688">
          <w:rPr>
            <w:rFonts w:ascii="FuturaTOT" w:hAnsi="FuturaTOT"/>
            <w:lang w:val="en-US"/>
          </w:rPr>
          <w:t>vk</w:t>
        </w:r>
        <w:proofErr w:type="spellEnd"/>
        <w:r w:rsidRPr="00CD45CB">
          <w:rPr>
            <w:rFonts w:ascii="FuturaTOT" w:hAnsi="FuturaTOT"/>
            <w:lang w:val="ru-RU"/>
          </w:rPr>
          <w:t>.</w:t>
        </w:r>
        <w:r w:rsidRPr="00277688">
          <w:rPr>
            <w:rFonts w:ascii="FuturaTOT" w:hAnsi="FuturaTOT"/>
            <w:lang w:val="en-US"/>
          </w:rPr>
          <w:t>com</w:t>
        </w:r>
        <w:r w:rsidRPr="00CD45CB">
          <w:rPr>
            <w:rFonts w:ascii="FuturaTOT" w:hAnsi="FuturaTOT"/>
            <w:lang w:val="ru-RU"/>
          </w:rPr>
          <w:t>/</w:t>
        </w:r>
        <w:proofErr w:type="spellStart"/>
        <w:r w:rsidRPr="00277688">
          <w:rPr>
            <w:rFonts w:ascii="FuturaTOT" w:hAnsi="FuturaTOT"/>
            <w:lang w:val="en-US"/>
          </w:rPr>
          <w:t>hansgrohe</w:t>
        </w:r>
        <w:proofErr w:type="spellEnd"/>
        <w:r w:rsidRPr="00CD45CB">
          <w:rPr>
            <w:rFonts w:ascii="FuturaTOT" w:hAnsi="FuturaTOT"/>
            <w:lang w:val="ru-RU"/>
          </w:rPr>
          <w:t>_</w:t>
        </w:r>
        <w:proofErr w:type="spellStart"/>
        <w:r w:rsidRPr="00277688">
          <w:rPr>
            <w:rFonts w:ascii="FuturaTOT" w:hAnsi="FuturaTOT"/>
            <w:lang w:val="en-US"/>
          </w:rPr>
          <w:t>russia</w:t>
        </w:r>
        <w:proofErr w:type="spellEnd"/>
        <w:r w:rsidRPr="00CD45CB">
          <w:rPr>
            <w:rFonts w:ascii="FuturaTOT" w:hAnsi="FuturaTOT"/>
            <w:lang w:val="ru-RU"/>
          </w:rPr>
          <w:t>\</w:t>
        </w:r>
      </w:hyperlink>
    </w:p>
    <w:p w14:paraId="35DA52AE" w14:textId="77777777" w:rsidR="007C1C4C" w:rsidRPr="00277688" w:rsidRDefault="007C1C4C" w:rsidP="007C1C4C">
      <w:pPr>
        <w:pStyle w:val="BoilerplateText"/>
        <w:spacing w:after="240"/>
        <w:rPr>
          <w:rFonts w:ascii="FuturaTOT" w:hAnsi="FuturaTOT"/>
          <w:lang w:val="ru-RU"/>
        </w:rPr>
      </w:pPr>
      <w:r w:rsidRPr="00A96051">
        <w:rPr>
          <w:noProof/>
          <w:lang w:val="ru-RU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6484B" wp14:editId="5C2051E4">
                <wp:simplePos x="0" y="0"/>
                <wp:positionH relativeFrom="column">
                  <wp:posOffset>-116840</wp:posOffset>
                </wp:positionH>
                <wp:positionV relativeFrom="paragraph">
                  <wp:posOffset>260350</wp:posOffset>
                </wp:positionV>
                <wp:extent cx="1979295" cy="1621790"/>
                <wp:effectExtent l="0" t="0" r="1905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1621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F715A4" w14:textId="77777777" w:rsidR="007C1C4C" w:rsidRDefault="007C1C4C" w:rsidP="007C1C4C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lang w:val="ru-RU" w:eastAsia="zh-CN"/>
                              </w:rPr>
                              <w:drawing>
                                <wp:inline distT="0" distB="0" distL="0" distR="0" wp14:anchorId="4E05E941" wp14:editId="53D230B0">
                                  <wp:extent cx="1409700" cy="1409700"/>
                                  <wp:effectExtent l="0" t="0" r="0" b="0"/>
                                  <wp:docPr id="19" name="Grafik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5" descr="Top 3 Bath Label 2014-20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2" o:spid="_x0000_s1030" type="#_x0000_t202" style="position:absolute;left:0;text-align:left;margin-left:-9.2pt;margin-top:20.5pt;width:155.85pt;height:12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" fillcolor="white [3201]" stroked="f" strokeweight=".5pt">
                <v:textbox>
                  <w:txbxContent>
                    <w:p w14:paraId="1CF715A4" w14:textId="77777777" w:rsidR="007C1C4C" w:rsidRDefault="007C1C4C" w:rsidP="007C1C4C">
                      <w:r>
                        <w:rPr>
                          <w:rFonts w:ascii="Times New Roman" w:hAnsi="Times New Roman"/>
                          <w:noProof/>
                          <w:sz w:val="20"/>
                          <w:lang w:val="ru-RU" w:eastAsia="zh-CN"/>
                        </w:rPr>
                        <w:drawing>
                          <wp:inline distT="0" distB="0" distL="0" distR="0" wp14:anchorId="4E05E941" wp14:editId="53D230B0">
                            <wp:extent cx="1409700" cy="1409700"/>
                            <wp:effectExtent l="0" t="0" r="0" b="0"/>
                            <wp:docPr id="19" name="Grafik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5" descr="Top 3 Bath Label 2014-20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3A29C74" w14:textId="77777777" w:rsidR="007C1C4C" w:rsidRPr="009603B9" w:rsidRDefault="007C1C4C" w:rsidP="007C1C4C">
      <w:pPr>
        <w:rPr>
          <w:rFonts w:ascii="FuturaTOT" w:hAnsi="FuturaTOT"/>
          <w:b/>
          <w:lang w:val="ru-RU"/>
        </w:rPr>
      </w:pPr>
      <w:r w:rsidRPr="00277688">
        <w:rPr>
          <w:rFonts w:ascii="FuturaTOT" w:hAnsi="FuturaTOT"/>
          <w:lang w:val="ru-RU"/>
        </w:rPr>
        <w:tab/>
      </w:r>
      <w:r w:rsidRPr="00277688">
        <w:rPr>
          <w:rFonts w:ascii="FuturaTOT" w:hAnsi="FuturaTOT"/>
          <w:lang w:val="ru-RU"/>
        </w:rPr>
        <w:tab/>
      </w:r>
      <w:r w:rsidRPr="00277688">
        <w:rPr>
          <w:rFonts w:ascii="FuturaTOT" w:hAnsi="FuturaTOT"/>
          <w:lang w:val="ru-RU"/>
        </w:rPr>
        <w:tab/>
      </w:r>
      <w:r w:rsidRPr="00277688">
        <w:rPr>
          <w:rFonts w:ascii="FuturaTOT" w:hAnsi="FuturaTOT"/>
          <w:lang w:val="ru-RU"/>
        </w:rPr>
        <w:tab/>
      </w:r>
      <w:r w:rsidRPr="00277688">
        <w:rPr>
          <w:rFonts w:ascii="FuturaTOT" w:hAnsi="FuturaTOT"/>
          <w:lang w:val="ru-RU"/>
        </w:rPr>
        <w:tab/>
      </w:r>
      <w:proofErr w:type="spellStart"/>
      <w:r>
        <w:rPr>
          <w:rFonts w:ascii="FuturaTOT" w:hAnsi="FuturaTOT"/>
          <w:b/>
          <w:lang w:val="en-US"/>
        </w:rPr>
        <w:t>iF</w:t>
      </w:r>
      <w:proofErr w:type="spellEnd"/>
      <w:r w:rsidRPr="009603B9">
        <w:rPr>
          <w:rFonts w:ascii="FuturaTOT" w:hAnsi="FuturaTOT"/>
          <w:b/>
          <w:lang w:val="ru-RU"/>
        </w:rPr>
        <w:t xml:space="preserve"> </w:t>
      </w:r>
      <w:r>
        <w:rPr>
          <w:rFonts w:ascii="FuturaTOT" w:hAnsi="FuturaTOT"/>
          <w:b/>
          <w:lang w:val="en-US"/>
        </w:rPr>
        <w:t>Design</w:t>
      </w:r>
      <w:r>
        <w:rPr>
          <w:rFonts w:ascii="FuturaTOT" w:hAnsi="FuturaTOT"/>
          <w:b/>
          <w:lang w:val="ru-RU"/>
        </w:rPr>
        <w:t>. Лидер в индустрии ванных комнат</w:t>
      </w:r>
      <w:r w:rsidRPr="009603B9">
        <w:rPr>
          <w:rFonts w:ascii="FuturaTOT" w:hAnsi="FuturaTOT"/>
          <w:b/>
          <w:lang w:val="ru-RU"/>
        </w:rPr>
        <w:t xml:space="preserve"> </w:t>
      </w:r>
    </w:p>
    <w:p w14:paraId="6058CD4E" w14:textId="77777777" w:rsidR="007C1C4C" w:rsidRPr="009603B9" w:rsidRDefault="007C1C4C" w:rsidP="007C1C4C">
      <w:pPr>
        <w:rPr>
          <w:rFonts w:ascii="FuturaTOT" w:hAnsi="FuturaTOT"/>
          <w:b/>
          <w:lang w:val="ru-RU"/>
        </w:rPr>
      </w:pPr>
    </w:p>
    <w:p w14:paraId="49C907E5" w14:textId="77777777" w:rsidR="007C1C4C" w:rsidRPr="00952EAE" w:rsidRDefault="007C1C4C" w:rsidP="007C1C4C">
      <w:pPr>
        <w:ind w:left="3540"/>
        <w:jc w:val="both"/>
        <w:rPr>
          <w:rFonts w:ascii="FuturaTOT" w:hAnsi="FuturaTOT"/>
          <w:lang w:val="ru-RU"/>
        </w:rPr>
      </w:pPr>
      <w:r>
        <w:rPr>
          <w:rFonts w:ascii="FuturaTOT" w:hAnsi="FuturaTOT"/>
          <w:lang w:val="ru-RU"/>
        </w:rPr>
        <w:t>В</w:t>
      </w:r>
      <w:r w:rsidRPr="00952EAE">
        <w:rPr>
          <w:rFonts w:ascii="FuturaTOT" w:hAnsi="FuturaTOT"/>
          <w:lang w:val="ru-RU"/>
        </w:rPr>
        <w:t xml:space="preserve"> </w:t>
      </w:r>
      <w:r>
        <w:rPr>
          <w:rFonts w:ascii="FuturaTOT" w:hAnsi="FuturaTOT"/>
          <w:lang w:val="ru-RU"/>
        </w:rPr>
        <w:t>рейтинге</w:t>
      </w:r>
      <w:r w:rsidRPr="00952EAE">
        <w:rPr>
          <w:rFonts w:ascii="FuturaTOT" w:hAnsi="FuturaTOT"/>
          <w:lang w:val="ru-RU"/>
        </w:rPr>
        <w:t xml:space="preserve"> </w:t>
      </w:r>
      <w:r>
        <w:rPr>
          <w:rFonts w:ascii="FuturaTOT" w:hAnsi="FuturaTOT"/>
          <w:lang w:val="ru-RU"/>
        </w:rPr>
        <w:t>компаний</w:t>
      </w:r>
      <w:r w:rsidRPr="00952EAE">
        <w:rPr>
          <w:rFonts w:ascii="FuturaTOT" w:hAnsi="FuturaTOT"/>
          <w:lang w:val="ru-RU"/>
        </w:rPr>
        <w:t xml:space="preserve"> </w:t>
      </w:r>
      <w:r>
        <w:rPr>
          <w:rFonts w:ascii="FuturaTOT" w:hAnsi="FuturaTOT"/>
          <w:lang w:val="ru-RU"/>
        </w:rPr>
        <w:t>Международного</w:t>
      </w:r>
      <w:r w:rsidRPr="00952EAE">
        <w:rPr>
          <w:rFonts w:ascii="FuturaTOT" w:hAnsi="FuturaTOT"/>
          <w:lang w:val="ru-RU"/>
        </w:rPr>
        <w:t xml:space="preserve"> </w:t>
      </w:r>
      <w:r>
        <w:rPr>
          <w:rFonts w:ascii="FuturaTOT" w:hAnsi="FuturaTOT"/>
          <w:lang w:val="ru-RU"/>
        </w:rPr>
        <w:t>Форума</w:t>
      </w:r>
      <w:r w:rsidRPr="00952EAE">
        <w:rPr>
          <w:rFonts w:ascii="FuturaTOT" w:hAnsi="FuturaTOT"/>
          <w:lang w:val="ru-RU"/>
        </w:rPr>
        <w:t xml:space="preserve"> </w:t>
      </w:r>
      <w:r>
        <w:rPr>
          <w:rFonts w:ascii="FuturaTOT" w:hAnsi="FuturaTOT"/>
          <w:lang w:val="ru-RU"/>
        </w:rPr>
        <w:t>Дизайна</w:t>
      </w:r>
      <w:r w:rsidRPr="00952EAE">
        <w:rPr>
          <w:rFonts w:ascii="FuturaTOT" w:hAnsi="FuturaTOT"/>
          <w:lang w:val="ru-RU"/>
        </w:rPr>
        <w:t xml:space="preserve"> (</w:t>
      </w:r>
      <w:proofErr w:type="spellStart"/>
      <w:r>
        <w:rPr>
          <w:rFonts w:ascii="FuturaTOT" w:hAnsi="FuturaTOT"/>
          <w:lang w:val="en-US"/>
        </w:rPr>
        <w:t>iF</w:t>
      </w:r>
      <w:proofErr w:type="spellEnd"/>
      <w:r w:rsidRPr="00952EAE">
        <w:rPr>
          <w:rFonts w:ascii="FuturaTOT" w:hAnsi="FuturaTOT"/>
          <w:lang w:val="ru-RU"/>
        </w:rPr>
        <w:t xml:space="preserve">) 2019 </w:t>
      </w:r>
      <w:r>
        <w:rPr>
          <w:rFonts w:ascii="FuturaTOT" w:hAnsi="FuturaTOT"/>
          <w:lang w:val="ru-RU"/>
        </w:rPr>
        <w:t>г.</w:t>
      </w:r>
      <w:r w:rsidRPr="00952EAE">
        <w:rPr>
          <w:rFonts w:ascii="FuturaTOT" w:hAnsi="FuturaTOT"/>
          <w:lang w:val="ru-RU"/>
        </w:rPr>
        <w:t xml:space="preserve"> </w:t>
      </w:r>
      <w:proofErr w:type="spellStart"/>
      <w:r>
        <w:rPr>
          <w:rFonts w:ascii="FuturaTOT" w:hAnsi="FuturaTOT"/>
          <w:lang w:val="en-US"/>
        </w:rPr>
        <w:t>Hansgrohe</w:t>
      </w:r>
      <w:proofErr w:type="spellEnd"/>
      <w:r w:rsidRPr="00952EAE">
        <w:rPr>
          <w:rFonts w:ascii="FuturaTOT" w:hAnsi="FuturaTOT"/>
          <w:lang w:val="ru-RU"/>
        </w:rPr>
        <w:t xml:space="preserve"> </w:t>
      </w:r>
      <w:r>
        <w:rPr>
          <w:rFonts w:ascii="FuturaTOT" w:hAnsi="FuturaTOT"/>
          <w:lang w:val="ru-RU"/>
        </w:rPr>
        <w:t xml:space="preserve">занимает 10 место среди </w:t>
      </w:r>
      <w:r w:rsidRPr="00952EAE">
        <w:rPr>
          <w:rFonts w:ascii="FuturaTOT" w:hAnsi="FuturaTOT"/>
          <w:lang w:val="ru-RU"/>
        </w:rPr>
        <w:t>4</w:t>
      </w:r>
      <w:r>
        <w:rPr>
          <w:rFonts w:ascii="FuturaTOT" w:hAnsi="FuturaTOT"/>
          <w:lang w:val="ru-RU"/>
        </w:rPr>
        <w:t xml:space="preserve"> </w:t>
      </w:r>
      <w:r w:rsidRPr="00952EAE">
        <w:rPr>
          <w:rFonts w:ascii="FuturaTOT" w:hAnsi="FuturaTOT"/>
          <w:lang w:val="ru-RU"/>
        </w:rPr>
        <w:t xml:space="preserve">215 </w:t>
      </w:r>
      <w:r>
        <w:rPr>
          <w:rFonts w:ascii="FuturaTOT" w:hAnsi="FuturaTOT"/>
          <w:lang w:val="ru-RU"/>
        </w:rPr>
        <w:t>участников</w:t>
      </w:r>
      <w:r w:rsidRPr="00952EAE">
        <w:rPr>
          <w:rFonts w:ascii="FuturaTOT" w:hAnsi="FuturaTOT"/>
          <w:lang w:val="ru-RU"/>
        </w:rPr>
        <w:t>.</w:t>
      </w:r>
    </w:p>
    <w:p w14:paraId="4040BEDF" w14:textId="77777777" w:rsidR="007C1C4C" w:rsidRPr="00952EAE" w:rsidRDefault="007C1C4C" w:rsidP="007C1C4C">
      <w:pPr>
        <w:ind w:left="3540"/>
        <w:jc w:val="both"/>
        <w:rPr>
          <w:rFonts w:ascii="FuturaTOT" w:hAnsi="FuturaTOT"/>
          <w:lang w:val="ru-RU"/>
        </w:rPr>
      </w:pPr>
    </w:p>
    <w:p w14:paraId="0EE75352" w14:textId="48C21DE3" w:rsidR="007C1C4C" w:rsidRPr="00952EAE" w:rsidRDefault="007C1C4C" w:rsidP="007C1C4C">
      <w:pPr>
        <w:ind w:left="3538"/>
        <w:jc w:val="both"/>
        <w:rPr>
          <w:rFonts w:ascii="FuturaTOT" w:hAnsi="FuturaTOT"/>
          <w:lang w:val="ru-RU"/>
        </w:rPr>
      </w:pPr>
      <w:r>
        <w:rPr>
          <w:rFonts w:ascii="FuturaTOT" w:hAnsi="FuturaTOT"/>
          <w:lang w:val="ru-RU"/>
        </w:rPr>
        <w:t>Немецкий</w:t>
      </w:r>
      <w:r w:rsidRPr="00952EAE">
        <w:rPr>
          <w:rFonts w:ascii="FuturaTOT" w:hAnsi="FuturaTOT"/>
          <w:lang w:val="ru-RU"/>
        </w:rPr>
        <w:t xml:space="preserve"> </w:t>
      </w:r>
      <w:r>
        <w:rPr>
          <w:rFonts w:ascii="FuturaTOT" w:hAnsi="FuturaTOT"/>
          <w:lang w:val="ru-RU"/>
        </w:rPr>
        <w:t>производитель</w:t>
      </w:r>
      <w:r w:rsidRPr="00952EAE">
        <w:rPr>
          <w:rFonts w:ascii="FuturaTOT" w:hAnsi="FuturaTOT"/>
          <w:lang w:val="ru-RU"/>
        </w:rPr>
        <w:t xml:space="preserve"> </w:t>
      </w:r>
      <w:r>
        <w:rPr>
          <w:rFonts w:ascii="FuturaTOT" w:hAnsi="FuturaTOT"/>
          <w:lang w:val="ru-RU"/>
        </w:rPr>
        <w:t>душей</w:t>
      </w:r>
      <w:r w:rsidRPr="00952EAE">
        <w:rPr>
          <w:rFonts w:ascii="FuturaTOT" w:hAnsi="FuturaTOT"/>
          <w:lang w:val="ru-RU"/>
        </w:rPr>
        <w:t xml:space="preserve"> </w:t>
      </w:r>
      <w:r>
        <w:rPr>
          <w:rFonts w:ascii="FuturaTOT" w:hAnsi="FuturaTOT"/>
          <w:lang w:val="ru-RU"/>
        </w:rPr>
        <w:t>и</w:t>
      </w:r>
      <w:r w:rsidRPr="00952EAE">
        <w:rPr>
          <w:rFonts w:ascii="FuturaTOT" w:hAnsi="FuturaTOT"/>
          <w:lang w:val="ru-RU"/>
        </w:rPr>
        <w:t xml:space="preserve"> </w:t>
      </w:r>
      <w:r>
        <w:rPr>
          <w:rFonts w:ascii="FuturaTOT" w:hAnsi="FuturaTOT"/>
          <w:lang w:val="ru-RU"/>
        </w:rPr>
        <w:t>смесителей</w:t>
      </w:r>
      <w:r w:rsidRPr="00952EAE">
        <w:rPr>
          <w:rFonts w:ascii="FuturaTOT" w:hAnsi="FuturaTOT"/>
          <w:lang w:val="ru-RU"/>
        </w:rPr>
        <w:t xml:space="preserve"> </w:t>
      </w:r>
      <w:r>
        <w:rPr>
          <w:rFonts w:ascii="FuturaTOT" w:hAnsi="FuturaTOT"/>
          <w:lang w:val="ru-RU"/>
        </w:rPr>
        <w:t>опередил</w:t>
      </w:r>
      <w:r w:rsidRPr="00952EAE">
        <w:rPr>
          <w:rFonts w:ascii="FuturaTOT" w:hAnsi="FuturaTOT"/>
          <w:lang w:val="ru-RU"/>
        </w:rPr>
        <w:t xml:space="preserve"> </w:t>
      </w:r>
      <w:r>
        <w:rPr>
          <w:rFonts w:ascii="FuturaTOT" w:hAnsi="FuturaTOT"/>
          <w:lang w:val="ru-RU"/>
        </w:rPr>
        <w:t>такие</w:t>
      </w:r>
      <w:r w:rsidRPr="00952EAE">
        <w:rPr>
          <w:rFonts w:ascii="FuturaTOT" w:hAnsi="FuturaTOT"/>
          <w:lang w:val="ru-RU"/>
        </w:rPr>
        <w:t xml:space="preserve"> </w:t>
      </w:r>
      <w:r>
        <w:rPr>
          <w:rFonts w:ascii="FuturaTOT" w:hAnsi="FuturaTOT"/>
          <w:lang w:val="ru-RU"/>
        </w:rPr>
        <w:t>бренды</w:t>
      </w:r>
      <w:r w:rsidRPr="00952EAE">
        <w:rPr>
          <w:rFonts w:ascii="FuturaTOT" w:hAnsi="FuturaTOT"/>
          <w:lang w:val="ru-RU"/>
        </w:rPr>
        <w:t xml:space="preserve">, </w:t>
      </w:r>
      <w:r>
        <w:rPr>
          <w:rFonts w:ascii="FuturaTOT" w:hAnsi="FuturaTOT"/>
          <w:lang w:val="ru-RU"/>
        </w:rPr>
        <w:t>как</w:t>
      </w:r>
      <w:r w:rsidRPr="00952EAE">
        <w:rPr>
          <w:rFonts w:ascii="FuturaTOT" w:hAnsi="FuturaTOT"/>
          <w:lang w:val="ru-RU"/>
        </w:rPr>
        <w:t xml:space="preserve"> </w:t>
      </w:r>
      <w:r>
        <w:rPr>
          <w:rFonts w:ascii="FuturaTOT" w:hAnsi="FuturaTOT"/>
          <w:lang w:val="en-US"/>
        </w:rPr>
        <w:t>Apple</w:t>
      </w:r>
      <w:r w:rsidRPr="00952EAE">
        <w:rPr>
          <w:rFonts w:ascii="FuturaTOT" w:hAnsi="FuturaTOT"/>
          <w:lang w:val="ru-RU"/>
        </w:rPr>
        <w:t xml:space="preserve">, </w:t>
      </w:r>
      <w:r>
        <w:rPr>
          <w:rFonts w:ascii="FuturaTOT" w:hAnsi="FuturaTOT"/>
          <w:lang w:val="en-US"/>
        </w:rPr>
        <w:t>Audi</w:t>
      </w:r>
      <w:r w:rsidRPr="00952EAE">
        <w:rPr>
          <w:rFonts w:ascii="FuturaTOT" w:hAnsi="FuturaTOT"/>
          <w:lang w:val="ru-RU"/>
        </w:rPr>
        <w:t xml:space="preserve"> </w:t>
      </w:r>
      <w:r>
        <w:rPr>
          <w:rFonts w:ascii="FuturaTOT" w:hAnsi="FuturaTOT"/>
          <w:lang w:val="ru-RU"/>
        </w:rPr>
        <w:t>и</w:t>
      </w:r>
      <w:r w:rsidRPr="00952EAE">
        <w:rPr>
          <w:rFonts w:ascii="FuturaTOT" w:hAnsi="FuturaTOT"/>
          <w:lang w:val="ru-RU"/>
        </w:rPr>
        <w:t xml:space="preserve"> </w:t>
      </w:r>
      <w:r>
        <w:rPr>
          <w:rFonts w:ascii="FuturaTOT" w:hAnsi="FuturaTOT"/>
          <w:lang w:val="en-US"/>
        </w:rPr>
        <w:t>Daimler</w:t>
      </w:r>
      <w:r>
        <w:rPr>
          <w:rFonts w:ascii="FuturaTOT" w:hAnsi="FuturaTOT"/>
          <w:lang w:val="ru-RU"/>
        </w:rPr>
        <w:t>,</w:t>
      </w:r>
      <w:r w:rsidRPr="00952EAE">
        <w:rPr>
          <w:rFonts w:ascii="FuturaTOT" w:hAnsi="FuturaTOT"/>
          <w:lang w:val="ru-RU"/>
        </w:rPr>
        <w:t xml:space="preserve"> </w:t>
      </w:r>
      <w:r>
        <w:rPr>
          <w:rFonts w:ascii="FuturaTOT" w:hAnsi="FuturaTOT"/>
          <w:lang w:val="ru-RU"/>
        </w:rPr>
        <w:t>и подтвердил свою лидирующую позицию среди компаний, работающих в сантехнической сфере</w:t>
      </w:r>
      <w:r w:rsidRPr="00952EAE">
        <w:rPr>
          <w:rFonts w:ascii="FuturaTOT" w:hAnsi="FuturaTOT"/>
          <w:lang w:val="ru-RU"/>
        </w:rPr>
        <w:t>*.</w:t>
      </w:r>
    </w:p>
    <w:p w14:paraId="5B743041" w14:textId="77777777" w:rsidR="007C1C4C" w:rsidRPr="00952EAE" w:rsidRDefault="007C1C4C" w:rsidP="007C1C4C">
      <w:pPr>
        <w:ind w:left="3538"/>
        <w:jc w:val="both"/>
        <w:rPr>
          <w:rFonts w:ascii="FuturaTOT" w:hAnsi="FuturaTOT"/>
          <w:lang w:val="ru-RU"/>
        </w:rPr>
      </w:pPr>
    </w:p>
    <w:p w14:paraId="136C01B0" w14:textId="77777777" w:rsidR="007C1C4C" w:rsidRPr="00952EAE" w:rsidRDefault="007C1C4C" w:rsidP="007C1C4C">
      <w:pPr>
        <w:ind w:left="3538"/>
        <w:jc w:val="both"/>
        <w:rPr>
          <w:rFonts w:ascii="FuturaTOT" w:hAnsi="FuturaTOT"/>
          <w:lang w:val="ru-RU"/>
        </w:rPr>
      </w:pPr>
      <w:r>
        <w:rPr>
          <w:rFonts w:ascii="FuturaTOT" w:hAnsi="FuturaTOT"/>
          <w:lang w:val="ru-RU"/>
        </w:rPr>
        <w:t>В</w:t>
      </w:r>
      <w:r w:rsidRPr="00952EAE">
        <w:rPr>
          <w:rFonts w:ascii="FuturaTOT" w:hAnsi="FuturaTOT"/>
          <w:lang w:val="ru-RU"/>
        </w:rPr>
        <w:t xml:space="preserve"> 2019 </w:t>
      </w:r>
      <w:r>
        <w:rPr>
          <w:rFonts w:ascii="FuturaTOT" w:hAnsi="FuturaTOT"/>
          <w:lang w:val="ru-RU"/>
        </w:rPr>
        <w:t>году</w:t>
      </w:r>
      <w:r w:rsidRPr="00952EAE">
        <w:rPr>
          <w:rFonts w:ascii="FuturaTOT" w:hAnsi="FuturaTOT"/>
          <w:lang w:val="ru-RU"/>
        </w:rPr>
        <w:t xml:space="preserve"> 8 </w:t>
      </w:r>
      <w:r>
        <w:rPr>
          <w:rFonts w:ascii="FuturaTOT" w:hAnsi="FuturaTOT"/>
          <w:lang w:val="ru-RU"/>
        </w:rPr>
        <w:t>изделий</w:t>
      </w:r>
      <w:r w:rsidRPr="00952EAE">
        <w:rPr>
          <w:rFonts w:ascii="FuturaTOT" w:hAnsi="FuturaTOT"/>
          <w:lang w:val="ru-RU"/>
        </w:rPr>
        <w:t xml:space="preserve"> </w:t>
      </w:r>
      <w:r>
        <w:rPr>
          <w:rFonts w:ascii="FuturaTOT" w:hAnsi="FuturaTOT"/>
          <w:lang w:val="ru-RU"/>
        </w:rPr>
        <w:t>брендов</w:t>
      </w:r>
      <w:r w:rsidRPr="00952EAE">
        <w:rPr>
          <w:rFonts w:ascii="FuturaTOT" w:hAnsi="FuturaTOT"/>
          <w:lang w:val="ru-RU"/>
        </w:rPr>
        <w:t xml:space="preserve"> </w:t>
      </w:r>
      <w:r w:rsidRPr="00924980">
        <w:rPr>
          <w:rFonts w:ascii="FuturaTOT" w:hAnsi="FuturaTOT"/>
          <w:lang w:val="en-US"/>
        </w:rPr>
        <w:t>AXOR</w:t>
      </w:r>
      <w:r w:rsidRPr="00952EAE">
        <w:rPr>
          <w:rFonts w:ascii="FuturaTOT" w:hAnsi="FuturaTOT"/>
          <w:lang w:val="ru-RU"/>
        </w:rPr>
        <w:t xml:space="preserve"> </w:t>
      </w:r>
      <w:r>
        <w:rPr>
          <w:rFonts w:ascii="FuturaTOT" w:hAnsi="FuturaTOT"/>
          <w:lang w:val="ru-RU"/>
        </w:rPr>
        <w:t>и</w:t>
      </w:r>
      <w:r w:rsidRPr="00952EAE">
        <w:rPr>
          <w:rFonts w:ascii="FuturaTOT" w:hAnsi="FuturaTOT"/>
          <w:lang w:val="ru-RU"/>
        </w:rPr>
        <w:t xml:space="preserve"> </w:t>
      </w:r>
      <w:proofErr w:type="spellStart"/>
      <w:r w:rsidRPr="00924980">
        <w:rPr>
          <w:rFonts w:ascii="FuturaTOT" w:hAnsi="FuturaTOT"/>
          <w:lang w:val="en-US"/>
        </w:rPr>
        <w:t>hansgrohe</w:t>
      </w:r>
      <w:proofErr w:type="spellEnd"/>
      <w:r w:rsidRPr="00952EAE">
        <w:rPr>
          <w:rFonts w:ascii="FuturaTOT" w:hAnsi="FuturaTOT"/>
          <w:lang w:val="ru-RU"/>
        </w:rPr>
        <w:t xml:space="preserve"> </w:t>
      </w:r>
      <w:r>
        <w:rPr>
          <w:rFonts w:ascii="FuturaTOT" w:hAnsi="FuturaTOT"/>
          <w:lang w:val="ru-RU"/>
        </w:rPr>
        <w:t>получили</w:t>
      </w:r>
      <w:r w:rsidRPr="00952EAE">
        <w:rPr>
          <w:rFonts w:ascii="FuturaTOT" w:hAnsi="FuturaTOT"/>
          <w:lang w:val="ru-RU"/>
        </w:rPr>
        <w:t xml:space="preserve"> </w:t>
      </w:r>
      <w:r>
        <w:rPr>
          <w:rFonts w:ascii="FuturaTOT" w:hAnsi="FuturaTOT"/>
          <w:lang w:val="ru-RU"/>
        </w:rPr>
        <w:t>награду</w:t>
      </w:r>
      <w:r w:rsidRPr="00952EAE">
        <w:rPr>
          <w:rFonts w:ascii="FuturaTOT" w:hAnsi="FuturaTOT"/>
          <w:lang w:val="ru-RU"/>
        </w:rPr>
        <w:t xml:space="preserve"> </w:t>
      </w:r>
      <w:proofErr w:type="spellStart"/>
      <w:r w:rsidRPr="00924980">
        <w:rPr>
          <w:rFonts w:ascii="FuturaTOT" w:hAnsi="FuturaTOT"/>
          <w:lang w:val="en-US"/>
        </w:rPr>
        <w:t>iF</w:t>
      </w:r>
      <w:proofErr w:type="spellEnd"/>
      <w:r w:rsidRPr="00952EAE">
        <w:rPr>
          <w:rFonts w:ascii="FuturaTOT" w:hAnsi="FuturaTOT"/>
          <w:lang w:val="ru-RU"/>
        </w:rPr>
        <w:t xml:space="preserve"> </w:t>
      </w:r>
      <w:r w:rsidRPr="00924980">
        <w:rPr>
          <w:rFonts w:ascii="FuturaTOT" w:hAnsi="FuturaTOT"/>
          <w:lang w:val="en-US"/>
        </w:rPr>
        <w:t>DESIGN</w:t>
      </w:r>
      <w:r w:rsidRPr="00952EAE">
        <w:rPr>
          <w:rFonts w:ascii="FuturaTOT" w:hAnsi="FuturaTOT"/>
          <w:lang w:val="ru-RU"/>
        </w:rPr>
        <w:t xml:space="preserve"> </w:t>
      </w:r>
      <w:r w:rsidRPr="00924980">
        <w:rPr>
          <w:rFonts w:ascii="FuturaTOT" w:hAnsi="FuturaTOT"/>
          <w:lang w:val="en-US"/>
        </w:rPr>
        <w:t>AWARD</w:t>
      </w:r>
      <w:r w:rsidRPr="00952EAE">
        <w:rPr>
          <w:rFonts w:ascii="FuturaTOT" w:hAnsi="FuturaTOT"/>
          <w:lang w:val="ru-RU"/>
        </w:rPr>
        <w:t xml:space="preserve"> 2019.</w:t>
      </w:r>
    </w:p>
    <w:p w14:paraId="318968C6" w14:textId="77777777" w:rsidR="007C1C4C" w:rsidRPr="00952EAE" w:rsidRDefault="007C1C4C" w:rsidP="007C1C4C">
      <w:pPr>
        <w:pStyle w:val="BoilerplateText"/>
        <w:spacing w:after="0"/>
        <w:ind w:left="3538"/>
        <w:rPr>
          <w:rFonts w:ascii="FuturaTOT" w:hAnsi="FuturaTOT"/>
          <w:lang w:val="ru-RU"/>
        </w:rPr>
      </w:pPr>
      <w:r>
        <w:rPr>
          <w:rFonts w:ascii="FuturaTOT" w:hAnsi="FuturaTOT"/>
          <w:lang w:val="ru-RU"/>
        </w:rPr>
        <w:t>Более</w:t>
      </w:r>
      <w:r w:rsidRPr="00952EAE">
        <w:rPr>
          <w:rFonts w:ascii="FuturaTOT" w:hAnsi="FuturaTOT"/>
          <w:lang w:val="ru-RU"/>
        </w:rPr>
        <w:t xml:space="preserve"> </w:t>
      </w:r>
      <w:r>
        <w:rPr>
          <w:rFonts w:ascii="FuturaTOT" w:hAnsi="FuturaTOT"/>
          <w:lang w:val="ru-RU"/>
        </w:rPr>
        <w:t>подробную</w:t>
      </w:r>
      <w:r w:rsidRPr="00952EAE">
        <w:rPr>
          <w:rFonts w:ascii="FuturaTOT" w:hAnsi="FuturaTOT"/>
          <w:lang w:val="ru-RU"/>
        </w:rPr>
        <w:t xml:space="preserve"> </w:t>
      </w:r>
      <w:r>
        <w:rPr>
          <w:rFonts w:ascii="FuturaTOT" w:hAnsi="FuturaTOT"/>
          <w:lang w:val="ru-RU"/>
        </w:rPr>
        <w:t>информацию</w:t>
      </w:r>
      <w:r w:rsidRPr="00952EAE">
        <w:rPr>
          <w:rFonts w:ascii="FuturaTOT" w:hAnsi="FuturaTOT"/>
          <w:lang w:val="ru-RU"/>
        </w:rPr>
        <w:t xml:space="preserve"> </w:t>
      </w:r>
      <w:r>
        <w:rPr>
          <w:rFonts w:ascii="FuturaTOT" w:hAnsi="FuturaTOT"/>
          <w:lang w:val="ru-RU"/>
        </w:rPr>
        <w:t>вы</w:t>
      </w:r>
      <w:r w:rsidRPr="00952EAE">
        <w:rPr>
          <w:rFonts w:ascii="FuturaTOT" w:hAnsi="FuturaTOT"/>
          <w:lang w:val="ru-RU"/>
        </w:rPr>
        <w:t xml:space="preserve"> </w:t>
      </w:r>
      <w:r>
        <w:rPr>
          <w:rFonts w:ascii="FuturaTOT" w:hAnsi="FuturaTOT"/>
          <w:lang w:val="ru-RU"/>
        </w:rPr>
        <w:t>найдете</w:t>
      </w:r>
      <w:r w:rsidRPr="00952EAE">
        <w:rPr>
          <w:rFonts w:ascii="FuturaTOT" w:hAnsi="FuturaTOT"/>
          <w:lang w:val="ru-RU"/>
        </w:rPr>
        <w:t xml:space="preserve"> </w:t>
      </w:r>
      <w:r>
        <w:rPr>
          <w:rFonts w:ascii="FuturaTOT" w:hAnsi="FuturaTOT"/>
          <w:lang w:val="ru-RU"/>
        </w:rPr>
        <w:t>на</w:t>
      </w:r>
      <w:r w:rsidRPr="00952EAE">
        <w:rPr>
          <w:rFonts w:ascii="FuturaTOT" w:hAnsi="FuturaTOT"/>
          <w:lang w:val="ru-RU"/>
        </w:rPr>
        <w:t xml:space="preserve"> </w:t>
      </w:r>
      <w:r>
        <w:rPr>
          <w:rFonts w:ascii="FuturaTOT" w:hAnsi="FuturaTOT"/>
          <w:lang w:val="ru-RU"/>
        </w:rPr>
        <w:t>сайте</w:t>
      </w:r>
      <w:r w:rsidRPr="00952EAE">
        <w:rPr>
          <w:rFonts w:ascii="FuturaTOT" w:hAnsi="FuturaTOT"/>
          <w:lang w:val="ru-RU"/>
        </w:rPr>
        <w:t xml:space="preserve"> </w:t>
      </w:r>
      <w:hyperlink r:id="rId14" w:history="1">
        <w:r w:rsidRPr="00BE3126">
          <w:rPr>
            <w:rStyle w:val="a7"/>
            <w:rFonts w:ascii="FuturaTOT" w:hAnsi="FuturaTOT"/>
            <w:color w:val="auto"/>
            <w:u w:val="none"/>
            <w:lang w:val="en-US"/>
          </w:rPr>
          <w:t>www</w:t>
        </w:r>
        <w:r w:rsidRPr="00952EAE">
          <w:rPr>
            <w:rStyle w:val="a7"/>
            <w:rFonts w:ascii="FuturaTOT" w:hAnsi="FuturaTOT"/>
            <w:color w:val="auto"/>
            <w:u w:val="none"/>
            <w:lang w:val="ru-RU"/>
          </w:rPr>
          <w:t>.</w:t>
        </w:r>
        <w:proofErr w:type="spellStart"/>
        <w:r w:rsidRPr="00BE3126">
          <w:rPr>
            <w:rStyle w:val="a7"/>
            <w:rFonts w:ascii="FuturaTOT" w:hAnsi="FuturaTOT"/>
            <w:color w:val="auto"/>
            <w:u w:val="none"/>
            <w:lang w:val="en-US"/>
          </w:rPr>
          <w:t>hansgrohe</w:t>
        </w:r>
        <w:proofErr w:type="spellEnd"/>
        <w:r w:rsidRPr="00952EAE">
          <w:rPr>
            <w:rStyle w:val="a7"/>
            <w:rFonts w:ascii="FuturaTOT" w:hAnsi="FuturaTOT"/>
            <w:color w:val="auto"/>
            <w:u w:val="none"/>
            <w:lang w:val="ru-RU"/>
          </w:rPr>
          <w:t>-</w:t>
        </w:r>
        <w:r w:rsidRPr="00BE3126">
          <w:rPr>
            <w:rStyle w:val="a7"/>
            <w:rFonts w:ascii="FuturaTOT" w:hAnsi="FuturaTOT"/>
            <w:color w:val="auto"/>
            <w:u w:val="none"/>
            <w:lang w:val="en-US"/>
          </w:rPr>
          <w:t>group</w:t>
        </w:r>
        <w:r w:rsidRPr="00952EAE">
          <w:rPr>
            <w:rStyle w:val="a7"/>
            <w:rFonts w:ascii="FuturaTOT" w:hAnsi="FuturaTOT"/>
            <w:color w:val="auto"/>
            <w:u w:val="none"/>
            <w:lang w:val="ru-RU"/>
          </w:rPr>
          <w:t>.</w:t>
        </w:r>
        <w:r w:rsidRPr="00BE3126">
          <w:rPr>
            <w:rStyle w:val="a7"/>
            <w:rFonts w:ascii="FuturaTOT" w:hAnsi="FuturaTOT"/>
            <w:color w:val="auto"/>
            <w:u w:val="none"/>
            <w:lang w:val="en-US"/>
          </w:rPr>
          <w:t>com</w:t>
        </w:r>
        <w:r w:rsidRPr="00952EAE">
          <w:rPr>
            <w:rStyle w:val="a7"/>
            <w:rFonts w:ascii="FuturaTOT" w:hAnsi="FuturaTOT"/>
            <w:color w:val="auto"/>
            <w:u w:val="none"/>
            <w:lang w:val="ru-RU"/>
          </w:rPr>
          <w:t>/</w:t>
        </w:r>
        <w:r w:rsidRPr="00BE3126">
          <w:rPr>
            <w:rStyle w:val="a7"/>
            <w:rFonts w:ascii="FuturaTOT" w:hAnsi="FuturaTOT"/>
            <w:color w:val="auto"/>
            <w:u w:val="none"/>
            <w:lang w:val="en-US"/>
          </w:rPr>
          <w:t>en</w:t>
        </w:r>
        <w:r w:rsidRPr="00952EAE">
          <w:rPr>
            <w:rStyle w:val="a7"/>
            <w:rFonts w:ascii="FuturaTOT" w:hAnsi="FuturaTOT"/>
            <w:color w:val="auto"/>
            <w:u w:val="none"/>
            <w:lang w:val="ru-RU"/>
          </w:rPr>
          <w:t>/</w:t>
        </w:r>
        <w:r w:rsidRPr="00BE3126">
          <w:rPr>
            <w:rStyle w:val="a7"/>
            <w:rFonts w:ascii="FuturaTOT" w:hAnsi="FuturaTOT"/>
            <w:color w:val="auto"/>
            <w:u w:val="none"/>
            <w:lang w:val="en-US"/>
          </w:rPr>
          <w:t>about</w:t>
        </w:r>
        <w:r w:rsidRPr="00952EAE">
          <w:rPr>
            <w:rStyle w:val="a7"/>
            <w:rFonts w:ascii="FuturaTOT" w:hAnsi="FuturaTOT"/>
            <w:color w:val="auto"/>
            <w:u w:val="none"/>
            <w:lang w:val="ru-RU"/>
          </w:rPr>
          <w:t>-</w:t>
        </w:r>
        <w:r w:rsidRPr="00BE3126">
          <w:rPr>
            <w:rStyle w:val="a7"/>
            <w:rFonts w:ascii="FuturaTOT" w:hAnsi="FuturaTOT"/>
            <w:color w:val="auto"/>
            <w:u w:val="none"/>
            <w:lang w:val="en-US"/>
          </w:rPr>
          <w:t>us</w:t>
        </w:r>
        <w:r w:rsidRPr="00952EAE">
          <w:rPr>
            <w:rStyle w:val="a7"/>
            <w:rFonts w:ascii="FuturaTOT" w:hAnsi="FuturaTOT"/>
            <w:color w:val="auto"/>
            <w:u w:val="none"/>
            <w:lang w:val="ru-RU"/>
          </w:rPr>
          <w:t>/</w:t>
        </w:r>
        <w:r w:rsidRPr="00BE3126">
          <w:rPr>
            <w:rStyle w:val="a7"/>
            <w:rFonts w:ascii="FuturaTOT" w:hAnsi="FuturaTOT"/>
            <w:color w:val="auto"/>
            <w:u w:val="none"/>
            <w:lang w:val="en-US"/>
          </w:rPr>
          <w:t>claim</w:t>
        </w:r>
        <w:r w:rsidRPr="00952EAE">
          <w:rPr>
            <w:rStyle w:val="a7"/>
            <w:rFonts w:ascii="FuturaTOT" w:hAnsi="FuturaTOT"/>
            <w:color w:val="auto"/>
            <w:u w:val="none"/>
            <w:lang w:val="ru-RU"/>
          </w:rPr>
          <w:t>/</w:t>
        </w:r>
        <w:r w:rsidRPr="00BE3126">
          <w:rPr>
            <w:rStyle w:val="a7"/>
            <w:rFonts w:ascii="FuturaTOT" w:hAnsi="FuturaTOT"/>
            <w:color w:val="auto"/>
            <w:u w:val="none"/>
            <w:lang w:val="en-US"/>
          </w:rPr>
          <w:t>design</w:t>
        </w:r>
        <w:r w:rsidRPr="00952EAE">
          <w:rPr>
            <w:rStyle w:val="a7"/>
            <w:rFonts w:ascii="FuturaTOT" w:hAnsi="FuturaTOT"/>
            <w:color w:val="auto"/>
            <w:u w:val="none"/>
            <w:lang w:val="ru-RU"/>
          </w:rPr>
          <w:t>/</w:t>
        </w:r>
        <w:r w:rsidRPr="00BE3126">
          <w:rPr>
            <w:rStyle w:val="a7"/>
            <w:rFonts w:ascii="FuturaTOT" w:hAnsi="FuturaTOT"/>
            <w:color w:val="auto"/>
            <w:u w:val="none"/>
            <w:lang w:val="en-US"/>
          </w:rPr>
          <w:t>awards</w:t>
        </w:r>
      </w:hyperlink>
      <w:r w:rsidRPr="00952EAE">
        <w:rPr>
          <w:rFonts w:ascii="FuturaTOT" w:hAnsi="FuturaTOT"/>
          <w:lang w:val="ru-RU"/>
        </w:rPr>
        <w:t>.</w:t>
      </w:r>
    </w:p>
    <w:p w14:paraId="7F85315E" w14:textId="77777777" w:rsidR="007C1C4C" w:rsidRPr="00952EAE" w:rsidRDefault="007C1C4C" w:rsidP="007C1C4C">
      <w:pPr>
        <w:pStyle w:val="BoilerplateText"/>
        <w:spacing w:after="0"/>
        <w:ind w:left="3538"/>
        <w:rPr>
          <w:rFonts w:ascii="FuturaTOT" w:hAnsi="FuturaTOT"/>
          <w:lang w:val="ru-RU"/>
        </w:rPr>
      </w:pPr>
    </w:p>
    <w:p w14:paraId="33C3E141" w14:textId="77777777" w:rsidR="007C1C4C" w:rsidRPr="00CD45CB" w:rsidRDefault="007C1C4C" w:rsidP="007C1C4C">
      <w:pPr>
        <w:pStyle w:val="BoilerplateText"/>
        <w:spacing w:after="0"/>
        <w:ind w:left="3538"/>
        <w:jc w:val="left"/>
        <w:rPr>
          <w:rFonts w:ascii="FuturaTOT" w:hAnsi="FuturaTOT"/>
          <w:lang w:val="ru-RU"/>
        </w:rPr>
      </w:pPr>
      <w:r w:rsidRPr="00CD45CB">
        <w:rPr>
          <w:rFonts w:ascii="FuturaTOT" w:hAnsi="FuturaTOT"/>
          <w:lang w:val="ru-RU"/>
        </w:rPr>
        <w:t>*</w:t>
      </w:r>
      <w:r w:rsidRPr="007211F8">
        <w:rPr>
          <w:rFonts w:ascii="FuturaTOT" w:hAnsi="FuturaTOT"/>
          <w:lang w:val="fr-FR"/>
        </w:rPr>
        <w:t>www</w:t>
      </w:r>
      <w:r w:rsidRPr="00CD45CB">
        <w:rPr>
          <w:rFonts w:ascii="FuturaTOT" w:hAnsi="FuturaTOT"/>
          <w:lang w:val="ru-RU"/>
        </w:rPr>
        <w:t>.</w:t>
      </w:r>
      <w:proofErr w:type="spellStart"/>
      <w:r w:rsidRPr="007211F8">
        <w:rPr>
          <w:rFonts w:ascii="FuturaTOT" w:hAnsi="FuturaTOT"/>
          <w:lang w:val="fr-FR"/>
        </w:rPr>
        <w:t>ifworlddesignguide</w:t>
      </w:r>
      <w:proofErr w:type="spellEnd"/>
      <w:r w:rsidRPr="00CD45CB">
        <w:rPr>
          <w:rFonts w:ascii="FuturaTOT" w:hAnsi="FuturaTOT"/>
          <w:lang w:val="ru-RU"/>
        </w:rPr>
        <w:t>.</w:t>
      </w:r>
      <w:proofErr w:type="spellStart"/>
      <w:r w:rsidRPr="007211F8">
        <w:rPr>
          <w:rFonts w:ascii="FuturaTOT" w:hAnsi="FuturaTOT"/>
          <w:lang w:val="fr-FR"/>
        </w:rPr>
        <w:t>com</w:t>
      </w:r>
      <w:proofErr w:type="spellEnd"/>
    </w:p>
    <w:p w14:paraId="7CA5490F" w14:textId="77777777" w:rsidR="007C1C4C" w:rsidRPr="00CD45CB" w:rsidRDefault="007C1C4C" w:rsidP="007C1C4C">
      <w:pPr>
        <w:pStyle w:val="Text"/>
        <w:spacing w:after="0" w:line="240" w:lineRule="auto"/>
        <w:rPr>
          <w:rFonts w:ascii="FuturaTOT" w:hAnsi="FuturaTOT"/>
          <w:lang w:val="ru-RU"/>
        </w:rPr>
      </w:pPr>
    </w:p>
    <w:p w14:paraId="6BF0CB78" w14:textId="77777777" w:rsidR="007C1C4C" w:rsidRPr="00277688" w:rsidRDefault="007C1C4C" w:rsidP="007C1C4C">
      <w:pPr>
        <w:jc w:val="both"/>
        <w:rPr>
          <w:rFonts w:ascii="FuturaTOT" w:hAnsi="FuturaTOT"/>
          <w:lang w:val="ru-RU"/>
        </w:rPr>
      </w:pPr>
      <w:r>
        <w:rPr>
          <w:rFonts w:ascii="FuturaTOT" w:hAnsi="FuturaTOT"/>
          <w:lang w:val="ru-RU"/>
        </w:rPr>
        <w:t>Дополнительная информация</w:t>
      </w:r>
      <w:r w:rsidRPr="00277688">
        <w:rPr>
          <w:rFonts w:ascii="FuturaTOT" w:hAnsi="FuturaTOT"/>
          <w:lang w:val="ru-RU"/>
        </w:rPr>
        <w:t xml:space="preserve">: </w:t>
      </w:r>
      <w:r w:rsidRPr="00277688">
        <w:rPr>
          <w:rFonts w:ascii="FuturaTOT" w:hAnsi="FuturaTOT"/>
          <w:lang w:val="ru-RU"/>
        </w:rPr>
        <w:tab/>
      </w:r>
      <w:r w:rsidRPr="00277688">
        <w:rPr>
          <w:rFonts w:ascii="FuturaTOT" w:hAnsi="FuturaTOT"/>
          <w:lang w:val="ru-RU"/>
        </w:rPr>
        <w:tab/>
        <w:t>ООО «</w:t>
      </w:r>
      <w:proofErr w:type="spellStart"/>
      <w:r w:rsidRPr="00277688">
        <w:rPr>
          <w:rFonts w:ascii="FuturaTOT" w:hAnsi="FuturaTOT"/>
          <w:lang w:val="ru-RU"/>
        </w:rPr>
        <w:t>Хансгроэ</w:t>
      </w:r>
      <w:proofErr w:type="spellEnd"/>
      <w:r w:rsidRPr="00277688">
        <w:rPr>
          <w:rFonts w:ascii="FuturaTOT" w:hAnsi="FuturaTOT"/>
          <w:lang w:val="ru-RU"/>
        </w:rPr>
        <w:t>»</w:t>
      </w:r>
    </w:p>
    <w:p w14:paraId="0FBAA093" w14:textId="77777777" w:rsidR="007C1C4C" w:rsidRPr="00277688" w:rsidRDefault="007C1C4C" w:rsidP="007C1C4C">
      <w:pPr>
        <w:ind w:left="2839" w:firstLine="701"/>
        <w:jc w:val="both"/>
        <w:rPr>
          <w:rFonts w:ascii="FuturaTOT" w:hAnsi="FuturaTOT"/>
          <w:lang w:val="ru-RU"/>
        </w:rPr>
      </w:pPr>
      <w:r w:rsidRPr="00277688">
        <w:rPr>
          <w:rFonts w:ascii="FuturaTOT" w:hAnsi="FuturaTOT"/>
          <w:lang w:val="ru-RU"/>
        </w:rPr>
        <w:t>Тел.: +7 495 647-0735</w:t>
      </w:r>
    </w:p>
    <w:p w14:paraId="05AEE320" w14:textId="77777777" w:rsidR="007C1C4C" w:rsidRPr="00277688" w:rsidRDefault="007C1C4C" w:rsidP="007C1C4C">
      <w:pPr>
        <w:ind w:left="2839" w:firstLine="701"/>
        <w:jc w:val="both"/>
        <w:rPr>
          <w:rFonts w:ascii="FuturaTOT" w:hAnsi="FuturaTOT"/>
          <w:lang w:val="ru-RU"/>
        </w:rPr>
      </w:pPr>
      <w:r w:rsidRPr="00277688">
        <w:rPr>
          <w:rFonts w:ascii="FuturaTOT" w:hAnsi="FuturaTOT"/>
          <w:lang w:val="ru-RU"/>
        </w:rPr>
        <w:t xml:space="preserve">Анастасия </w:t>
      </w:r>
      <w:proofErr w:type="spellStart"/>
      <w:r w:rsidRPr="00277688">
        <w:rPr>
          <w:rFonts w:ascii="FuturaTOT" w:hAnsi="FuturaTOT"/>
          <w:lang w:val="ru-RU"/>
        </w:rPr>
        <w:t>Коробейникова</w:t>
      </w:r>
      <w:proofErr w:type="spellEnd"/>
    </w:p>
    <w:p w14:paraId="214BED30" w14:textId="77777777" w:rsidR="007C1C4C" w:rsidRPr="00277688" w:rsidRDefault="007C1C4C" w:rsidP="007C1C4C">
      <w:pPr>
        <w:ind w:left="2839" w:firstLine="701"/>
        <w:jc w:val="both"/>
        <w:rPr>
          <w:rFonts w:ascii="FuturaTOT" w:hAnsi="FuturaTOT"/>
          <w:lang w:val="ru-RU"/>
        </w:rPr>
      </w:pPr>
      <w:r w:rsidRPr="00277688">
        <w:rPr>
          <w:rFonts w:ascii="FuturaTOT" w:hAnsi="FuturaTOT"/>
          <w:lang w:val="ru-RU"/>
        </w:rPr>
        <w:t>anastasia.korobeinikova@hansgrohe.ru</w:t>
      </w:r>
    </w:p>
    <w:p w14:paraId="78D70481" w14:textId="77777777" w:rsidR="007C1C4C" w:rsidRPr="00277688" w:rsidRDefault="007C1C4C" w:rsidP="007C1C4C">
      <w:pPr>
        <w:pStyle w:val="Text"/>
        <w:spacing w:after="0" w:line="240" w:lineRule="auto"/>
        <w:rPr>
          <w:rFonts w:ascii="FuturaTOT" w:hAnsi="FuturaTOT"/>
          <w:lang w:val="ru-RU"/>
        </w:rPr>
      </w:pPr>
      <w:r w:rsidRPr="00277688">
        <w:rPr>
          <w:rFonts w:ascii="FuturaTOT" w:hAnsi="FuturaTOT"/>
          <w:lang w:val="ru-RU"/>
        </w:rPr>
        <w:tab/>
      </w:r>
      <w:r w:rsidRPr="00277688">
        <w:rPr>
          <w:rFonts w:ascii="FuturaTOT" w:hAnsi="FuturaTOT"/>
          <w:lang w:val="ru-RU"/>
        </w:rPr>
        <w:tab/>
      </w:r>
      <w:r w:rsidRPr="00277688">
        <w:rPr>
          <w:rFonts w:ascii="FuturaTOT" w:hAnsi="FuturaTOT"/>
          <w:lang w:val="ru-RU"/>
        </w:rPr>
        <w:tab/>
      </w:r>
      <w:r w:rsidRPr="00277688">
        <w:rPr>
          <w:rFonts w:ascii="FuturaTOT" w:hAnsi="FuturaTOT"/>
          <w:lang w:val="ru-RU"/>
        </w:rPr>
        <w:tab/>
      </w:r>
      <w:r w:rsidRPr="00277688">
        <w:rPr>
          <w:rFonts w:ascii="FuturaTOT" w:hAnsi="FuturaTOT"/>
          <w:lang w:val="ru-RU"/>
        </w:rPr>
        <w:tab/>
      </w:r>
      <w:hyperlink r:id="rId15" w:history="1">
        <w:r w:rsidRPr="00DE0AFC">
          <w:rPr>
            <w:rStyle w:val="a7"/>
            <w:rFonts w:ascii="FuturaTOT" w:hAnsi="FuturaTOT"/>
            <w:lang w:val="ru-RU"/>
          </w:rPr>
          <w:t>www.ha</w:t>
        </w:r>
        <w:r w:rsidRPr="00DE0AFC">
          <w:rPr>
            <w:rStyle w:val="a7"/>
            <w:rFonts w:ascii="FuturaTOT" w:hAnsi="FuturaTOT"/>
            <w:lang w:val="en-US"/>
          </w:rPr>
          <w:t>ns</w:t>
        </w:r>
        <w:r w:rsidRPr="00DE0AFC">
          <w:rPr>
            <w:rStyle w:val="a7"/>
            <w:rFonts w:ascii="FuturaTOT" w:hAnsi="FuturaTOT"/>
            <w:lang w:val="ru-RU"/>
          </w:rPr>
          <w:t>grohe.ru</w:t>
        </w:r>
      </w:hyperlink>
      <w:r w:rsidRPr="00277688">
        <w:rPr>
          <w:rFonts w:ascii="FuturaTOT" w:hAnsi="FuturaTOT"/>
          <w:lang w:val="ru-RU"/>
        </w:rPr>
        <w:t xml:space="preserve">  </w:t>
      </w:r>
    </w:p>
    <w:p w14:paraId="696C0415" w14:textId="69753DC6" w:rsidR="004D6F9F" w:rsidRPr="00C1417A" w:rsidRDefault="00774431" w:rsidP="00231FC9">
      <w:pPr>
        <w:pStyle w:val="Text"/>
        <w:spacing w:after="0" w:line="240" w:lineRule="auto"/>
        <w:rPr>
          <w:lang w:val="en-US"/>
        </w:rPr>
      </w:pPr>
      <w:r w:rsidRPr="00C1417A">
        <w:rPr>
          <w:rFonts w:ascii="FuturaTOT" w:hAnsi="FuturaTOT" w:cs="Arial"/>
          <w:color w:val="000000" w:themeColor="text1"/>
          <w:szCs w:val="22"/>
          <w:lang w:val="en-US"/>
        </w:rPr>
        <w:t xml:space="preserve"> </w:t>
      </w:r>
    </w:p>
    <w:sectPr w:rsidR="004D6F9F" w:rsidRPr="00C1417A" w:rsidSect="00054617">
      <w:headerReference w:type="default" r:id="rId16"/>
      <w:footerReference w:type="default" r:id="rId17"/>
      <w:pgSz w:w="11906" w:h="16838" w:code="9"/>
      <w:pgMar w:top="2835" w:right="1276" w:bottom="170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5D238" w14:textId="77777777" w:rsidR="00EA0CF0" w:rsidRDefault="00EA0CF0" w:rsidP="00C64A6E">
      <w:r>
        <w:separator/>
      </w:r>
    </w:p>
  </w:endnote>
  <w:endnote w:type="continuationSeparator" w:id="0">
    <w:p w14:paraId="78B8712D" w14:textId="77777777" w:rsidR="00EA0CF0" w:rsidRDefault="00EA0CF0" w:rsidP="00C6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TOT">
    <w:altName w:val="Century Gothic"/>
    <w:panose1 w:val="00000000000000000000"/>
    <w:charset w:val="00"/>
    <w:family w:val="decorative"/>
    <w:notTrueType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00ED1" w14:textId="77777777" w:rsidR="007C1C4C" w:rsidRDefault="007C1C4C" w:rsidP="007C1C4C">
    <w:pPr>
      <w:tabs>
        <w:tab w:val="left" w:pos="567"/>
      </w:tabs>
      <w:rPr>
        <w:rFonts w:cs="Arial"/>
        <w:color w:val="808080"/>
        <w:sz w:val="14"/>
        <w:lang w:val="ru-RU"/>
      </w:rPr>
    </w:pPr>
    <w:bookmarkStart w:id="1" w:name="_Hlk526944832"/>
    <w:bookmarkStart w:id="2" w:name="_Hlk526944833"/>
    <w:r w:rsidRPr="006F150B">
      <w:rPr>
        <w:rFonts w:ascii="FuturaTOT" w:hAnsi="FuturaTOT"/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8F1011" wp14:editId="4A6827C7">
              <wp:simplePos x="0" y="0"/>
              <wp:positionH relativeFrom="column">
                <wp:posOffset>-10160</wp:posOffset>
              </wp:positionH>
              <wp:positionV relativeFrom="paragraph">
                <wp:posOffset>-91440</wp:posOffset>
              </wp:positionV>
              <wp:extent cx="5957570" cy="0"/>
              <wp:effectExtent l="0" t="0" r="24130" b="19050"/>
              <wp:wrapNone/>
              <wp:docPr id="1" name="Gerade Verbindung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757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B2B2B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-7.2pt" to="468.3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" strokecolor="#b2b2b2" strokeweight=".25pt"/>
          </w:pict>
        </mc:Fallback>
      </mc:AlternateContent>
    </w:r>
    <w:bookmarkEnd w:id="1"/>
    <w:bookmarkEnd w:id="2"/>
  </w:p>
  <w:p w14:paraId="610538B2" w14:textId="77777777" w:rsidR="007C1C4C" w:rsidRPr="008E4211" w:rsidRDefault="007C1C4C" w:rsidP="007C1C4C">
    <w:pPr>
      <w:tabs>
        <w:tab w:val="left" w:pos="567"/>
      </w:tabs>
      <w:rPr>
        <w:rFonts w:cs="Arial"/>
        <w:color w:val="808080"/>
        <w:sz w:val="14"/>
        <w:lang w:val="ru-RU"/>
      </w:rPr>
    </w:pPr>
    <w:r w:rsidRPr="008E4211">
      <w:rPr>
        <w:rFonts w:cs="Arial"/>
        <w:color w:val="808080"/>
        <w:sz w:val="14"/>
        <w:lang w:val="ru-RU"/>
      </w:rPr>
      <w:t>ООО «</w:t>
    </w:r>
    <w:proofErr w:type="spellStart"/>
    <w:r w:rsidRPr="008E4211">
      <w:rPr>
        <w:rFonts w:cs="Arial"/>
        <w:color w:val="808080"/>
        <w:sz w:val="14"/>
        <w:lang w:val="ru-RU"/>
      </w:rPr>
      <w:t>Хансгроэ</w:t>
    </w:r>
    <w:proofErr w:type="spellEnd"/>
    <w:r w:rsidRPr="008E4211">
      <w:rPr>
        <w:rFonts w:cs="Arial"/>
        <w:color w:val="808080"/>
        <w:sz w:val="14"/>
        <w:lang w:val="ru-RU"/>
      </w:rPr>
      <w:t xml:space="preserve">» </w:t>
    </w:r>
  </w:p>
  <w:p w14:paraId="205CFD87" w14:textId="77777777" w:rsidR="007C1C4C" w:rsidRPr="008E4211" w:rsidRDefault="007C1C4C" w:rsidP="007C1C4C">
    <w:pPr>
      <w:tabs>
        <w:tab w:val="left" w:pos="567"/>
      </w:tabs>
      <w:rPr>
        <w:rFonts w:cs="Arial"/>
        <w:color w:val="808080"/>
        <w:sz w:val="14"/>
        <w:lang w:val="ru-RU"/>
      </w:rPr>
    </w:pPr>
    <w:r w:rsidRPr="008E4211">
      <w:rPr>
        <w:rFonts w:cs="Arial"/>
        <w:color w:val="808080"/>
        <w:sz w:val="14"/>
        <w:lang w:val="ru-RU"/>
      </w:rPr>
      <w:t>107023, Москва, Семеновская пл., 1А, БЦ «Соколиная гора»</w:t>
    </w:r>
  </w:p>
  <w:p w14:paraId="2A76D6FF" w14:textId="04442BDC" w:rsidR="007C1C4C" w:rsidRPr="008E4211" w:rsidRDefault="007C1C4C" w:rsidP="007C1C4C">
    <w:pPr>
      <w:tabs>
        <w:tab w:val="left" w:pos="567"/>
      </w:tabs>
      <w:rPr>
        <w:rFonts w:cs="Arial"/>
        <w:color w:val="808080"/>
        <w:sz w:val="14"/>
        <w:lang w:val="ru-RU"/>
      </w:rPr>
    </w:pPr>
    <w:r w:rsidRPr="008E4211">
      <w:rPr>
        <w:rFonts w:cs="Arial"/>
        <w:color w:val="808080"/>
        <w:sz w:val="14"/>
        <w:lang w:val="ru-RU"/>
      </w:rPr>
      <w:t>Тел.  +7 495</w:t>
    </w:r>
    <w:r w:rsidRPr="008E4211">
      <w:rPr>
        <w:rFonts w:cs="Arial"/>
        <w:color w:val="808080"/>
        <w:sz w:val="14"/>
        <w:lang w:val="fr-FR"/>
      </w:rPr>
      <w:t> </w:t>
    </w:r>
    <w:r w:rsidRPr="008E4211">
      <w:rPr>
        <w:rFonts w:cs="Arial"/>
        <w:color w:val="808080"/>
        <w:sz w:val="14"/>
        <w:lang w:val="ru-RU"/>
      </w:rPr>
      <w:t>647-0735, факс +7</w:t>
    </w:r>
    <w:r>
      <w:rPr>
        <w:rFonts w:cs="Arial"/>
        <w:color w:val="808080"/>
        <w:sz w:val="14"/>
        <w:lang w:val="ru-RU"/>
      </w:rPr>
      <w:t> </w:t>
    </w:r>
    <w:r w:rsidRPr="008E4211">
      <w:rPr>
        <w:rFonts w:cs="Arial"/>
        <w:color w:val="808080"/>
        <w:sz w:val="14"/>
        <w:lang w:val="ru-RU"/>
      </w:rPr>
      <w:t>495</w:t>
    </w:r>
    <w:r>
      <w:rPr>
        <w:rFonts w:cs="Arial"/>
        <w:color w:val="808080"/>
        <w:sz w:val="14"/>
        <w:lang w:val="ru-RU"/>
      </w:rPr>
      <w:t xml:space="preserve"> </w:t>
    </w:r>
    <w:r w:rsidRPr="008E4211">
      <w:rPr>
        <w:rFonts w:cs="Arial"/>
        <w:color w:val="808080"/>
        <w:sz w:val="14"/>
        <w:lang w:val="ru-RU"/>
      </w:rPr>
      <w:t xml:space="preserve">647-0745, </w:t>
    </w:r>
    <w:r w:rsidRPr="008E4211">
      <w:rPr>
        <w:rFonts w:cs="Arial"/>
        <w:color w:val="808080"/>
        <w:sz w:val="14"/>
        <w:lang w:val="fr-FR"/>
      </w:rPr>
      <w:t>info</w:t>
    </w:r>
    <w:r w:rsidRPr="008E4211">
      <w:rPr>
        <w:rFonts w:cs="Arial"/>
        <w:color w:val="808080"/>
        <w:sz w:val="14"/>
        <w:lang w:val="ru-RU"/>
      </w:rPr>
      <w:t>@</w:t>
    </w:r>
    <w:proofErr w:type="spellStart"/>
    <w:r w:rsidRPr="008E4211">
      <w:rPr>
        <w:rFonts w:cs="Arial"/>
        <w:color w:val="808080"/>
        <w:sz w:val="14"/>
        <w:lang w:val="fr-FR"/>
      </w:rPr>
      <w:t>hansgrohe</w:t>
    </w:r>
    <w:proofErr w:type="spellEnd"/>
    <w:r w:rsidRPr="008E4211">
      <w:rPr>
        <w:rFonts w:cs="Arial"/>
        <w:color w:val="808080"/>
        <w:sz w:val="14"/>
        <w:lang w:val="ru-RU"/>
      </w:rPr>
      <w:t>.</w:t>
    </w:r>
    <w:r w:rsidRPr="008E4211">
      <w:rPr>
        <w:rFonts w:cs="Arial"/>
        <w:color w:val="808080"/>
        <w:sz w:val="14"/>
        <w:lang w:val="fr-FR"/>
      </w:rPr>
      <w:t>ru</w:t>
    </w:r>
    <w:r w:rsidRPr="008E4211">
      <w:rPr>
        <w:rFonts w:cs="Arial"/>
        <w:color w:val="808080"/>
        <w:sz w:val="14"/>
        <w:lang w:val="ru-RU"/>
      </w:rPr>
      <w:t xml:space="preserve"> </w:t>
    </w:r>
  </w:p>
  <w:p w14:paraId="2C22BBE5" w14:textId="77777777" w:rsidR="007C1C4C" w:rsidRPr="00277688" w:rsidRDefault="007C1C4C" w:rsidP="007C1C4C">
    <w:pPr>
      <w:rPr>
        <w:rFonts w:cs="Arial"/>
        <w:color w:val="808080"/>
        <w:sz w:val="14"/>
        <w:lang w:val="ru-RU"/>
      </w:rPr>
    </w:pPr>
    <w:r w:rsidRPr="008E4211">
      <w:rPr>
        <w:rFonts w:cs="Arial"/>
        <w:color w:val="808080"/>
        <w:sz w:val="14"/>
        <w:lang w:val="fr-FR"/>
      </w:rPr>
      <w:t>www</w:t>
    </w:r>
    <w:r w:rsidRPr="008E4211">
      <w:rPr>
        <w:rFonts w:cs="Arial"/>
        <w:color w:val="808080"/>
        <w:sz w:val="14"/>
        <w:lang w:val="ru-RU"/>
      </w:rPr>
      <w:t>.</w:t>
    </w:r>
    <w:proofErr w:type="spellStart"/>
    <w:r w:rsidRPr="008E4211">
      <w:rPr>
        <w:rFonts w:cs="Arial"/>
        <w:color w:val="808080"/>
        <w:sz w:val="14"/>
        <w:lang w:val="fr-FR"/>
      </w:rPr>
      <w:t>hansgrohe</w:t>
    </w:r>
    <w:proofErr w:type="spellEnd"/>
    <w:r w:rsidRPr="008E4211">
      <w:rPr>
        <w:rFonts w:cs="Arial"/>
        <w:color w:val="808080"/>
        <w:sz w:val="14"/>
        <w:lang w:val="ru-RU"/>
      </w:rPr>
      <w:t>.</w:t>
    </w:r>
    <w:r w:rsidRPr="008E4211">
      <w:rPr>
        <w:rFonts w:cs="Arial"/>
        <w:color w:val="808080"/>
        <w:sz w:val="14"/>
        <w:lang w:val="fr-FR"/>
      </w:rPr>
      <w:t>ru</w:t>
    </w:r>
  </w:p>
  <w:p w14:paraId="25CCAF19" w14:textId="0F003A0F" w:rsidR="004161DF" w:rsidRPr="007C1C4C" w:rsidRDefault="004161DF" w:rsidP="007C1C4C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9146A" w14:textId="77777777" w:rsidR="00EA0CF0" w:rsidRDefault="00EA0CF0" w:rsidP="00C64A6E">
      <w:r>
        <w:separator/>
      </w:r>
    </w:p>
  </w:footnote>
  <w:footnote w:type="continuationSeparator" w:id="0">
    <w:p w14:paraId="6259F938" w14:textId="77777777" w:rsidR="00EA0CF0" w:rsidRDefault="00EA0CF0" w:rsidP="00C64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09E78" w14:textId="77777777" w:rsidR="004161DF" w:rsidRDefault="004161DF">
    <w:pPr>
      <w:pStyle w:val="a3"/>
    </w:pPr>
    <w:r>
      <w:rPr>
        <w:noProof/>
        <w:lang w:val="ru-RU" w:eastAsia="zh-CN"/>
      </w:rPr>
      <w:drawing>
        <wp:anchor distT="0" distB="0" distL="114300" distR="114300" simplePos="0" relativeHeight="251658240" behindDoc="1" locked="0" layoutInCell="1" allowOverlap="1" wp14:anchorId="6DEB9C7D" wp14:editId="02DF5FAD">
          <wp:simplePos x="0" y="0"/>
          <wp:positionH relativeFrom="column">
            <wp:posOffset>2799715</wp:posOffset>
          </wp:positionH>
          <wp:positionV relativeFrom="paragraph">
            <wp:posOffset>-457200</wp:posOffset>
          </wp:positionV>
          <wp:extent cx="3962400" cy="1078992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sgroheLogo_PMVorlag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1078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967FD"/>
    <w:multiLevelType w:val="hybridMultilevel"/>
    <w:tmpl w:val="50BA611E"/>
    <w:lvl w:ilvl="0" w:tplc="EA2AED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931E8"/>
    <w:multiLevelType w:val="hybridMultilevel"/>
    <w:tmpl w:val="CF849614"/>
    <w:lvl w:ilvl="0" w:tplc="E728B0F2">
      <w:start w:val="5"/>
      <w:numFmt w:val="bullet"/>
      <w:lvlText w:val="-"/>
      <w:lvlJc w:val="left"/>
      <w:pPr>
        <w:ind w:left="325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2B"/>
    <w:rsid w:val="00001C80"/>
    <w:rsid w:val="00034924"/>
    <w:rsid w:val="0003579B"/>
    <w:rsid w:val="00054617"/>
    <w:rsid w:val="0006265A"/>
    <w:rsid w:val="00072AE7"/>
    <w:rsid w:val="00080E8D"/>
    <w:rsid w:val="00094B36"/>
    <w:rsid w:val="00096D0C"/>
    <w:rsid w:val="000A230E"/>
    <w:rsid w:val="000A4277"/>
    <w:rsid w:val="000A6600"/>
    <w:rsid w:val="000E2A64"/>
    <w:rsid w:val="000E36A4"/>
    <w:rsid w:val="000E5BC1"/>
    <w:rsid w:val="000F1E47"/>
    <w:rsid w:val="001178E0"/>
    <w:rsid w:val="00123B98"/>
    <w:rsid w:val="00156E50"/>
    <w:rsid w:val="00162DC3"/>
    <w:rsid w:val="00172ABC"/>
    <w:rsid w:val="00172FB4"/>
    <w:rsid w:val="0017490E"/>
    <w:rsid w:val="0017617A"/>
    <w:rsid w:val="001B40F3"/>
    <w:rsid w:val="001B7D48"/>
    <w:rsid w:val="001E473D"/>
    <w:rsid w:val="001F2B7F"/>
    <w:rsid w:val="0020024E"/>
    <w:rsid w:val="00205814"/>
    <w:rsid w:val="00220F6A"/>
    <w:rsid w:val="002243B2"/>
    <w:rsid w:val="002249F0"/>
    <w:rsid w:val="00231D79"/>
    <w:rsid w:val="00231FC9"/>
    <w:rsid w:val="00237FB6"/>
    <w:rsid w:val="00243DF3"/>
    <w:rsid w:val="00256F2B"/>
    <w:rsid w:val="00282E2E"/>
    <w:rsid w:val="002A4AF7"/>
    <w:rsid w:val="002C6977"/>
    <w:rsid w:val="002C6EC6"/>
    <w:rsid w:val="002F7E92"/>
    <w:rsid w:val="003124A8"/>
    <w:rsid w:val="00325D94"/>
    <w:rsid w:val="0034573B"/>
    <w:rsid w:val="00345AE6"/>
    <w:rsid w:val="00360CCC"/>
    <w:rsid w:val="0037677E"/>
    <w:rsid w:val="003938FD"/>
    <w:rsid w:val="00397EA1"/>
    <w:rsid w:val="003A6131"/>
    <w:rsid w:val="003A6C10"/>
    <w:rsid w:val="003B5AD1"/>
    <w:rsid w:val="003C0605"/>
    <w:rsid w:val="003C633E"/>
    <w:rsid w:val="003E740F"/>
    <w:rsid w:val="003F6656"/>
    <w:rsid w:val="00410894"/>
    <w:rsid w:val="004161DF"/>
    <w:rsid w:val="004207DA"/>
    <w:rsid w:val="004231E5"/>
    <w:rsid w:val="004572A6"/>
    <w:rsid w:val="00465635"/>
    <w:rsid w:val="00480C89"/>
    <w:rsid w:val="00487941"/>
    <w:rsid w:val="004B0CF9"/>
    <w:rsid w:val="004D69E1"/>
    <w:rsid w:val="004D6F9F"/>
    <w:rsid w:val="004F0BF8"/>
    <w:rsid w:val="004F1286"/>
    <w:rsid w:val="004F68DF"/>
    <w:rsid w:val="005010DA"/>
    <w:rsid w:val="00530EB7"/>
    <w:rsid w:val="00533AC2"/>
    <w:rsid w:val="005401B4"/>
    <w:rsid w:val="00561DFF"/>
    <w:rsid w:val="00596783"/>
    <w:rsid w:val="005A1E0B"/>
    <w:rsid w:val="005A26B7"/>
    <w:rsid w:val="005A37EA"/>
    <w:rsid w:val="005C721D"/>
    <w:rsid w:val="005D26E3"/>
    <w:rsid w:val="005D7CC7"/>
    <w:rsid w:val="005F4389"/>
    <w:rsid w:val="0060064B"/>
    <w:rsid w:val="006236D3"/>
    <w:rsid w:val="0062705C"/>
    <w:rsid w:val="00627319"/>
    <w:rsid w:val="00654A00"/>
    <w:rsid w:val="006574D7"/>
    <w:rsid w:val="006603E5"/>
    <w:rsid w:val="0067395F"/>
    <w:rsid w:val="0068004A"/>
    <w:rsid w:val="00693367"/>
    <w:rsid w:val="006B0D18"/>
    <w:rsid w:val="006C0A32"/>
    <w:rsid w:val="006C6658"/>
    <w:rsid w:val="006E3EAB"/>
    <w:rsid w:val="006E6078"/>
    <w:rsid w:val="007029D7"/>
    <w:rsid w:val="00706604"/>
    <w:rsid w:val="00714906"/>
    <w:rsid w:val="00716F83"/>
    <w:rsid w:val="00725AD3"/>
    <w:rsid w:val="0072714C"/>
    <w:rsid w:val="007351B7"/>
    <w:rsid w:val="007627CE"/>
    <w:rsid w:val="00763A09"/>
    <w:rsid w:val="00773666"/>
    <w:rsid w:val="00774431"/>
    <w:rsid w:val="00781072"/>
    <w:rsid w:val="007843F7"/>
    <w:rsid w:val="00795B15"/>
    <w:rsid w:val="007B0185"/>
    <w:rsid w:val="007B2E9E"/>
    <w:rsid w:val="007B405B"/>
    <w:rsid w:val="007B7C2B"/>
    <w:rsid w:val="007C1C4C"/>
    <w:rsid w:val="007D010E"/>
    <w:rsid w:val="007D031F"/>
    <w:rsid w:val="007D26FE"/>
    <w:rsid w:val="007F40AE"/>
    <w:rsid w:val="0081022E"/>
    <w:rsid w:val="00811E7E"/>
    <w:rsid w:val="008207C6"/>
    <w:rsid w:val="00821D37"/>
    <w:rsid w:val="00841F00"/>
    <w:rsid w:val="00842EEA"/>
    <w:rsid w:val="00844ECC"/>
    <w:rsid w:val="00856130"/>
    <w:rsid w:val="008576F6"/>
    <w:rsid w:val="00864729"/>
    <w:rsid w:val="0087443B"/>
    <w:rsid w:val="00883428"/>
    <w:rsid w:val="008865E0"/>
    <w:rsid w:val="008906C2"/>
    <w:rsid w:val="008953C8"/>
    <w:rsid w:val="008E33C3"/>
    <w:rsid w:val="008E7E4F"/>
    <w:rsid w:val="0090123F"/>
    <w:rsid w:val="00903164"/>
    <w:rsid w:val="00910561"/>
    <w:rsid w:val="00924980"/>
    <w:rsid w:val="00930E96"/>
    <w:rsid w:val="00935C53"/>
    <w:rsid w:val="00937463"/>
    <w:rsid w:val="00944F10"/>
    <w:rsid w:val="00952987"/>
    <w:rsid w:val="009709D3"/>
    <w:rsid w:val="0099698C"/>
    <w:rsid w:val="009A7632"/>
    <w:rsid w:val="009B1A8E"/>
    <w:rsid w:val="009C1898"/>
    <w:rsid w:val="009C211E"/>
    <w:rsid w:val="009E7F63"/>
    <w:rsid w:val="00A33C4A"/>
    <w:rsid w:val="00A36BCB"/>
    <w:rsid w:val="00A53794"/>
    <w:rsid w:val="00A7511D"/>
    <w:rsid w:val="00A83C4E"/>
    <w:rsid w:val="00AA0346"/>
    <w:rsid w:val="00AA1BD3"/>
    <w:rsid w:val="00AA1E97"/>
    <w:rsid w:val="00AB431A"/>
    <w:rsid w:val="00AC041D"/>
    <w:rsid w:val="00AC3EEE"/>
    <w:rsid w:val="00AD0372"/>
    <w:rsid w:val="00AD7134"/>
    <w:rsid w:val="00AE5353"/>
    <w:rsid w:val="00AF4E6E"/>
    <w:rsid w:val="00B125D8"/>
    <w:rsid w:val="00B13F97"/>
    <w:rsid w:val="00B17500"/>
    <w:rsid w:val="00B45CDF"/>
    <w:rsid w:val="00B77343"/>
    <w:rsid w:val="00B957B2"/>
    <w:rsid w:val="00BA7E86"/>
    <w:rsid w:val="00BB3E0A"/>
    <w:rsid w:val="00BD02A2"/>
    <w:rsid w:val="00BD51B0"/>
    <w:rsid w:val="00BE3126"/>
    <w:rsid w:val="00C10728"/>
    <w:rsid w:val="00C10D93"/>
    <w:rsid w:val="00C1417A"/>
    <w:rsid w:val="00C3513D"/>
    <w:rsid w:val="00C3762D"/>
    <w:rsid w:val="00C453EC"/>
    <w:rsid w:val="00C5069A"/>
    <w:rsid w:val="00C571E8"/>
    <w:rsid w:val="00C62B55"/>
    <w:rsid w:val="00C62C8E"/>
    <w:rsid w:val="00C64A6E"/>
    <w:rsid w:val="00C74219"/>
    <w:rsid w:val="00C76130"/>
    <w:rsid w:val="00C83A8F"/>
    <w:rsid w:val="00CE6CC7"/>
    <w:rsid w:val="00D03390"/>
    <w:rsid w:val="00D17575"/>
    <w:rsid w:val="00D236A8"/>
    <w:rsid w:val="00D24E93"/>
    <w:rsid w:val="00D26F18"/>
    <w:rsid w:val="00D33F7C"/>
    <w:rsid w:val="00D40117"/>
    <w:rsid w:val="00D63907"/>
    <w:rsid w:val="00D82605"/>
    <w:rsid w:val="00D86E3E"/>
    <w:rsid w:val="00D929BD"/>
    <w:rsid w:val="00D97654"/>
    <w:rsid w:val="00DB31C7"/>
    <w:rsid w:val="00DB7919"/>
    <w:rsid w:val="00DD0B64"/>
    <w:rsid w:val="00DE2A5B"/>
    <w:rsid w:val="00E02C80"/>
    <w:rsid w:val="00E05A00"/>
    <w:rsid w:val="00E0765D"/>
    <w:rsid w:val="00E33DA9"/>
    <w:rsid w:val="00E4505A"/>
    <w:rsid w:val="00E479DF"/>
    <w:rsid w:val="00E92C2F"/>
    <w:rsid w:val="00E95A71"/>
    <w:rsid w:val="00E96AB9"/>
    <w:rsid w:val="00EA0CF0"/>
    <w:rsid w:val="00EA0D7C"/>
    <w:rsid w:val="00EA603A"/>
    <w:rsid w:val="00EC2411"/>
    <w:rsid w:val="00EF2CF9"/>
    <w:rsid w:val="00F02908"/>
    <w:rsid w:val="00F03215"/>
    <w:rsid w:val="00F046A2"/>
    <w:rsid w:val="00F24B78"/>
    <w:rsid w:val="00F31DB0"/>
    <w:rsid w:val="00F348F1"/>
    <w:rsid w:val="00F34EF0"/>
    <w:rsid w:val="00F50699"/>
    <w:rsid w:val="00F62257"/>
    <w:rsid w:val="00F73F8E"/>
    <w:rsid w:val="00F82C07"/>
    <w:rsid w:val="00F83F95"/>
    <w:rsid w:val="00F92090"/>
    <w:rsid w:val="00F95AD0"/>
    <w:rsid w:val="00F96141"/>
    <w:rsid w:val="00FA4FD3"/>
    <w:rsid w:val="00FB0A4C"/>
    <w:rsid w:val="00FC3411"/>
    <w:rsid w:val="00FE600F"/>
    <w:rsid w:val="00FF25A1"/>
    <w:rsid w:val="00FF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382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4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4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7"/>
    <w:qFormat/>
    <w:rsid w:val="007B2E9E"/>
    <w:rPr>
      <w:rFonts w:ascii="Arial" w:hAnsi="Arial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A6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4A6E"/>
    <w:rPr>
      <w:rFonts w:ascii="Arial" w:hAnsi="Arial"/>
      <w:spacing w:val="16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9E7F63"/>
    <w:pPr>
      <w:tabs>
        <w:tab w:val="center" w:pos="4536"/>
        <w:tab w:val="right" w:pos="9072"/>
      </w:tabs>
      <w:ind w:left="-1134" w:right="-2410"/>
      <w:jc w:val="both"/>
    </w:pPr>
    <w:rPr>
      <w:color w:val="808080" w:themeColor="background1" w:themeShade="80"/>
      <w:sz w:val="14"/>
    </w:rPr>
  </w:style>
  <w:style w:type="character" w:customStyle="1" w:styleId="a6">
    <w:name w:val="Нижний колонтитул Знак"/>
    <w:basedOn w:val="a0"/>
    <w:link w:val="a5"/>
    <w:uiPriority w:val="99"/>
    <w:rsid w:val="009E7F63"/>
    <w:rPr>
      <w:rFonts w:ascii="Arial" w:hAnsi="Arial"/>
      <w:color w:val="808080" w:themeColor="background1" w:themeShade="80"/>
      <w:spacing w:val="16"/>
      <w:sz w:val="14"/>
      <w:lang w:eastAsia="en-US"/>
    </w:rPr>
  </w:style>
  <w:style w:type="paragraph" w:customStyle="1" w:styleId="Presseinfo">
    <w:name w:val="Presseinfo"/>
    <w:basedOn w:val="a"/>
    <w:next w:val="Unterzeile"/>
    <w:qFormat/>
    <w:rsid w:val="0037677E"/>
    <w:pPr>
      <w:spacing w:after="840"/>
    </w:pPr>
    <w:rPr>
      <w:b/>
      <w:spacing w:val="16"/>
      <w:sz w:val="28"/>
    </w:rPr>
  </w:style>
  <w:style w:type="paragraph" w:customStyle="1" w:styleId="Unterzeile">
    <w:name w:val="Unterzeile"/>
    <w:basedOn w:val="a"/>
    <w:next w:val="berschrift"/>
    <w:uiPriority w:val="1"/>
    <w:qFormat/>
    <w:rsid w:val="009B1A8E"/>
    <w:pPr>
      <w:spacing w:after="480" w:line="360" w:lineRule="auto"/>
      <w:jc w:val="both"/>
    </w:pPr>
  </w:style>
  <w:style w:type="paragraph" w:customStyle="1" w:styleId="berschrift">
    <w:name w:val="Überschrift"/>
    <w:basedOn w:val="a"/>
    <w:next w:val="Text"/>
    <w:uiPriority w:val="2"/>
    <w:qFormat/>
    <w:rsid w:val="009B1A8E"/>
    <w:pPr>
      <w:spacing w:after="240" w:line="360" w:lineRule="auto"/>
    </w:pPr>
    <w:rPr>
      <w:b/>
      <w:sz w:val="28"/>
    </w:rPr>
  </w:style>
  <w:style w:type="paragraph" w:customStyle="1" w:styleId="Text">
    <w:name w:val="Text"/>
    <w:basedOn w:val="a"/>
    <w:uiPriority w:val="3"/>
    <w:qFormat/>
    <w:rsid w:val="00D82605"/>
    <w:pPr>
      <w:tabs>
        <w:tab w:val="left" w:pos="851"/>
      </w:tabs>
      <w:spacing w:after="240" w:line="360" w:lineRule="auto"/>
      <w:jc w:val="both"/>
    </w:pPr>
  </w:style>
  <w:style w:type="character" w:customStyle="1" w:styleId="kursiv">
    <w:name w:val="kursiv"/>
    <w:basedOn w:val="a0"/>
    <w:uiPriority w:val="4"/>
    <w:qFormat/>
    <w:rsid w:val="00BA7E86"/>
    <w:rPr>
      <w:i/>
    </w:rPr>
  </w:style>
  <w:style w:type="paragraph" w:customStyle="1" w:styleId="Zwischenberschrift">
    <w:name w:val="Zwischenüberschrift"/>
    <w:basedOn w:val="a"/>
    <w:next w:val="Text"/>
    <w:uiPriority w:val="5"/>
    <w:qFormat/>
    <w:rsid w:val="00AD0372"/>
    <w:pPr>
      <w:spacing w:line="360" w:lineRule="auto"/>
    </w:pPr>
    <w:rPr>
      <w:b/>
      <w:lang w:val="en-US"/>
    </w:rPr>
  </w:style>
  <w:style w:type="character" w:styleId="a7">
    <w:name w:val="Hyperlink"/>
    <w:uiPriority w:val="99"/>
    <w:semiHidden/>
    <w:rsid w:val="00BA7E8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A7E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E86"/>
    <w:rPr>
      <w:rFonts w:ascii="Tahoma" w:hAnsi="Tahoma" w:cs="Tahoma"/>
      <w:spacing w:val="16"/>
      <w:sz w:val="16"/>
      <w:szCs w:val="16"/>
      <w:lang w:eastAsia="en-US"/>
    </w:rPr>
  </w:style>
  <w:style w:type="paragraph" w:customStyle="1" w:styleId="BoilerplateText">
    <w:name w:val="Boilerplate Text"/>
    <w:basedOn w:val="a"/>
    <w:uiPriority w:val="8"/>
    <w:qFormat/>
    <w:rsid w:val="00E95A71"/>
    <w:pPr>
      <w:spacing w:after="480"/>
      <w:jc w:val="both"/>
    </w:pPr>
  </w:style>
  <w:style w:type="table" w:styleId="aa">
    <w:name w:val="Table Grid"/>
    <w:basedOn w:val="a1"/>
    <w:uiPriority w:val="59"/>
    <w:rsid w:val="00E0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Text">
    <w:name w:val="Tabelle Text"/>
    <w:basedOn w:val="a"/>
    <w:uiPriority w:val="9"/>
    <w:qFormat/>
    <w:rsid w:val="00795B15"/>
    <w:pPr>
      <w:jc w:val="both"/>
    </w:pPr>
  </w:style>
  <w:style w:type="paragraph" w:customStyle="1" w:styleId="Bildbersicht">
    <w:name w:val="Bildübersicht"/>
    <w:basedOn w:val="a"/>
    <w:next w:val="Zwischenberschrift"/>
    <w:uiPriority w:val="10"/>
    <w:qFormat/>
    <w:rsid w:val="00A36BCB"/>
    <w:pPr>
      <w:pageBreakBefore/>
    </w:pPr>
    <w:rPr>
      <w:b/>
      <w:color w:val="A6A6A6" w:themeColor="background1" w:themeShade="A6"/>
      <w:sz w:val="28"/>
      <w:lang w:val="en-US"/>
    </w:rPr>
  </w:style>
  <w:style w:type="paragraph" w:customStyle="1" w:styleId="NameBilddatei">
    <w:name w:val="Name Bilddatei"/>
    <w:basedOn w:val="a"/>
    <w:uiPriority w:val="11"/>
    <w:qFormat/>
    <w:rsid w:val="00D40117"/>
    <w:pPr>
      <w:spacing w:after="60"/>
      <w:jc w:val="both"/>
    </w:pPr>
    <w:rPr>
      <w:color w:val="808080" w:themeColor="background1" w:themeShade="80"/>
      <w:sz w:val="16"/>
    </w:rPr>
  </w:style>
  <w:style w:type="paragraph" w:customStyle="1" w:styleId="Bildunterschrift">
    <w:name w:val="Bildunterschrift"/>
    <w:basedOn w:val="a"/>
    <w:uiPriority w:val="12"/>
    <w:qFormat/>
    <w:rsid w:val="0037677E"/>
    <w:pPr>
      <w:spacing w:after="120"/>
      <w:jc w:val="both"/>
    </w:pPr>
    <w:rPr>
      <w:sz w:val="20"/>
    </w:rPr>
  </w:style>
  <w:style w:type="paragraph" w:customStyle="1" w:styleId="Copyright">
    <w:name w:val="Copyright"/>
    <w:basedOn w:val="a"/>
    <w:uiPriority w:val="12"/>
    <w:qFormat/>
    <w:rsid w:val="00D40117"/>
    <w:pPr>
      <w:spacing w:after="60"/>
      <w:jc w:val="both"/>
    </w:pPr>
    <w:rPr>
      <w:rFonts w:cs="Arial"/>
      <w:sz w:val="16"/>
      <w:szCs w:val="16"/>
    </w:rPr>
  </w:style>
  <w:style w:type="paragraph" w:customStyle="1" w:styleId="WasWannWo">
    <w:name w:val="Was/Wann/Wo"/>
    <w:basedOn w:val="a"/>
    <w:uiPriority w:val="6"/>
    <w:qFormat/>
    <w:rsid w:val="00F92090"/>
    <w:pPr>
      <w:tabs>
        <w:tab w:val="left" w:pos="851"/>
        <w:tab w:val="left" w:pos="2835"/>
      </w:tabs>
      <w:spacing w:after="240" w:line="360" w:lineRule="auto"/>
    </w:pPr>
    <w:rPr>
      <w:b/>
    </w:rPr>
  </w:style>
  <w:style w:type="paragraph" w:customStyle="1" w:styleId="Boilerplateberschrift">
    <w:name w:val="Boilerplate Überschrift"/>
    <w:basedOn w:val="a"/>
    <w:next w:val="BoilerplateText"/>
    <w:uiPriority w:val="7"/>
    <w:qFormat/>
    <w:rsid w:val="00BD51B0"/>
    <w:pPr>
      <w:spacing w:before="840"/>
      <w:jc w:val="center"/>
    </w:pPr>
    <w:rPr>
      <w:b/>
      <w:spacing w:val="60"/>
      <w:sz w:val="24"/>
    </w:rPr>
  </w:style>
  <w:style w:type="paragraph" w:customStyle="1" w:styleId="Seitenumbruch">
    <w:name w:val="Seitenumbruch"/>
    <w:uiPriority w:val="16"/>
    <w:qFormat/>
    <w:rsid w:val="00BD51B0"/>
    <w:rPr>
      <w:rFonts w:ascii="Arial" w:hAnsi="Arial"/>
      <w:spacing w:val="16"/>
      <w:sz w:val="22"/>
      <w:lang w:eastAsia="en-US"/>
    </w:rPr>
  </w:style>
  <w:style w:type="paragraph" w:customStyle="1" w:styleId="Bilderlink">
    <w:name w:val="Bilderlink"/>
    <w:basedOn w:val="a"/>
    <w:uiPriority w:val="14"/>
    <w:qFormat/>
    <w:rsid w:val="0037677E"/>
    <w:pPr>
      <w:spacing w:after="120" w:line="360" w:lineRule="auto"/>
    </w:pPr>
    <w:rPr>
      <w:sz w:val="20"/>
    </w:rPr>
  </w:style>
  <w:style w:type="character" w:customStyle="1" w:styleId="fett">
    <w:name w:val="fett"/>
    <w:basedOn w:val="a0"/>
    <w:uiPriority w:val="13"/>
    <w:qFormat/>
    <w:rsid w:val="0037677E"/>
    <w:rPr>
      <w:b/>
    </w:rPr>
  </w:style>
  <w:style w:type="character" w:customStyle="1" w:styleId="UnresolvedMention">
    <w:name w:val="Unresolved Mention"/>
    <w:basedOn w:val="a0"/>
    <w:uiPriority w:val="99"/>
    <w:semiHidden/>
    <w:unhideWhenUsed/>
    <w:rsid w:val="00BE3126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5A1E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1E0B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A1E0B"/>
    <w:rPr>
      <w:rFonts w:ascii="Arial" w:hAnsi="Arial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1E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1E0B"/>
    <w:rPr>
      <w:rFonts w:ascii="Arial" w:hAnsi="Arial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AB4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de-D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431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4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4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7"/>
    <w:qFormat/>
    <w:rsid w:val="007B2E9E"/>
    <w:rPr>
      <w:rFonts w:ascii="Arial" w:hAnsi="Arial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A6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4A6E"/>
    <w:rPr>
      <w:rFonts w:ascii="Arial" w:hAnsi="Arial"/>
      <w:spacing w:val="16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9E7F63"/>
    <w:pPr>
      <w:tabs>
        <w:tab w:val="center" w:pos="4536"/>
        <w:tab w:val="right" w:pos="9072"/>
      </w:tabs>
      <w:ind w:left="-1134" w:right="-2410"/>
      <w:jc w:val="both"/>
    </w:pPr>
    <w:rPr>
      <w:color w:val="808080" w:themeColor="background1" w:themeShade="80"/>
      <w:sz w:val="14"/>
    </w:rPr>
  </w:style>
  <w:style w:type="character" w:customStyle="1" w:styleId="a6">
    <w:name w:val="Нижний колонтитул Знак"/>
    <w:basedOn w:val="a0"/>
    <w:link w:val="a5"/>
    <w:uiPriority w:val="99"/>
    <w:rsid w:val="009E7F63"/>
    <w:rPr>
      <w:rFonts w:ascii="Arial" w:hAnsi="Arial"/>
      <w:color w:val="808080" w:themeColor="background1" w:themeShade="80"/>
      <w:spacing w:val="16"/>
      <w:sz w:val="14"/>
      <w:lang w:eastAsia="en-US"/>
    </w:rPr>
  </w:style>
  <w:style w:type="paragraph" w:customStyle="1" w:styleId="Presseinfo">
    <w:name w:val="Presseinfo"/>
    <w:basedOn w:val="a"/>
    <w:next w:val="Unterzeile"/>
    <w:qFormat/>
    <w:rsid w:val="0037677E"/>
    <w:pPr>
      <w:spacing w:after="840"/>
    </w:pPr>
    <w:rPr>
      <w:b/>
      <w:spacing w:val="16"/>
      <w:sz w:val="28"/>
    </w:rPr>
  </w:style>
  <w:style w:type="paragraph" w:customStyle="1" w:styleId="Unterzeile">
    <w:name w:val="Unterzeile"/>
    <w:basedOn w:val="a"/>
    <w:next w:val="berschrift"/>
    <w:uiPriority w:val="1"/>
    <w:qFormat/>
    <w:rsid w:val="009B1A8E"/>
    <w:pPr>
      <w:spacing w:after="480" w:line="360" w:lineRule="auto"/>
      <w:jc w:val="both"/>
    </w:pPr>
  </w:style>
  <w:style w:type="paragraph" w:customStyle="1" w:styleId="berschrift">
    <w:name w:val="Überschrift"/>
    <w:basedOn w:val="a"/>
    <w:next w:val="Text"/>
    <w:uiPriority w:val="2"/>
    <w:qFormat/>
    <w:rsid w:val="009B1A8E"/>
    <w:pPr>
      <w:spacing w:after="240" w:line="360" w:lineRule="auto"/>
    </w:pPr>
    <w:rPr>
      <w:b/>
      <w:sz w:val="28"/>
    </w:rPr>
  </w:style>
  <w:style w:type="paragraph" w:customStyle="1" w:styleId="Text">
    <w:name w:val="Text"/>
    <w:basedOn w:val="a"/>
    <w:uiPriority w:val="3"/>
    <w:qFormat/>
    <w:rsid w:val="00D82605"/>
    <w:pPr>
      <w:tabs>
        <w:tab w:val="left" w:pos="851"/>
      </w:tabs>
      <w:spacing w:after="240" w:line="360" w:lineRule="auto"/>
      <w:jc w:val="both"/>
    </w:pPr>
  </w:style>
  <w:style w:type="character" w:customStyle="1" w:styleId="kursiv">
    <w:name w:val="kursiv"/>
    <w:basedOn w:val="a0"/>
    <w:uiPriority w:val="4"/>
    <w:qFormat/>
    <w:rsid w:val="00BA7E86"/>
    <w:rPr>
      <w:i/>
    </w:rPr>
  </w:style>
  <w:style w:type="paragraph" w:customStyle="1" w:styleId="Zwischenberschrift">
    <w:name w:val="Zwischenüberschrift"/>
    <w:basedOn w:val="a"/>
    <w:next w:val="Text"/>
    <w:uiPriority w:val="5"/>
    <w:qFormat/>
    <w:rsid w:val="00AD0372"/>
    <w:pPr>
      <w:spacing w:line="360" w:lineRule="auto"/>
    </w:pPr>
    <w:rPr>
      <w:b/>
      <w:lang w:val="en-US"/>
    </w:rPr>
  </w:style>
  <w:style w:type="character" w:styleId="a7">
    <w:name w:val="Hyperlink"/>
    <w:uiPriority w:val="99"/>
    <w:semiHidden/>
    <w:rsid w:val="00BA7E8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A7E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E86"/>
    <w:rPr>
      <w:rFonts w:ascii="Tahoma" w:hAnsi="Tahoma" w:cs="Tahoma"/>
      <w:spacing w:val="16"/>
      <w:sz w:val="16"/>
      <w:szCs w:val="16"/>
      <w:lang w:eastAsia="en-US"/>
    </w:rPr>
  </w:style>
  <w:style w:type="paragraph" w:customStyle="1" w:styleId="BoilerplateText">
    <w:name w:val="Boilerplate Text"/>
    <w:basedOn w:val="a"/>
    <w:uiPriority w:val="8"/>
    <w:qFormat/>
    <w:rsid w:val="00E95A71"/>
    <w:pPr>
      <w:spacing w:after="480"/>
      <w:jc w:val="both"/>
    </w:pPr>
  </w:style>
  <w:style w:type="table" w:styleId="aa">
    <w:name w:val="Table Grid"/>
    <w:basedOn w:val="a1"/>
    <w:uiPriority w:val="59"/>
    <w:rsid w:val="00E0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Text">
    <w:name w:val="Tabelle Text"/>
    <w:basedOn w:val="a"/>
    <w:uiPriority w:val="9"/>
    <w:qFormat/>
    <w:rsid w:val="00795B15"/>
    <w:pPr>
      <w:jc w:val="both"/>
    </w:pPr>
  </w:style>
  <w:style w:type="paragraph" w:customStyle="1" w:styleId="Bildbersicht">
    <w:name w:val="Bildübersicht"/>
    <w:basedOn w:val="a"/>
    <w:next w:val="Zwischenberschrift"/>
    <w:uiPriority w:val="10"/>
    <w:qFormat/>
    <w:rsid w:val="00A36BCB"/>
    <w:pPr>
      <w:pageBreakBefore/>
    </w:pPr>
    <w:rPr>
      <w:b/>
      <w:color w:val="A6A6A6" w:themeColor="background1" w:themeShade="A6"/>
      <w:sz w:val="28"/>
      <w:lang w:val="en-US"/>
    </w:rPr>
  </w:style>
  <w:style w:type="paragraph" w:customStyle="1" w:styleId="NameBilddatei">
    <w:name w:val="Name Bilddatei"/>
    <w:basedOn w:val="a"/>
    <w:uiPriority w:val="11"/>
    <w:qFormat/>
    <w:rsid w:val="00D40117"/>
    <w:pPr>
      <w:spacing w:after="60"/>
      <w:jc w:val="both"/>
    </w:pPr>
    <w:rPr>
      <w:color w:val="808080" w:themeColor="background1" w:themeShade="80"/>
      <w:sz w:val="16"/>
    </w:rPr>
  </w:style>
  <w:style w:type="paragraph" w:customStyle="1" w:styleId="Bildunterschrift">
    <w:name w:val="Bildunterschrift"/>
    <w:basedOn w:val="a"/>
    <w:uiPriority w:val="12"/>
    <w:qFormat/>
    <w:rsid w:val="0037677E"/>
    <w:pPr>
      <w:spacing w:after="120"/>
      <w:jc w:val="both"/>
    </w:pPr>
    <w:rPr>
      <w:sz w:val="20"/>
    </w:rPr>
  </w:style>
  <w:style w:type="paragraph" w:customStyle="1" w:styleId="Copyright">
    <w:name w:val="Copyright"/>
    <w:basedOn w:val="a"/>
    <w:uiPriority w:val="12"/>
    <w:qFormat/>
    <w:rsid w:val="00D40117"/>
    <w:pPr>
      <w:spacing w:after="60"/>
      <w:jc w:val="both"/>
    </w:pPr>
    <w:rPr>
      <w:rFonts w:cs="Arial"/>
      <w:sz w:val="16"/>
      <w:szCs w:val="16"/>
    </w:rPr>
  </w:style>
  <w:style w:type="paragraph" w:customStyle="1" w:styleId="WasWannWo">
    <w:name w:val="Was/Wann/Wo"/>
    <w:basedOn w:val="a"/>
    <w:uiPriority w:val="6"/>
    <w:qFormat/>
    <w:rsid w:val="00F92090"/>
    <w:pPr>
      <w:tabs>
        <w:tab w:val="left" w:pos="851"/>
        <w:tab w:val="left" w:pos="2835"/>
      </w:tabs>
      <w:spacing w:after="240" w:line="360" w:lineRule="auto"/>
    </w:pPr>
    <w:rPr>
      <w:b/>
    </w:rPr>
  </w:style>
  <w:style w:type="paragraph" w:customStyle="1" w:styleId="Boilerplateberschrift">
    <w:name w:val="Boilerplate Überschrift"/>
    <w:basedOn w:val="a"/>
    <w:next w:val="BoilerplateText"/>
    <w:uiPriority w:val="7"/>
    <w:qFormat/>
    <w:rsid w:val="00BD51B0"/>
    <w:pPr>
      <w:spacing w:before="840"/>
      <w:jc w:val="center"/>
    </w:pPr>
    <w:rPr>
      <w:b/>
      <w:spacing w:val="60"/>
      <w:sz w:val="24"/>
    </w:rPr>
  </w:style>
  <w:style w:type="paragraph" w:customStyle="1" w:styleId="Seitenumbruch">
    <w:name w:val="Seitenumbruch"/>
    <w:uiPriority w:val="16"/>
    <w:qFormat/>
    <w:rsid w:val="00BD51B0"/>
    <w:rPr>
      <w:rFonts w:ascii="Arial" w:hAnsi="Arial"/>
      <w:spacing w:val="16"/>
      <w:sz w:val="22"/>
      <w:lang w:eastAsia="en-US"/>
    </w:rPr>
  </w:style>
  <w:style w:type="paragraph" w:customStyle="1" w:styleId="Bilderlink">
    <w:name w:val="Bilderlink"/>
    <w:basedOn w:val="a"/>
    <w:uiPriority w:val="14"/>
    <w:qFormat/>
    <w:rsid w:val="0037677E"/>
    <w:pPr>
      <w:spacing w:after="120" w:line="360" w:lineRule="auto"/>
    </w:pPr>
    <w:rPr>
      <w:sz w:val="20"/>
    </w:rPr>
  </w:style>
  <w:style w:type="character" w:customStyle="1" w:styleId="fett">
    <w:name w:val="fett"/>
    <w:basedOn w:val="a0"/>
    <w:uiPriority w:val="13"/>
    <w:qFormat/>
    <w:rsid w:val="0037677E"/>
    <w:rPr>
      <w:b/>
    </w:rPr>
  </w:style>
  <w:style w:type="character" w:customStyle="1" w:styleId="UnresolvedMention">
    <w:name w:val="Unresolved Mention"/>
    <w:basedOn w:val="a0"/>
    <w:uiPriority w:val="99"/>
    <w:semiHidden/>
    <w:unhideWhenUsed/>
    <w:rsid w:val="00BE3126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5A1E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1E0B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A1E0B"/>
    <w:rPr>
      <w:rFonts w:ascii="Arial" w:hAnsi="Arial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1E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1E0B"/>
    <w:rPr>
      <w:rFonts w:ascii="Arial" w:hAnsi="Arial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AB4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de-D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431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k.com/hansgrohe_russia\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HansgroheRuss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nsgrohe.ru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hansgrohe-group.com/en/about-us/claim/design/awar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53158E87.dotm</Template>
  <TotalTime>0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Hansgrohe AG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Puckl Silvia</dc:creator>
  <cp:lastModifiedBy>Antonova Maria</cp:lastModifiedBy>
  <cp:revision>4</cp:revision>
  <cp:lastPrinted>2016-04-01T13:41:00Z</cp:lastPrinted>
  <dcterms:created xsi:type="dcterms:W3CDTF">2019-10-14T10:43:00Z</dcterms:created>
  <dcterms:modified xsi:type="dcterms:W3CDTF">2019-10-16T07:00:00Z</dcterms:modified>
</cp:coreProperties>
</file>